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6030F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D789C">
              <w:t>20.12.201</w:t>
            </w:r>
            <w:r w:rsidR="006030FE">
              <w:t>8</w:t>
            </w:r>
            <w:bookmarkStart w:id="1" w:name="_GoBack"/>
            <w:bookmarkEnd w:id="1"/>
            <w:r w:rsidR="001D789C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474DD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74DD3">
              <w:t>55/46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4B1B53" w:rsidRDefault="00593E8B" w:rsidP="004B1B5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4B1B53" w:rsidRPr="004B1B53">
              <w:t>Об установлении ОБЩЕСТВУ С ОГРАНИЧЕННОЙ ОТВЕТСТВЕННОСТЬЮ «АВТОЗАВОДСКАЯ ТЭЦ» (ИНН 5256049357), г. Нижний Новгород, тарифов в сфере теплоснабжения</w:t>
            </w:r>
          </w:p>
          <w:p w:rsidR="0085764D" w:rsidRPr="00252D0D" w:rsidRDefault="00593E8B" w:rsidP="004B1B53">
            <w:pPr>
              <w:jc w:val="center"/>
            </w:pP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0FF7" w:rsidRDefault="00740FF7" w:rsidP="00DD2C81">
      <w:pPr>
        <w:tabs>
          <w:tab w:val="left" w:pos="1897"/>
        </w:tabs>
        <w:jc w:val="center"/>
        <w:rPr>
          <w:szCs w:val="28"/>
        </w:rPr>
      </w:pPr>
    </w:p>
    <w:p w:rsidR="00FB1AD8" w:rsidRPr="00740FF7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B1B53" w:rsidRPr="004B1B53" w:rsidRDefault="004B1B53" w:rsidP="001D789C">
      <w:pPr>
        <w:pStyle w:val="ac"/>
        <w:spacing w:line="276" w:lineRule="auto"/>
        <w:ind w:firstLine="709"/>
      </w:pPr>
      <w:r w:rsidRPr="004B1B53"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Pr="004B1B53">
        <w:br/>
        <w:t>от 22 октября 2012 г. № 1075 «О ценообраз</w:t>
      </w:r>
      <w:r w:rsidR="001D789C">
        <w:t xml:space="preserve">овании в сфере теплоснабжения», </w:t>
      </w:r>
      <w:r w:rsidRPr="004B1B53">
        <w:t>и на основании рассмотрения расчетных и обосновывающих материалов, представленных ОБЩЕСТВОМ</w:t>
      </w:r>
      <w:r w:rsidR="001D789C">
        <w:t xml:space="preserve"> </w:t>
      </w:r>
      <w:r w:rsidRPr="004B1B53">
        <w:t>С ОГРАНИЧЕННОЙ ОТВЕТСТВЕННОСТЬЮ «АВТОЗАВОДСКАЯ</w:t>
      </w:r>
      <w:r w:rsidR="00447945">
        <w:t xml:space="preserve"> </w:t>
      </w:r>
      <w:r w:rsidRPr="004B1B53">
        <w:t>ТЭЦ</w:t>
      </w:r>
      <w:r w:rsidR="001D789C">
        <w:rPr>
          <w:bCs/>
        </w:rPr>
        <w:t xml:space="preserve">» </w:t>
      </w:r>
      <w:r w:rsidRPr="004B1B53">
        <w:t>(ИНН 5256049357),</w:t>
      </w:r>
      <w:r w:rsidRPr="004B1B53">
        <w:rPr>
          <w:bCs/>
        </w:rPr>
        <w:t xml:space="preserve"> г. Нижний Новгород, </w:t>
      </w:r>
      <w:r w:rsidRPr="004B1B53">
        <w:t>экспертного заключения рег. № в-</w:t>
      </w:r>
      <w:r w:rsidR="00E3055D">
        <w:t>1077</w:t>
      </w:r>
      <w:r w:rsidRPr="004B1B53">
        <w:t xml:space="preserve"> от</w:t>
      </w:r>
      <w:r w:rsidR="00E3055D">
        <w:t xml:space="preserve"> 13 декабря</w:t>
      </w:r>
      <w:r w:rsidRPr="004B1B53">
        <w:t xml:space="preserve"> 2018 г.:</w:t>
      </w:r>
    </w:p>
    <w:p w:rsidR="004B1B53" w:rsidRPr="004B1B53" w:rsidRDefault="004B1B53" w:rsidP="004B1B53">
      <w:pPr>
        <w:pStyle w:val="ac"/>
        <w:spacing w:line="276" w:lineRule="auto"/>
        <w:ind w:firstLine="709"/>
        <w:rPr>
          <w:bCs/>
        </w:rPr>
      </w:pPr>
      <w:r w:rsidRPr="004B1B53">
        <w:rPr>
          <w:b/>
        </w:rPr>
        <w:t xml:space="preserve">1. </w:t>
      </w:r>
      <w:r w:rsidRPr="004B1B53">
        <w:t>При установлении тарифов в сфере теплоснабжения для ОБЩЕСТВА С ОГРАНИЧЕННОЙ ОТВЕТСТВЕННОСТЬЮ «АВТОЗАВОДСКАЯ ТЭЦ</w:t>
      </w:r>
      <w:r w:rsidRPr="004B1B53">
        <w:rPr>
          <w:bCs/>
        </w:rPr>
        <w:t xml:space="preserve">» </w:t>
      </w:r>
      <w:r w:rsidRPr="004B1B53">
        <w:rPr>
          <w:bCs/>
        </w:rPr>
        <w:br/>
      </w:r>
      <w:r w:rsidRPr="004B1B53">
        <w:t>(ИНН 5256049357),</w:t>
      </w:r>
      <w:r w:rsidRPr="004B1B53">
        <w:rPr>
          <w:bCs/>
        </w:rPr>
        <w:t xml:space="preserve"> г. Нижний Новгород,</w:t>
      </w:r>
      <w:r w:rsidRPr="004B1B53">
        <w:t xml:space="preserve"> применять метод экономически обоснованных расходов (затрат).</w:t>
      </w:r>
    </w:p>
    <w:p w:rsidR="00740FF7" w:rsidRPr="004B1B53" w:rsidRDefault="004B1B53" w:rsidP="004B1B53">
      <w:pPr>
        <w:pStyle w:val="ac"/>
        <w:spacing w:line="276" w:lineRule="auto"/>
        <w:ind w:firstLine="709"/>
        <w:rPr>
          <w:bCs/>
        </w:rPr>
      </w:pPr>
      <w:r w:rsidRPr="004B1B53">
        <w:rPr>
          <w:b/>
        </w:rPr>
        <w:t xml:space="preserve">2. </w:t>
      </w:r>
      <w:r w:rsidRPr="004B1B53">
        <w:t xml:space="preserve">Установить ОБЩЕСТВУ С ОГРАНИЧЕННОЙ ОТВЕТСТВЕННОСТЬЮ «АВТОЗАВОДСКАЯ ТЭЦ» (ИНН 5256049357), г. Нижний Новгород, </w:t>
      </w:r>
      <w:r w:rsidRPr="004B1B53">
        <w:rPr>
          <w:b/>
        </w:rPr>
        <w:t xml:space="preserve">тарифы на тепловую энергию (мощность) на коллекторах Автозаводской ТЭЦ, </w:t>
      </w:r>
      <w:r w:rsidRPr="004B1B53">
        <w:t>поставляемую потребителям г. Нижнего Новгорода</w:t>
      </w:r>
      <w:r w:rsidR="00740FF7" w:rsidRPr="004B1B53">
        <w:rPr>
          <w:bCs/>
        </w:rPr>
        <w:t>,</w:t>
      </w:r>
      <w:r w:rsidR="00740FF7" w:rsidRPr="004B1B53">
        <w:t xml:space="preserve"> </w:t>
      </w:r>
      <w:r w:rsidR="00826936" w:rsidRPr="004B1B53">
        <w:rPr>
          <w:bCs/>
        </w:rPr>
        <w:t xml:space="preserve">согласно </w:t>
      </w:r>
      <w:r w:rsidR="00247BD7" w:rsidRPr="004B1B53">
        <w:rPr>
          <w:bCs/>
        </w:rPr>
        <w:t>Приложению</w:t>
      </w:r>
      <w:r w:rsidRPr="004B1B53">
        <w:rPr>
          <w:bCs/>
        </w:rPr>
        <w:t xml:space="preserve"> 1</w:t>
      </w:r>
      <w:r w:rsidR="00740FF7" w:rsidRPr="004B1B53">
        <w:rPr>
          <w:bCs/>
        </w:rPr>
        <w:t>.</w:t>
      </w:r>
    </w:p>
    <w:p w:rsidR="004B1B53" w:rsidRPr="004B1B53" w:rsidRDefault="004B1B53" w:rsidP="004B1B53">
      <w:pPr>
        <w:pStyle w:val="ac"/>
        <w:spacing w:line="276" w:lineRule="auto"/>
        <w:ind w:firstLine="709"/>
        <w:rPr>
          <w:bCs/>
        </w:rPr>
      </w:pPr>
      <w:r w:rsidRPr="004B1B53">
        <w:rPr>
          <w:b/>
          <w:bCs/>
        </w:rPr>
        <w:lastRenderedPageBreak/>
        <w:t>3.</w:t>
      </w:r>
      <w:r w:rsidRPr="004B1B53">
        <w:rPr>
          <w:bCs/>
        </w:rPr>
        <w:t xml:space="preserve"> Установить ОБЩЕСТВУ С ОГРАНИЧЕННОЙ ОТВЕТСТВЕННОСТЬЮ «АВТОЗАВОДСКАЯ ТЭЦ» (ИНН 5256049357), г. Нижний Новгород, </w:t>
      </w:r>
      <w:r w:rsidRPr="004B1B53">
        <w:rPr>
          <w:b/>
          <w:bCs/>
        </w:rPr>
        <w:t xml:space="preserve">тарифы на тепловую энергию (мощность), </w:t>
      </w:r>
      <w:r w:rsidRPr="004B1B53">
        <w:rPr>
          <w:bCs/>
        </w:rPr>
        <w:t>поставляемую потребителям г. Нижнего Новгорода, согласно Приложению 2.</w:t>
      </w:r>
    </w:p>
    <w:p w:rsidR="004B1B53" w:rsidRPr="004B1B53" w:rsidRDefault="004B1B53" w:rsidP="004B1B53">
      <w:pPr>
        <w:pStyle w:val="ac"/>
        <w:spacing w:line="276" w:lineRule="auto"/>
        <w:ind w:firstLine="709"/>
        <w:rPr>
          <w:bCs/>
        </w:rPr>
      </w:pPr>
      <w:r w:rsidRPr="004B1B53">
        <w:rPr>
          <w:b/>
          <w:bCs/>
        </w:rPr>
        <w:t xml:space="preserve">4. </w:t>
      </w:r>
      <w:r w:rsidRPr="004B1B53">
        <w:rPr>
          <w:bCs/>
        </w:rPr>
        <w:t xml:space="preserve">Установить ОБЩЕСТВУ С ОГРАНИЧЕННОЙ ОТВЕТСТВЕННОСТЬЮ «АВТОЗАВОДСКАЯ ТЭЦ» (ИНН 5256049357), г. Нижний Новгород, </w:t>
      </w:r>
      <w:r w:rsidRPr="004B1B53">
        <w:rPr>
          <w:b/>
          <w:bCs/>
        </w:rPr>
        <w:t>тарифы на тепловую энергию (мощность)</w:t>
      </w:r>
      <w:r w:rsidRPr="004B1B53">
        <w:rPr>
          <w:bCs/>
        </w:rPr>
        <w:t xml:space="preserve">, </w:t>
      </w:r>
      <w:r w:rsidRPr="001D789C">
        <w:rPr>
          <w:b/>
          <w:bCs/>
        </w:rPr>
        <w:t>поставляемую теплоснабжающим, теплосетевым организациям,</w:t>
      </w:r>
      <w:r w:rsidRPr="004B1B53">
        <w:rPr>
          <w:bCs/>
        </w:rPr>
        <w:t xml:space="preserve"> приобретающим тепловую энергию с целью компенсации потерь тепловой энергии, согласно Приложению 3.</w:t>
      </w:r>
    </w:p>
    <w:p w:rsidR="004B1B53" w:rsidRPr="004B1B53" w:rsidRDefault="004B1B53" w:rsidP="004B1B5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B1B53">
        <w:rPr>
          <w:b/>
          <w:szCs w:val="28"/>
        </w:rPr>
        <w:t>5.</w:t>
      </w:r>
      <w:r w:rsidRPr="004B1B53">
        <w:rPr>
          <w:szCs w:val="28"/>
        </w:rPr>
        <w:t xml:space="preserve"> </w:t>
      </w:r>
      <w:r w:rsidRPr="004B1B53">
        <w:rPr>
          <w:szCs w:val="28"/>
          <w:lang w:eastAsia="en-US"/>
        </w:rPr>
        <w:t>ОБЩЕСТВО С ОГРАНИЧЕННОЙ ОТВЕТСТВЕННОСТЬЮ «АВТОЗАВОДСКАЯ ТЭЦ</w:t>
      </w:r>
      <w:r w:rsidRPr="004B1B53">
        <w:rPr>
          <w:szCs w:val="28"/>
        </w:rPr>
        <w:t xml:space="preserve">» </w:t>
      </w:r>
      <w:r w:rsidRPr="004B1B53">
        <w:rPr>
          <w:szCs w:val="28"/>
          <w:lang w:eastAsia="en-US"/>
        </w:rPr>
        <w:t xml:space="preserve">(ИНН </w:t>
      </w:r>
      <w:r w:rsidRPr="004B1B53">
        <w:rPr>
          <w:szCs w:val="28"/>
        </w:rPr>
        <w:t>5256049357)</w:t>
      </w:r>
      <w:r w:rsidRPr="004B1B53">
        <w:rPr>
          <w:szCs w:val="28"/>
          <w:lang w:eastAsia="en-US"/>
        </w:rPr>
        <w:t>,</w:t>
      </w:r>
      <w:r w:rsidRPr="004B1B53">
        <w:rPr>
          <w:szCs w:val="28"/>
        </w:rPr>
        <w:t xml:space="preserve"> г. Нижний Новгород</w:t>
      </w:r>
      <w:r w:rsidRPr="004B1B53">
        <w:rPr>
          <w:bCs/>
          <w:szCs w:val="28"/>
        </w:rPr>
        <w:t>,</w:t>
      </w:r>
      <w:r w:rsidRPr="004B1B53">
        <w:rPr>
          <w:szCs w:val="28"/>
        </w:rPr>
        <w:t xml:space="preserve"> применяет общий режим налогообложения и является плательщиком НДС.</w:t>
      </w:r>
    </w:p>
    <w:p w:rsidR="004B1B53" w:rsidRPr="004B1B53" w:rsidRDefault="004B1B53" w:rsidP="004B1B5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B1B53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4B1B53" w:rsidRPr="004B1B53" w:rsidRDefault="004B1B53" w:rsidP="004B1B53">
      <w:pPr>
        <w:spacing w:line="276" w:lineRule="auto"/>
        <w:ind w:firstLine="708"/>
        <w:jc w:val="both"/>
        <w:rPr>
          <w:szCs w:val="28"/>
        </w:rPr>
      </w:pPr>
      <w:r w:rsidRPr="004B1B53">
        <w:rPr>
          <w:b/>
          <w:szCs w:val="28"/>
        </w:rPr>
        <w:t>6.</w:t>
      </w:r>
      <w:r w:rsidRPr="004B1B53">
        <w:rPr>
          <w:szCs w:val="28"/>
        </w:rPr>
        <w:t xml:space="preserve"> Тарифы, установленные пунктами 2 - 4 настоящего решения, действуют </w:t>
      </w:r>
      <w:r w:rsidRPr="004B1B53">
        <w:rPr>
          <w:szCs w:val="28"/>
        </w:rPr>
        <w:br/>
        <w:t>с 1 января по 31 декабря 2019 г. включительно.</w:t>
      </w:r>
    </w:p>
    <w:p w:rsidR="0046352F" w:rsidRPr="0042315D" w:rsidRDefault="0046352F" w:rsidP="00EE5C12">
      <w:pPr>
        <w:spacing w:line="276" w:lineRule="auto"/>
        <w:ind w:firstLine="709"/>
        <w:jc w:val="both"/>
        <w:rPr>
          <w:szCs w:val="28"/>
        </w:rPr>
      </w:pPr>
    </w:p>
    <w:p w:rsidR="008068B0" w:rsidRPr="00E43823" w:rsidRDefault="008068B0" w:rsidP="00EE5C1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А.Г.Малухин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772DC" w:rsidRDefault="003772DC" w:rsidP="00905B82">
      <w:pPr>
        <w:tabs>
          <w:tab w:val="left" w:pos="1897"/>
        </w:tabs>
        <w:spacing w:line="276" w:lineRule="auto"/>
        <w:rPr>
          <w:szCs w:val="28"/>
        </w:rPr>
      </w:pPr>
    </w:p>
    <w:p w:rsidR="00447945" w:rsidRDefault="00447945" w:rsidP="00905B82">
      <w:pPr>
        <w:tabs>
          <w:tab w:val="left" w:pos="1897"/>
        </w:tabs>
        <w:spacing w:line="276" w:lineRule="auto"/>
        <w:rPr>
          <w:szCs w:val="28"/>
        </w:rPr>
      </w:pPr>
    </w:p>
    <w:p w:rsidR="00447945" w:rsidRDefault="00447945" w:rsidP="00905B82">
      <w:pPr>
        <w:tabs>
          <w:tab w:val="left" w:pos="1897"/>
        </w:tabs>
        <w:spacing w:line="276" w:lineRule="auto"/>
        <w:rPr>
          <w:szCs w:val="28"/>
        </w:rPr>
      </w:pPr>
    </w:p>
    <w:p w:rsidR="00447945" w:rsidRDefault="00447945" w:rsidP="00905B82">
      <w:pPr>
        <w:tabs>
          <w:tab w:val="left" w:pos="1897"/>
        </w:tabs>
        <w:spacing w:line="276" w:lineRule="auto"/>
        <w:rPr>
          <w:szCs w:val="28"/>
        </w:rPr>
      </w:pPr>
    </w:p>
    <w:p w:rsidR="00447945" w:rsidRDefault="00447945" w:rsidP="00905B82">
      <w:pPr>
        <w:tabs>
          <w:tab w:val="left" w:pos="1897"/>
        </w:tabs>
        <w:spacing w:line="276" w:lineRule="auto"/>
        <w:rPr>
          <w:szCs w:val="28"/>
        </w:rPr>
      </w:pPr>
    </w:p>
    <w:p w:rsidR="00447945" w:rsidRDefault="00447945" w:rsidP="00905B82">
      <w:pPr>
        <w:tabs>
          <w:tab w:val="left" w:pos="1897"/>
        </w:tabs>
        <w:spacing w:line="276" w:lineRule="auto"/>
        <w:rPr>
          <w:szCs w:val="28"/>
        </w:rPr>
      </w:pPr>
    </w:p>
    <w:p w:rsidR="00934F40" w:rsidRDefault="00934F40" w:rsidP="00905B82">
      <w:pPr>
        <w:tabs>
          <w:tab w:val="left" w:pos="1897"/>
        </w:tabs>
        <w:spacing w:line="276" w:lineRule="auto"/>
        <w:rPr>
          <w:szCs w:val="28"/>
        </w:rPr>
      </w:pPr>
    </w:p>
    <w:p w:rsidR="00934F40" w:rsidRDefault="00934F40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740FF7" w:rsidRPr="00740FF7" w:rsidRDefault="00247BD7" w:rsidP="00740FF7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  <w:r w:rsidR="004B1B53">
              <w:t>1</w:t>
            </w:r>
          </w:p>
          <w:p w:rsidR="00740FF7" w:rsidRPr="00740FF7" w:rsidRDefault="00740FF7" w:rsidP="001D789C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740FF7" w:rsidRPr="00740FF7" w:rsidRDefault="00740FF7" w:rsidP="001D789C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740FF7" w:rsidRPr="00740FF7" w:rsidRDefault="00740FF7" w:rsidP="001D789C">
            <w:pPr>
              <w:tabs>
                <w:tab w:val="left" w:pos="1897"/>
              </w:tabs>
              <w:jc w:val="center"/>
            </w:pPr>
            <w:r w:rsidRPr="00174B77">
              <w:t xml:space="preserve">от </w:t>
            </w:r>
            <w:r w:rsidR="001D789C">
              <w:t xml:space="preserve">20 декабря </w:t>
            </w:r>
            <w:r w:rsidRPr="00740FF7">
              <w:t>201</w:t>
            </w:r>
            <w:r w:rsidR="0045437D">
              <w:t>8</w:t>
            </w:r>
            <w:r w:rsidR="00F010B5">
              <w:t xml:space="preserve"> г.</w:t>
            </w:r>
            <w:r w:rsidRPr="00740FF7">
              <w:t xml:space="preserve"> № </w:t>
            </w:r>
            <w:r w:rsidR="00474DD3">
              <w:t>55/46</w:t>
            </w:r>
          </w:p>
        </w:tc>
      </w:tr>
    </w:tbl>
    <w:p w:rsidR="00740FF7" w:rsidRPr="001D789C" w:rsidRDefault="00740FF7" w:rsidP="001D789C">
      <w:pPr>
        <w:tabs>
          <w:tab w:val="left" w:pos="1897"/>
        </w:tabs>
        <w:rPr>
          <w:sz w:val="16"/>
          <w:szCs w:val="16"/>
        </w:rPr>
      </w:pPr>
    </w:p>
    <w:p w:rsidR="008B01EF" w:rsidRDefault="00740FF7" w:rsidP="001D789C">
      <w:pPr>
        <w:jc w:val="center"/>
        <w:rPr>
          <w:b/>
          <w:bCs/>
          <w:szCs w:val="28"/>
        </w:rPr>
      </w:pPr>
      <w:r w:rsidRPr="003772DC">
        <w:rPr>
          <w:b/>
          <w:szCs w:val="28"/>
        </w:rPr>
        <w:t>Тарифы на тепловую энергию (мощность</w:t>
      </w:r>
      <w:r w:rsidR="004B1B53">
        <w:rPr>
          <w:b/>
          <w:szCs w:val="28"/>
        </w:rPr>
        <w:t xml:space="preserve">) </w:t>
      </w:r>
      <w:r w:rsidR="004B1B53" w:rsidRPr="004B1B53">
        <w:rPr>
          <w:b/>
          <w:szCs w:val="28"/>
        </w:rPr>
        <w:t>на коллекторах</w:t>
      </w:r>
      <w:r w:rsidR="001D789C">
        <w:rPr>
          <w:b/>
          <w:szCs w:val="28"/>
        </w:rPr>
        <w:br/>
      </w:r>
      <w:r w:rsidR="004B1B53" w:rsidRPr="004B1B53">
        <w:rPr>
          <w:b/>
          <w:szCs w:val="28"/>
        </w:rPr>
        <w:t xml:space="preserve"> Автозаводской ТЭЦ</w:t>
      </w:r>
      <w:r w:rsidRPr="003772DC">
        <w:rPr>
          <w:b/>
          <w:szCs w:val="28"/>
        </w:rPr>
        <w:t xml:space="preserve">, поставляемую </w:t>
      </w:r>
      <w:r w:rsidR="004B1B53" w:rsidRPr="004B1B53">
        <w:rPr>
          <w:b/>
          <w:bCs/>
          <w:szCs w:val="28"/>
        </w:rPr>
        <w:t xml:space="preserve">ОБЩЕСТВОМ С ОГРАНИЧЕННОЙ ОТВЕТСТВЕННОСТЬЮ «АВТОЗАВОДСКАЯ ТЭЦ» (ИНН </w:t>
      </w:r>
      <w:r w:rsidR="004B1B53" w:rsidRPr="004B1B53">
        <w:rPr>
          <w:b/>
          <w:bCs/>
          <w:szCs w:val="28"/>
        </w:rPr>
        <w:lastRenderedPageBreak/>
        <w:t xml:space="preserve">5256049357), </w:t>
      </w:r>
      <w:r w:rsidR="001D789C">
        <w:rPr>
          <w:b/>
          <w:bCs/>
          <w:szCs w:val="28"/>
        </w:rPr>
        <w:br/>
      </w:r>
      <w:r w:rsidR="004B1B53" w:rsidRPr="004B1B53">
        <w:rPr>
          <w:b/>
          <w:bCs/>
          <w:szCs w:val="28"/>
        </w:rPr>
        <w:t>г. Нижний Новгород</w:t>
      </w:r>
      <w:r w:rsidR="00F010B5" w:rsidRPr="003772DC">
        <w:rPr>
          <w:b/>
          <w:szCs w:val="28"/>
        </w:rPr>
        <w:t>,</w:t>
      </w:r>
      <w:r w:rsidR="00F010B5" w:rsidRPr="003772DC">
        <w:rPr>
          <w:b/>
        </w:rPr>
        <w:t xml:space="preserve"> потребителям </w:t>
      </w:r>
      <w:r w:rsidR="004B1B53">
        <w:rPr>
          <w:b/>
          <w:bCs/>
          <w:szCs w:val="28"/>
        </w:rPr>
        <w:t>г. Нижнего Новгорода</w:t>
      </w:r>
    </w:p>
    <w:p w:rsidR="00B85283" w:rsidRDefault="00B85283" w:rsidP="001D789C">
      <w:pPr>
        <w:jc w:val="center"/>
        <w:rPr>
          <w:b/>
          <w:szCs w:val="2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895"/>
        <w:gridCol w:w="1528"/>
        <w:gridCol w:w="1534"/>
      </w:tblGrid>
      <w:tr w:rsidR="001D789C" w:rsidTr="00447945">
        <w:trPr>
          <w:trHeight w:val="23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1D789C" w:rsidTr="00447945">
        <w:trPr>
          <w:trHeight w:val="2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D789C" w:rsidTr="00447945">
        <w:trPr>
          <w:trHeight w:val="1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1D789C" w:rsidTr="00320F3E">
        <w:trPr>
          <w:trHeight w:val="2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D789C">
              <w:rPr>
                <w:sz w:val="22"/>
                <w:szCs w:val="22"/>
                <w:lang w:eastAsia="en-US"/>
              </w:rPr>
              <w:t>ОБЩЕСТВО С ОГРАНИЧЕННОЙ ОТВЕТСТВЕННОСТЬЮ «АВТОЗАВОДСКАЯ ТЭЦ</w:t>
            </w:r>
            <w:r w:rsidRPr="001D789C">
              <w:rPr>
                <w:noProof/>
                <w:sz w:val="22"/>
                <w:szCs w:val="22"/>
                <w:lang w:eastAsia="en-US"/>
              </w:rPr>
              <w:t xml:space="preserve">» </w:t>
            </w:r>
            <w:r w:rsidRPr="001D789C">
              <w:rPr>
                <w:noProof/>
                <w:sz w:val="22"/>
                <w:szCs w:val="22"/>
                <w:lang w:eastAsia="en-US"/>
              </w:rPr>
              <w:br/>
            </w:r>
            <w:r w:rsidRPr="001D789C">
              <w:rPr>
                <w:sz w:val="22"/>
                <w:szCs w:val="22"/>
                <w:lang w:eastAsia="en-US"/>
              </w:rPr>
              <w:t>(ИНН 5256049357)</w:t>
            </w:r>
            <w:r w:rsidRPr="001D789C">
              <w:rPr>
                <w:noProof/>
                <w:sz w:val="22"/>
                <w:szCs w:val="22"/>
                <w:lang w:eastAsia="en-US"/>
              </w:rPr>
              <w:t>, г. Нижний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jc w:val="center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2019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320F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1000,61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320F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1020,62</w:t>
            </w:r>
          </w:p>
        </w:tc>
      </w:tr>
      <w:tr w:rsidR="001D789C" w:rsidTr="00447945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Default="001D789C" w:rsidP="001D789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1D789C" w:rsidTr="00320F3E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Default="001D789C" w:rsidP="001D789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2019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320F3E">
            <w:pPr>
              <w:jc w:val="center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320F3E">
            <w:pPr>
              <w:jc w:val="center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-</w:t>
            </w:r>
          </w:p>
        </w:tc>
      </w:tr>
    </w:tbl>
    <w:p w:rsidR="004B1B53" w:rsidRPr="001D789C" w:rsidRDefault="004B1B53" w:rsidP="001D789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D789C">
        <w:rPr>
          <w:szCs w:val="28"/>
        </w:rPr>
        <w:t xml:space="preserve">ПРИМЕЧАНИЕ: величина расходов на топливо, отнесенных на 1 Гкал тепловой энергии, отпускаемой в виде воды от источника тепловой энергии </w:t>
      </w:r>
      <w:r w:rsidRPr="001D789C">
        <w:rPr>
          <w:szCs w:val="28"/>
          <w:lang w:eastAsia="en-US"/>
        </w:rPr>
        <w:t>ОБЩЕСТВА С ОГРАНИЧЕННОЙ ОТВЕТСТВЕННОСТЬЮ «АВТОЗАВОДСКАЯ ТЭЦ</w:t>
      </w:r>
      <w:r w:rsidR="001D789C" w:rsidRPr="001D789C">
        <w:rPr>
          <w:bCs/>
          <w:szCs w:val="28"/>
        </w:rPr>
        <w:t xml:space="preserve">» </w:t>
      </w:r>
      <w:r w:rsidRPr="001D789C">
        <w:rPr>
          <w:szCs w:val="28"/>
          <w:lang w:eastAsia="en-US"/>
        </w:rPr>
        <w:t xml:space="preserve">(ИНН </w:t>
      </w:r>
      <w:r w:rsidRPr="001D789C">
        <w:rPr>
          <w:szCs w:val="28"/>
        </w:rPr>
        <w:t>5256049357)</w:t>
      </w:r>
      <w:r w:rsidRPr="001D789C">
        <w:rPr>
          <w:szCs w:val="28"/>
          <w:lang w:eastAsia="en-US"/>
        </w:rPr>
        <w:t>,</w:t>
      </w:r>
      <w:r w:rsidRPr="001D789C">
        <w:rPr>
          <w:bCs/>
          <w:szCs w:val="28"/>
        </w:rPr>
        <w:t xml:space="preserve"> г. Нижний Новгород,</w:t>
      </w:r>
      <w:r w:rsidRPr="001D789C">
        <w:rPr>
          <w:szCs w:val="28"/>
        </w:rPr>
        <w:t xml:space="preserve"> составляет:</w:t>
      </w:r>
    </w:p>
    <w:p w:rsidR="004B1B53" w:rsidRPr="001D789C" w:rsidRDefault="004B1B53" w:rsidP="001D789C">
      <w:pPr>
        <w:spacing w:line="276" w:lineRule="auto"/>
        <w:jc w:val="both"/>
        <w:rPr>
          <w:szCs w:val="28"/>
          <w:lang w:eastAsia="en-US"/>
        </w:rPr>
      </w:pPr>
      <w:r w:rsidRPr="001D789C">
        <w:rPr>
          <w:szCs w:val="28"/>
          <w:lang w:eastAsia="en-US"/>
        </w:rPr>
        <w:t xml:space="preserve">- с 1 января по 30 июня 2019 г. – </w:t>
      </w:r>
      <w:r w:rsidR="00447945">
        <w:rPr>
          <w:szCs w:val="28"/>
          <w:lang w:eastAsia="en-US"/>
        </w:rPr>
        <w:t>633,49</w:t>
      </w:r>
      <w:r w:rsidR="00A87243">
        <w:rPr>
          <w:szCs w:val="28"/>
          <w:lang w:eastAsia="en-US"/>
        </w:rPr>
        <w:t xml:space="preserve"> </w:t>
      </w:r>
      <w:r w:rsidRPr="001D789C">
        <w:rPr>
          <w:szCs w:val="28"/>
          <w:lang w:eastAsia="en-US"/>
        </w:rPr>
        <w:t>руб./Гкал;</w:t>
      </w:r>
    </w:p>
    <w:p w:rsidR="004B1B53" w:rsidRPr="001D789C" w:rsidRDefault="004B1B53" w:rsidP="001D789C">
      <w:pPr>
        <w:spacing w:line="276" w:lineRule="auto"/>
        <w:jc w:val="both"/>
        <w:rPr>
          <w:szCs w:val="28"/>
          <w:lang w:eastAsia="en-US"/>
        </w:rPr>
      </w:pPr>
      <w:r w:rsidRPr="001D789C">
        <w:rPr>
          <w:szCs w:val="28"/>
          <w:lang w:eastAsia="en-US"/>
        </w:rPr>
        <w:t>- с 1 июля по 31 декабря 2019 г. –</w:t>
      </w:r>
      <w:r w:rsidR="00447945">
        <w:rPr>
          <w:szCs w:val="28"/>
          <w:lang w:eastAsia="en-US"/>
        </w:rPr>
        <w:t xml:space="preserve">  641,83 р</w:t>
      </w:r>
      <w:r w:rsidRPr="001D789C">
        <w:rPr>
          <w:szCs w:val="28"/>
        </w:rPr>
        <w:t>уб./Гкал.</w:t>
      </w:r>
      <w:r w:rsidRPr="001D789C">
        <w:rPr>
          <w:szCs w:val="28"/>
          <w:lang w:eastAsia="en-US"/>
        </w:rPr>
        <w:t xml:space="preserve"> </w:t>
      </w:r>
    </w:p>
    <w:p w:rsidR="00E43823" w:rsidRPr="001D789C" w:rsidRDefault="00E43823" w:rsidP="001D789C">
      <w:pPr>
        <w:spacing w:line="276" w:lineRule="auto"/>
        <w:jc w:val="center"/>
        <w:rPr>
          <w:b/>
          <w:szCs w:val="28"/>
        </w:rPr>
      </w:pPr>
    </w:p>
    <w:p w:rsidR="00100143" w:rsidRPr="00100143" w:rsidRDefault="00100143" w:rsidP="00100143">
      <w:pPr>
        <w:jc w:val="center"/>
        <w:rPr>
          <w:b/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4B1B53" w:rsidRPr="00740FF7" w:rsidTr="004923AA">
        <w:trPr>
          <w:trHeight w:val="1526"/>
        </w:trPr>
        <w:tc>
          <w:tcPr>
            <w:tcW w:w="4997" w:type="dxa"/>
          </w:tcPr>
          <w:p w:rsidR="004B1B53" w:rsidRPr="00740FF7" w:rsidRDefault="004B1B53" w:rsidP="004923AA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4B1B53" w:rsidRPr="00740FF7" w:rsidRDefault="004B1B53" w:rsidP="004923AA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4B1B53" w:rsidRPr="00740FF7" w:rsidRDefault="004B1B53" w:rsidP="001D789C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4B1B53" w:rsidRPr="00740FF7" w:rsidRDefault="004B1B53" w:rsidP="001D789C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4B1B53" w:rsidRPr="00740FF7" w:rsidRDefault="004B1B53" w:rsidP="001D789C">
            <w:pPr>
              <w:tabs>
                <w:tab w:val="left" w:pos="1897"/>
              </w:tabs>
              <w:jc w:val="center"/>
            </w:pPr>
            <w:r w:rsidRPr="00174B77">
              <w:t xml:space="preserve">от </w:t>
            </w:r>
            <w:r w:rsidR="001D789C">
              <w:t xml:space="preserve">20 декабря </w:t>
            </w:r>
            <w:r w:rsidRPr="00740FF7">
              <w:t>201</w:t>
            </w:r>
            <w:r>
              <w:t>8 г.</w:t>
            </w:r>
            <w:r w:rsidRPr="00740FF7">
              <w:t xml:space="preserve"> № </w:t>
            </w:r>
            <w:r w:rsidR="00474DD3">
              <w:t>55/46</w:t>
            </w:r>
          </w:p>
        </w:tc>
      </w:tr>
    </w:tbl>
    <w:p w:rsidR="004B1B53" w:rsidRDefault="004B1B53" w:rsidP="001D789C">
      <w:pPr>
        <w:tabs>
          <w:tab w:val="left" w:pos="1897"/>
        </w:tabs>
        <w:jc w:val="center"/>
        <w:rPr>
          <w:b/>
          <w:bCs/>
          <w:szCs w:val="28"/>
        </w:rPr>
      </w:pPr>
      <w:r w:rsidRPr="003772DC">
        <w:rPr>
          <w:b/>
          <w:szCs w:val="28"/>
        </w:rPr>
        <w:t>Тарифы на тепловую энергию (мощность</w:t>
      </w:r>
      <w:r>
        <w:rPr>
          <w:b/>
          <w:szCs w:val="28"/>
        </w:rPr>
        <w:t>)</w:t>
      </w:r>
      <w:r w:rsidRPr="003772DC">
        <w:rPr>
          <w:b/>
          <w:szCs w:val="28"/>
        </w:rPr>
        <w:t xml:space="preserve">, поставляемую </w:t>
      </w:r>
      <w:r w:rsidR="001D789C">
        <w:rPr>
          <w:b/>
          <w:szCs w:val="28"/>
        </w:rPr>
        <w:br/>
      </w:r>
      <w:r w:rsidRPr="004B1B53">
        <w:rPr>
          <w:b/>
          <w:bCs/>
          <w:szCs w:val="28"/>
        </w:rPr>
        <w:t>ОБЩЕСТВОМ С ОГРАНИЧЕННОЙ ОТВЕТСТВЕННОСТЬЮ «АВТОЗАВОДСКАЯ ТЭЦ» (ИНН 5256049357), г. Нижний Новгород</w:t>
      </w:r>
      <w:r w:rsidRPr="003772DC">
        <w:rPr>
          <w:b/>
          <w:szCs w:val="28"/>
        </w:rPr>
        <w:t>,</w:t>
      </w:r>
      <w:r w:rsidRPr="003772DC">
        <w:rPr>
          <w:b/>
        </w:rPr>
        <w:t xml:space="preserve"> потребителям </w:t>
      </w:r>
      <w:r>
        <w:rPr>
          <w:b/>
          <w:bCs/>
          <w:szCs w:val="28"/>
        </w:rPr>
        <w:t>г. Нижнего Новгорода</w:t>
      </w:r>
    </w:p>
    <w:p w:rsidR="009413E5" w:rsidRDefault="009413E5" w:rsidP="001D789C">
      <w:pPr>
        <w:tabs>
          <w:tab w:val="left" w:pos="1897"/>
        </w:tabs>
        <w:jc w:val="center"/>
        <w:rPr>
          <w:b/>
          <w:bCs/>
          <w:szCs w:val="28"/>
        </w:rPr>
      </w:pP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96"/>
        <w:gridCol w:w="2532"/>
        <w:gridCol w:w="1028"/>
        <w:gridCol w:w="1497"/>
        <w:gridCol w:w="1504"/>
      </w:tblGrid>
      <w:tr w:rsidR="001D789C" w:rsidTr="001D789C">
        <w:trPr>
          <w:trHeight w:val="2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1D789C" w:rsidTr="001D789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D789C" w:rsidTr="001D789C">
        <w:trPr>
          <w:trHeight w:val="1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1D789C" w:rsidTr="001D789C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ОБЩЕСТВО С ОГРАНИЧЕННОЙ ОТВЕТСТВЕННОСТЬЮ «АВТОЗАВОДСКАЯ ТЭЦ</w:t>
            </w:r>
            <w:r w:rsidRPr="001D789C">
              <w:rPr>
                <w:noProof/>
                <w:sz w:val="20"/>
                <w:lang w:eastAsia="en-US"/>
              </w:rPr>
              <w:t xml:space="preserve">» </w:t>
            </w:r>
            <w:r w:rsidRPr="001D789C">
              <w:rPr>
                <w:noProof/>
                <w:sz w:val="20"/>
                <w:lang w:eastAsia="en-US"/>
              </w:rPr>
              <w:br/>
            </w:r>
            <w:r w:rsidRPr="001D789C">
              <w:rPr>
                <w:sz w:val="20"/>
                <w:lang w:eastAsia="en-US"/>
              </w:rPr>
              <w:t>(ИНН 5256049357),</w:t>
            </w:r>
            <w:r w:rsidRPr="001D789C">
              <w:rPr>
                <w:noProof/>
                <w:sz w:val="20"/>
                <w:lang w:eastAsia="en-US"/>
              </w:rPr>
              <w:t xml:space="preserve"> г. Нижний Новгород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447945">
            <w:pPr>
              <w:ind w:right="57"/>
              <w:jc w:val="both"/>
              <w:rPr>
                <w:b/>
                <w:bCs/>
                <w:sz w:val="19"/>
                <w:szCs w:val="19"/>
                <w:lang w:eastAsia="en-US"/>
              </w:rPr>
            </w:pP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Для потребителей, </w:t>
            </w:r>
            <w:r w:rsidR="00447945">
              <w:rPr>
                <w:b/>
                <w:bCs/>
                <w:sz w:val="19"/>
                <w:szCs w:val="19"/>
                <w:lang w:eastAsia="en-US"/>
              </w:rPr>
              <w:t xml:space="preserve">подключенных </w:t>
            </w: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к тепловым сетям на район </w:t>
            </w:r>
          </w:p>
        </w:tc>
      </w:tr>
      <w:tr w:rsidR="001D789C" w:rsidTr="001D789C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одноставочный, руб./Гкал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1788,20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1823,96</w:t>
            </w:r>
          </w:p>
        </w:tc>
      </w:tr>
      <w:tr w:rsidR="001D789C" w:rsidTr="001D789C">
        <w:trPr>
          <w:trHeight w:val="2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Население (тарифы указаны с учетом НДС)</w:t>
            </w:r>
          </w:p>
        </w:tc>
      </w:tr>
      <w:tr w:rsidR="001D789C" w:rsidTr="001D789C">
        <w:trPr>
          <w:trHeight w:val="2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одноставочный, руб./Гкал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2145,84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2188,75</w:t>
            </w:r>
          </w:p>
        </w:tc>
      </w:tr>
      <w:tr w:rsidR="001D789C" w:rsidTr="001D789C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ОБЩЕСТВО С ОГРАНИЧЕННОЙ ОТВЕТСТВЕННОСТЬЮ «АВТОЗАВОДСКАЯ ТЭЦ</w:t>
            </w:r>
            <w:r w:rsidRPr="001D789C">
              <w:rPr>
                <w:noProof/>
                <w:sz w:val="20"/>
                <w:lang w:eastAsia="en-US"/>
              </w:rPr>
              <w:t xml:space="preserve">» </w:t>
            </w:r>
            <w:r w:rsidRPr="001D789C">
              <w:rPr>
                <w:noProof/>
                <w:sz w:val="20"/>
                <w:lang w:eastAsia="en-US"/>
              </w:rPr>
              <w:br/>
            </w:r>
            <w:r w:rsidRPr="001D789C">
              <w:rPr>
                <w:sz w:val="20"/>
                <w:lang w:eastAsia="en-US"/>
              </w:rPr>
              <w:t>(ИНН 5256049357),</w:t>
            </w:r>
            <w:r w:rsidRPr="001D789C">
              <w:rPr>
                <w:noProof/>
                <w:sz w:val="20"/>
                <w:lang w:eastAsia="en-US"/>
              </w:rPr>
              <w:t xml:space="preserve"> г. Нижний Новгород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A87243">
            <w:pPr>
              <w:ind w:right="57"/>
              <w:jc w:val="both"/>
              <w:rPr>
                <w:b/>
                <w:bCs/>
                <w:sz w:val="19"/>
                <w:szCs w:val="19"/>
                <w:lang w:eastAsia="en-US"/>
              </w:rPr>
            </w:pP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Для потребителей, </w:t>
            </w:r>
            <w:r w:rsidR="00A87243">
              <w:rPr>
                <w:b/>
                <w:bCs/>
                <w:sz w:val="19"/>
                <w:szCs w:val="19"/>
                <w:lang w:eastAsia="en-US"/>
              </w:rPr>
              <w:t>подключенных</w:t>
            </w: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 к тепловым сетям ОБЩЕСТВА С ОГРАНИЧЕННОЙ ОТВЕТСТВЕННОСТЬЮ «ТЕПЛОСЕТИ» </w:t>
            </w:r>
            <w:r>
              <w:rPr>
                <w:b/>
                <w:bCs/>
                <w:sz w:val="19"/>
                <w:szCs w:val="19"/>
                <w:lang w:eastAsia="en-US"/>
              </w:rPr>
              <w:br/>
            </w:r>
            <w:r w:rsidRPr="001D789C">
              <w:rPr>
                <w:rFonts w:eastAsia="Calibri"/>
                <w:b/>
                <w:sz w:val="19"/>
                <w:szCs w:val="19"/>
                <w:lang w:eastAsia="en-US"/>
              </w:rPr>
              <w:t xml:space="preserve">(ИНН </w:t>
            </w:r>
            <w:r w:rsidRPr="001D789C">
              <w:rPr>
                <w:b/>
                <w:sz w:val="19"/>
                <w:szCs w:val="19"/>
                <w:lang w:eastAsia="en-US"/>
              </w:rPr>
              <w:t>5256112714)</w:t>
            </w:r>
            <w:r w:rsidRPr="001D789C">
              <w:rPr>
                <w:rFonts w:eastAsia="Calibri"/>
                <w:b/>
                <w:sz w:val="19"/>
                <w:szCs w:val="19"/>
                <w:lang w:eastAsia="en-US"/>
              </w:rPr>
              <w:t>,</w:t>
            </w: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 г. Нижний Новгород</w:t>
            </w:r>
          </w:p>
        </w:tc>
      </w:tr>
      <w:tr w:rsidR="001D789C" w:rsidTr="001D789C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одноставочный, руб./Гкал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1225,97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1250,49</w:t>
            </w:r>
          </w:p>
        </w:tc>
      </w:tr>
      <w:tr w:rsidR="001D789C" w:rsidTr="001D789C">
        <w:trPr>
          <w:trHeight w:val="2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Население (тарифы указаны с учетом НДС)</w:t>
            </w:r>
          </w:p>
        </w:tc>
      </w:tr>
      <w:tr w:rsidR="001D789C" w:rsidTr="001D789C">
        <w:trPr>
          <w:trHeight w:val="1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одноставочный, руб./Гкал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-</w:t>
            </w:r>
          </w:p>
        </w:tc>
      </w:tr>
      <w:tr w:rsidR="001D789C" w:rsidTr="001D789C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447945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1D789C" w:rsidRPr="001D789C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ОБЩЕСТВО С ОГРАНИЧЕННОЙ ОТВЕТСТВЕННОСТЬЮ «АВТОЗАВОДСКАЯ ТЭЦ</w:t>
            </w:r>
            <w:r w:rsidRPr="001D789C">
              <w:rPr>
                <w:noProof/>
                <w:sz w:val="20"/>
                <w:lang w:eastAsia="en-US"/>
              </w:rPr>
              <w:t xml:space="preserve">» </w:t>
            </w:r>
            <w:r w:rsidRPr="001D789C">
              <w:rPr>
                <w:noProof/>
                <w:sz w:val="20"/>
                <w:lang w:eastAsia="en-US"/>
              </w:rPr>
              <w:br/>
            </w:r>
            <w:r w:rsidRPr="001D789C">
              <w:rPr>
                <w:sz w:val="20"/>
                <w:lang w:eastAsia="en-US"/>
              </w:rPr>
              <w:t>(ИНН 5256049357),</w:t>
            </w:r>
            <w:r w:rsidRPr="001D789C">
              <w:rPr>
                <w:noProof/>
                <w:sz w:val="20"/>
                <w:lang w:eastAsia="en-US"/>
              </w:rPr>
              <w:t xml:space="preserve"> г. Нижний Новгород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A8724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Для потребителей, </w:t>
            </w:r>
            <w:r w:rsidR="00A87243">
              <w:rPr>
                <w:b/>
                <w:bCs/>
                <w:sz w:val="19"/>
                <w:szCs w:val="19"/>
                <w:lang w:eastAsia="en-US"/>
              </w:rPr>
              <w:t xml:space="preserve">подключенных </w:t>
            </w:r>
            <w:r w:rsidR="00A87243" w:rsidRPr="001D789C">
              <w:rPr>
                <w:b/>
                <w:bCs/>
                <w:sz w:val="19"/>
                <w:szCs w:val="19"/>
                <w:lang w:eastAsia="en-US"/>
              </w:rPr>
              <w:t xml:space="preserve">к тепловым сетям </w:t>
            </w: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от котельных ОБЩЕСТВА С ОГРАНИЧЕННОЙ ОТВЕТСТВЕННОСТЬЮ «ГЕНЕРАЦИЯ ТЕПЛА» </w:t>
            </w:r>
            <w:r w:rsidRPr="001D789C">
              <w:rPr>
                <w:rFonts w:eastAsia="Calibri"/>
                <w:b/>
                <w:sz w:val="19"/>
                <w:szCs w:val="19"/>
                <w:lang w:eastAsia="en-US"/>
              </w:rPr>
              <w:t xml:space="preserve">(ИНН </w:t>
            </w:r>
            <w:r w:rsidRPr="001D789C">
              <w:rPr>
                <w:b/>
                <w:sz w:val="19"/>
                <w:szCs w:val="19"/>
                <w:lang w:eastAsia="en-US"/>
              </w:rPr>
              <w:t>5258103070)</w:t>
            </w:r>
            <w:r w:rsidRPr="001D789C">
              <w:rPr>
                <w:rFonts w:eastAsia="Calibri"/>
                <w:b/>
                <w:sz w:val="19"/>
                <w:szCs w:val="19"/>
                <w:lang w:eastAsia="en-US"/>
              </w:rPr>
              <w:t>,</w:t>
            </w: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 г. Нижний Новгород, и АКЦИОНЕРНОГО ОБЩЕСТВА «ЭНЕРГОСЕТЕВАЯ КОМПАНИЯ</w:t>
            </w:r>
            <w:r>
              <w:rPr>
                <w:b/>
                <w:sz w:val="19"/>
                <w:szCs w:val="19"/>
                <w:lang w:eastAsia="en-US"/>
              </w:rPr>
              <w:t xml:space="preserve">» </w:t>
            </w:r>
            <w:r w:rsidRPr="001D789C">
              <w:rPr>
                <w:rFonts w:eastAsia="Calibri"/>
                <w:b/>
                <w:sz w:val="19"/>
                <w:szCs w:val="19"/>
                <w:lang w:eastAsia="en-US"/>
              </w:rPr>
              <w:t xml:space="preserve">(ИНН </w:t>
            </w:r>
            <w:r w:rsidRPr="001D789C">
              <w:rPr>
                <w:b/>
                <w:sz w:val="19"/>
                <w:szCs w:val="19"/>
                <w:lang w:eastAsia="en-US"/>
              </w:rPr>
              <w:t>5262054490)</w:t>
            </w:r>
            <w:r w:rsidRPr="001D789C">
              <w:rPr>
                <w:rFonts w:eastAsia="Calibri"/>
                <w:b/>
                <w:sz w:val="19"/>
                <w:szCs w:val="19"/>
                <w:lang w:eastAsia="en-US"/>
              </w:rPr>
              <w:t>,</w:t>
            </w:r>
            <w:r w:rsidRPr="001D789C">
              <w:rPr>
                <w:b/>
                <w:sz w:val="19"/>
                <w:szCs w:val="19"/>
                <w:lang w:eastAsia="en-US"/>
              </w:rPr>
              <w:t xml:space="preserve"> г. Нижний Новгород</w:t>
            </w:r>
          </w:p>
        </w:tc>
      </w:tr>
      <w:tr w:rsidR="001D789C" w:rsidTr="001D789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447945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1D789C" w:rsidRPr="001D789C">
              <w:rPr>
                <w:b/>
                <w:bCs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одноставочный, руб./Гкал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2055,25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A87243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2096,36</w:t>
            </w:r>
          </w:p>
        </w:tc>
      </w:tr>
      <w:tr w:rsidR="001D789C" w:rsidTr="001D789C">
        <w:trPr>
          <w:trHeight w:val="2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447945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1D789C" w:rsidRPr="001D789C">
              <w:rPr>
                <w:b/>
                <w:bCs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Население (тарифы указаны с учетом НДС)</w:t>
            </w:r>
          </w:p>
        </w:tc>
      </w:tr>
      <w:tr w:rsidR="001D789C" w:rsidTr="001D789C">
        <w:trPr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одноставочный, руб./Гкал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2466,3</w:t>
            </w:r>
            <w:r w:rsidR="00A87243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A87243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2515,63</w:t>
            </w:r>
          </w:p>
        </w:tc>
      </w:tr>
      <w:tr w:rsidR="001D789C" w:rsidTr="001D789C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447945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="001D789C" w:rsidRPr="001D789C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ОБЩЕСТВО С ОГРАНИЧЕННОЙ ОТВЕТСТВЕННОСТЬЮ «АВТОЗАВОДСКАЯ ТЭЦ</w:t>
            </w:r>
            <w:r w:rsidRPr="001D789C">
              <w:rPr>
                <w:noProof/>
                <w:sz w:val="20"/>
                <w:lang w:eastAsia="en-US"/>
              </w:rPr>
              <w:t xml:space="preserve">» </w:t>
            </w:r>
            <w:r w:rsidRPr="001D789C">
              <w:rPr>
                <w:noProof/>
                <w:sz w:val="20"/>
                <w:lang w:eastAsia="en-US"/>
              </w:rPr>
              <w:br/>
            </w:r>
            <w:r w:rsidRPr="001D789C">
              <w:rPr>
                <w:sz w:val="20"/>
                <w:lang w:eastAsia="en-US"/>
              </w:rPr>
              <w:t>(ИНН 5256049357),</w:t>
            </w:r>
            <w:r w:rsidRPr="001D789C">
              <w:rPr>
                <w:noProof/>
                <w:sz w:val="20"/>
                <w:lang w:eastAsia="en-US"/>
              </w:rPr>
              <w:t xml:space="preserve"> г. Нижний Новгород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A872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  <w:lang w:eastAsia="en-US"/>
              </w:rPr>
            </w:pP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Для потребителей, </w:t>
            </w:r>
            <w:r w:rsidR="00A87243">
              <w:rPr>
                <w:b/>
                <w:bCs/>
                <w:sz w:val="19"/>
                <w:szCs w:val="19"/>
                <w:lang w:eastAsia="en-US"/>
              </w:rPr>
              <w:t>подключенным</w:t>
            </w: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 к коллекторам котельной </w:t>
            </w:r>
            <w:r w:rsidR="00320F3E">
              <w:rPr>
                <w:b/>
                <w:bCs/>
                <w:sz w:val="19"/>
                <w:szCs w:val="19"/>
                <w:lang w:eastAsia="en-US"/>
              </w:rPr>
              <w:br/>
            </w:r>
            <w:r w:rsidRPr="001D789C">
              <w:rPr>
                <w:b/>
                <w:bCs/>
                <w:sz w:val="19"/>
                <w:szCs w:val="19"/>
                <w:lang w:eastAsia="en-US"/>
              </w:rPr>
              <w:t xml:space="preserve">по ул. Новикова-Прибоя, д. 18, г. Нижний Новгород ОБЩЕСТВА С ОГРАНИЧЕННОЙ ОТВЕТСТВЕННОСТЬЮ «ГЕНЕРАЦИЯ ТЕПЛА» </w:t>
            </w:r>
            <w:r w:rsidRPr="001D789C">
              <w:rPr>
                <w:rFonts w:eastAsia="Calibri"/>
                <w:b/>
                <w:sz w:val="19"/>
                <w:szCs w:val="19"/>
                <w:lang w:eastAsia="en-US"/>
              </w:rPr>
              <w:t xml:space="preserve">(ИНН </w:t>
            </w:r>
            <w:r w:rsidRPr="001D789C">
              <w:rPr>
                <w:b/>
                <w:sz w:val="19"/>
                <w:szCs w:val="19"/>
                <w:lang w:eastAsia="en-US"/>
              </w:rPr>
              <w:t>5258103070)</w:t>
            </w:r>
            <w:r w:rsidRPr="001D789C">
              <w:rPr>
                <w:rFonts w:eastAsia="Calibri"/>
                <w:b/>
                <w:sz w:val="19"/>
                <w:szCs w:val="19"/>
                <w:lang w:eastAsia="en-US"/>
              </w:rPr>
              <w:t>,</w:t>
            </w:r>
            <w:r w:rsidR="00A87243">
              <w:rPr>
                <w:rFonts w:eastAsia="Calibri"/>
                <w:b/>
                <w:sz w:val="19"/>
                <w:szCs w:val="19"/>
                <w:lang w:eastAsia="en-US"/>
              </w:rPr>
              <w:t xml:space="preserve"> </w:t>
            </w:r>
            <w:r w:rsidRPr="001D789C">
              <w:rPr>
                <w:b/>
                <w:bCs/>
                <w:sz w:val="19"/>
                <w:szCs w:val="19"/>
                <w:lang w:eastAsia="en-US"/>
              </w:rPr>
              <w:t>г. Нижний Новгород</w:t>
            </w:r>
          </w:p>
        </w:tc>
      </w:tr>
      <w:tr w:rsidR="001D789C" w:rsidTr="001D789C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447945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="001D789C" w:rsidRPr="001D789C">
              <w:rPr>
                <w:b/>
                <w:bCs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Default="001D789C" w:rsidP="001D78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одноставочный, руб./Гкал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1233,15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1257,91</w:t>
            </w:r>
          </w:p>
        </w:tc>
      </w:tr>
      <w:tr w:rsidR="001D789C" w:rsidTr="001D789C">
        <w:trPr>
          <w:trHeight w:val="1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447945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="001D789C" w:rsidRPr="001D789C">
              <w:rPr>
                <w:b/>
                <w:bCs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Default="001D789C" w:rsidP="001D78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Население (тарифы указаны с учетом НДС)</w:t>
            </w:r>
          </w:p>
        </w:tc>
      </w:tr>
      <w:tr w:rsidR="001D789C" w:rsidTr="001D789C">
        <w:trPr>
          <w:trHeight w:val="1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Default="001D789C" w:rsidP="001D789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Default="001D789C" w:rsidP="001D78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одноставочный, руб./Гкал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sz w:val="19"/>
                <w:szCs w:val="19"/>
                <w:lang w:eastAsia="en-US"/>
              </w:rPr>
            </w:pPr>
            <w:r w:rsidRPr="001D789C">
              <w:rPr>
                <w:sz w:val="19"/>
                <w:szCs w:val="19"/>
                <w:lang w:eastAsia="en-US"/>
              </w:rPr>
              <w:t>-</w:t>
            </w:r>
          </w:p>
        </w:tc>
      </w:tr>
    </w:tbl>
    <w:p w:rsidR="009413E5" w:rsidRDefault="009413E5" w:rsidP="004B1B5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9413E5" w:rsidRDefault="009413E5" w:rsidP="004B1B5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447945" w:rsidRDefault="00447945" w:rsidP="004B1B5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A87243" w:rsidRDefault="00A87243" w:rsidP="004B1B5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A87243" w:rsidRDefault="00A87243" w:rsidP="004B1B5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A87243" w:rsidRDefault="00A87243" w:rsidP="004B1B5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A87243" w:rsidRDefault="00A87243" w:rsidP="004B1B5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447945" w:rsidRDefault="00447945" w:rsidP="004B1B5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9413E5" w:rsidRDefault="009413E5" w:rsidP="004B1B53">
      <w:pPr>
        <w:tabs>
          <w:tab w:val="left" w:pos="1897"/>
        </w:tabs>
        <w:spacing w:line="276" w:lineRule="auto"/>
        <w:jc w:val="center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9413E5" w:rsidRPr="00740FF7" w:rsidTr="004923AA">
        <w:trPr>
          <w:trHeight w:val="1526"/>
        </w:trPr>
        <w:tc>
          <w:tcPr>
            <w:tcW w:w="4997" w:type="dxa"/>
          </w:tcPr>
          <w:p w:rsidR="009413E5" w:rsidRPr="00740FF7" w:rsidRDefault="009413E5" w:rsidP="004923AA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9413E5" w:rsidRPr="00740FF7" w:rsidRDefault="009413E5" w:rsidP="004923AA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3</w:t>
            </w:r>
          </w:p>
          <w:p w:rsidR="009413E5" w:rsidRPr="00740FF7" w:rsidRDefault="009413E5" w:rsidP="001D789C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9413E5" w:rsidRPr="00740FF7" w:rsidRDefault="009413E5" w:rsidP="001D789C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9413E5" w:rsidRPr="00740FF7" w:rsidRDefault="009413E5" w:rsidP="001D789C">
            <w:pPr>
              <w:tabs>
                <w:tab w:val="left" w:pos="1897"/>
              </w:tabs>
              <w:jc w:val="center"/>
            </w:pPr>
            <w:r w:rsidRPr="00174B77">
              <w:t xml:space="preserve">от </w:t>
            </w:r>
            <w:r w:rsidR="001D789C">
              <w:t xml:space="preserve">20 декабря </w:t>
            </w:r>
            <w:r w:rsidRPr="00740FF7">
              <w:t>201</w:t>
            </w:r>
            <w:r>
              <w:t>8 г.</w:t>
            </w:r>
            <w:r w:rsidRPr="00740FF7">
              <w:t xml:space="preserve"> № </w:t>
            </w:r>
            <w:r w:rsidR="00474DD3">
              <w:t>55/46</w:t>
            </w:r>
          </w:p>
        </w:tc>
      </w:tr>
    </w:tbl>
    <w:p w:rsidR="00DA4A9A" w:rsidRPr="001D789C" w:rsidRDefault="00DA4A9A" w:rsidP="001D789C">
      <w:pPr>
        <w:jc w:val="center"/>
        <w:rPr>
          <w:b/>
          <w:sz w:val="16"/>
          <w:szCs w:val="16"/>
        </w:rPr>
      </w:pPr>
    </w:p>
    <w:p w:rsidR="009413E5" w:rsidRDefault="009413E5" w:rsidP="001D789C">
      <w:pPr>
        <w:jc w:val="center"/>
        <w:rPr>
          <w:b/>
          <w:szCs w:val="28"/>
        </w:rPr>
      </w:pPr>
      <w:r w:rsidRPr="003772DC">
        <w:rPr>
          <w:b/>
          <w:szCs w:val="28"/>
        </w:rPr>
        <w:t>Тарифы на тепловую энергию (мощность</w:t>
      </w:r>
      <w:r>
        <w:rPr>
          <w:b/>
          <w:szCs w:val="28"/>
        </w:rPr>
        <w:t>)</w:t>
      </w:r>
      <w:r w:rsidRPr="003772DC">
        <w:rPr>
          <w:b/>
          <w:szCs w:val="28"/>
        </w:rPr>
        <w:t xml:space="preserve">, поставляемую </w:t>
      </w:r>
      <w:r w:rsidR="001D789C">
        <w:rPr>
          <w:b/>
          <w:szCs w:val="28"/>
        </w:rPr>
        <w:br/>
      </w:r>
      <w:r w:rsidRPr="004B1B53">
        <w:rPr>
          <w:b/>
          <w:bCs/>
          <w:szCs w:val="28"/>
        </w:rPr>
        <w:t>ОБЩЕСТВОМ С ОГРАНИЧЕННОЙ ОТВЕТСТВЕННОСТЬЮ «АВТОЗАВОДСКАЯ ТЭЦ» (ИНН 5256049357), г. Нижний Новгород</w:t>
      </w:r>
      <w:r w:rsidRPr="003772DC">
        <w:rPr>
          <w:b/>
          <w:szCs w:val="28"/>
        </w:rPr>
        <w:t>,</w:t>
      </w:r>
      <w:r w:rsidRPr="003772DC">
        <w:rPr>
          <w:b/>
        </w:rPr>
        <w:t xml:space="preserve"> </w:t>
      </w:r>
      <w:r w:rsidRPr="009413E5">
        <w:rPr>
          <w:b/>
          <w:szCs w:val="28"/>
        </w:rPr>
        <w:t>теплоснабжающим, теплосетевым организациям, приобретающим тепловую энергию с целью компенсации потерь тепловой энергии</w:t>
      </w:r>
    </w:p>
    <w:p w:rsidR="009413E5" w:rsidRDefault="009413E5" w:rsidP="001D789C">
      <w:pPr>
        <w:jc w:val="center"/>
        <w:rPr>
          <w:szCs w:val="28"/>
        </w:rPr>
      </w:pP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78"/>
        <w:gridCol w:w="2204"/>
        <w:gridCol w:w="1103"/>
        <w:gridCol w:w="1470"/>
        <w:gridCol w:w="1632"/>
      </w:tblGrid>
      <w:tr w:rsidR="001D789C" w:rsidTr="001D789C">
        <w:trPr>
          <w:trHeight w:val="23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1D789C" w:rsidTr="001D789C">
        <w:trPr>
          <w:trHeight w:val="20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D789C" w:rsidTr="001D789C">
        <w:trPr>
          <w:trHeight w:val="14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1D789C" w:rsidTr="00261227">
        <w:trPr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D789C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ОБЩЕСТВО С ОГРАНИЧЕННОЙ ОТВЕТСТВЕННОСТЬЮ «АВТОЗАВОДСКАЯ ТЭЦ</w:t>
            </w:r>
            <w:r w:rsidRPr="001D789C">
              <w:rPr>
                <w:noProof/>
                <w:sz w:val="20"/>
                <w:lang w:eastAsia="en-US"/>
              </w:rPr>
              <w:t xml:space="preserve">» </w:t>
            </w:r>
            <w:r w:rsidRPr="001D789C">
              <w:rPr>
                <w:noProof/>
                <w:sz w:val="20"/>
                <w:lang w:eastAsia="en-US"/>
              </w:rPr>
              <w:br/>
            </w:r>
            <w:r w:rsidRPr="001D789C">
              <w:rPr>
                <w:sz w:val="20"/>
                <w:lang w:eastAsia="en-US"/>
              </w:rPr>
              <w:t>(ИНН 5256049357),</w:t>
            </w:r>
            <w:r w:rsidRPr="001D789C">
              <w:rPr>
                <w:noProof/>
                <w:sz w:val="20"/>
                <w:lang w:eastAsia="en-US"/>
              </w:rPr>
              <w:t xml:space="preserve"> г. Нижний Новгород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1D789C">
              <w:rPr>
                <w:b/>
                <w:bCs/>
                <w:sz w:val="20"/>
                <w:lang w:eastAsia="en-US"/>
              </w:rPr>
              <w:t>От источников теплоснабжения: коллектора Автозаводской ТЭЦ, г. Нижний Новгород, коллектора котельной по пр</w:t>
            </w:r>
            <w:r>
              <w:rPr>
                <w:b/>
                <w:bCs/>
                <w:sz w:val="20"/>
                <w:lang w:eastAsia="en-US"/>
              </w:rPr>
              <w:t>-ту</w:t>
            </w:r>
            <w:r w:rsidRPr="001D789C">
              <w:rPr>
                <w:b/>
                <w:bCs/>
                <w:sz w:val="20"/>
                <w:lang w:eastAsia="en-US"/>
              </w:rPr>
              <w:t xml:space="preserve"> Ленина, д. 88, г. Нижний Новгород</w:t>
            </w:r>
          </w:p>
        </w:tc>
      </w:tr>
      <w:tr w:rsidR="001D789C" w:rsidTr="00261227">
        <w:trPr>
          <w:trHeight w:val="43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Default="001D789C" w:rsidP="001D78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2019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1001,47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1021,26</w:t>
            </w:r>
          </w:p>
        </w:tc>
      </w:tr>
      <w:tr w:rsidR="001D789C" w:rsidTr="000E7F0E">
        <w:trPr>
          <w:trHeight w:val="461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9C" w:rsidRPr="001D789C" w:rsidRDefault="00320F3E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="001D789C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Default="001D789C" w:rsidP="001D78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1D789C">
              <w:rPr>
                <w:b/>
                <w:bCs/>
                <w:sz w:val="20"/>
                <w:lang w:eastAsia="en-US"/>
              </w:rPr>
              <w:t xml:space="preserve">От источников теплоснабжения и тепловых сетей на район ОБЩЕСТВА С ОГРАНИЧЕННОЙ ОТВЕТСТВЕННОСТЬЮ «ТЕПЛОСЕТИ» </w:t>
            </w:r>
            <w:r w:rsidRPr="001D789C">
              <w:rPr>
                <w:rFonts w:eastAsia="Calibri"/>
                <w:b/>
                <w:sz w:val="20"/>
                <w:lang w:eastAsia="en-US"/>
              </w:rPr>
              <w:t xml:space="preserve">(ИНН </w:t>
            </w:r>
            <w:r w:rsidRPr="001D789C">
              <w:rPr>
                <w:b/>
                <w:sz w:val="20"/>
                <w:lang w:eastAsia="en-US"/>
              </w:rPr>
              <w:t>5256112714)</w:t>
            </w:r>
            <w:r w:rsidRPr="001D789C">
              <w:rPr>
                <w:rFonts w:eastAsia="Calibri"/>
                <w:b/>
                <w:sz w:val="20"/>
                <w:lang w:eastAsia="en-US"/>
              </w:rPr>
              <w:t>,</w:t>
            </w:r>
            <w:r w:rsidRPr="001D789C">
              <w:rPr>
                <w:b/>
                <w:bCs/>
                <w:sz w:val="20"/>
                <w:lang w:eastAsia="en-US"/>
              </w:rPr>
              <w:t xml:space="preserve"> г. Нижний Новгород</w:t>
            </w:r>
          </w:p>
        </w:tc>
      </w:tr>
      <w:tr w:rsidR="001D789C" w:rsidTr="000E7F0E">
        <w:trPr>
          <w:trHeight w:val="43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Default="001D789C" w:rsidP="001D78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D789C" w:rsidRDefault="001D789C" w:rsidP="001D789C">
            <w:pPr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9C" w:rsidRPr="001D789C" w:rsidRDefault="001D789C" w:rsidP="001D789C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789C">
              <w:rPr>
                <w:sz w:val="20"/>
                <w:lang w:eastAsia="en-US"/>
              </w:rPr>
              <w:t>2019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1788,20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9C" w:rsidRPr="001D789C" w:rsidRDefault="00447945" w:rsidP="001D7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1823,96</w:t>
            </w:r>
          </w:p>
        </w:tc>
      </w:tr>
    </w:tbl>
    <w:p w:rsidR="009413E5" w:rsidRPr="009413E5" w:rsidRDefault="009413E5" w:rsidP="009413E5">
      <w:pPr>
        <w:spacing w:line="276" w:lineRule="auto"/>
        <w:jc w:val="center"/>
        <w:rPr>
          <w:szCs w:val="28"/>
        </w:rPr>
      </w:pPr>
    </w:p>
    <w:sectPr w:rsidR="009413E5" w:rsidRPr="009413E5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F4" w:rsidRDefault="00CA10F4">
      <w:r>
        <w:separator/>
      </w:r>
    </w:p>
  </w:endnote>
  <w:endnote w:type="continuationSeparator" w:id="0">
    <w:p w:rsidR="00CA10F4" w:rsidRDefault="00C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F4" w:rsidRDefault="00CA10F4">
      <w:r>
        <w:separator/>
      </w:r>
    </w:p>
  </w:footnote>
  <w:footnote w:type="continuationSeparator" w:id="0">
    <w:p w:rsidR="00CA10F4" w:rsidRDefault="00CA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30FE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603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 wp14:anchorId="22E550FF" wp14:editId="526106B3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89C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7BD7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1B2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F3E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15D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94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4DD3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1B5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0FE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76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957"/>
    <w:rsid w:val="007B7AE0"/>
    <w:rsid w:val="007B7B29"/>
    <w:rsid w:val="007B7C3B"/>
    <w:rsid w:val="007C0412"/>
    <w:rsid w:val="007C1C88"/>
    <w:rsid w:val="007C2581"/>
    <w:rsid w:val="007C3AD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4F40"/>
    <w:rsid w:val="009366C2"/>
    <w:rsid w:val="0093748F"/>
    <w:rsid w:val="009408AF"/>
    <w:rsid w:val="00940950"/>
    <w:rsid w:val="00941193"/>
    <w:rsid w:val="009411FA"/>
    <w:rsid w:val="00941366"/>
    <w:rsid w:val="009413E5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735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87243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283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9A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209"/>
    <w:rsid w:val="00E17B46"/>
    <w:rsid w:val="00E20938"/>
    <w:rsid w:val="00E20D4C"/>
    <w:rsid w:val="00E246D1"/>
    <w:rsid w:val="00E24AE5"/>
    <w:rsid w:val="00E26BE7"/>
    <w:rsid w:val="00E3004B"/>
    <w:rsid w:val="00E3055D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5C12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6754F6D6-4FA1-4E2A-AB03-6A61994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6B6C-385A-4003-A37F-85AB0682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278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Ушакова Татьяна Александровна</cp:lastModifiedBy>
  <cp:revision>97</cp:revision>
  <cp:lastPrinted>2018-12-21T12:54:00Z</cp:lastPrinted>
  <dcterms:created xsi:type="dcterms:W3CDTF">2017-11-18T09:57:00Z</dcterms:created>
  <dcterms:modified xsi:type="dcterms:W3CDTF">2019-01-14T07:48:00Z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