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F6" w:rsidRPr="002A1669" w:rsidRDefault="007E1DF6" w:rsidP="007E1DF6">
      <w:pPr>
        <w:jc w:val="right"/>
        <w:rPr>
          <w:sz w:val="22"/>
          <w:szCs w:val="22"/>
        </w:rPr>
      </w:pPr>
      <w:r w:rsidRPr="002A1669">
        <w:rPr>
          <w:sz w:val="22"/>
          <w:szCs w:val="22"/>
        </w:rPr>
        <w:t xml:space="preserve">Приложение № </w:t>
      </w:r>
      <w:r w:rsidR="003F2EF3">
        <w:rPr>
          <w:sz w:val="22"/>
          <w:szCs w:val="22"/>
        </w:rPr>
        <w:t>2</w:t>
      </w:r>
      <w:r w:rsidRPr="002A1669">
        <w:rPr>
          <w:sz w:val="22"/>
          <w:szCs w:val="22"/>
        </w:rPr>
        <w:t xml:space="preserve"> к приказу </w:t>
      </w:r>
    </w:p>
    <w:p w:rsidR="007E1DF6" w:rsidRPr="005D7389" w:rsidRDefault="007E1DF6" w:rsidP="007E1DF6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2A1669">
        <w:rPr>
          <w:sz w:val="22"/>
          <w:szCs w:val="22"/>
        </w:rPr>
        <w:t>т _________ № __________</w:t>
      </w:r>
    </w:p>
    <w:p w:rsidR="007E1DF6" w:rsidRDefault="007E1DF6" w:rsidP="007E1DF6">
      <w:pPr>
        <w:jc w:val="right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03"/>
        <w:gridCol w:w="5528"/>
      </w:tblGrid>
      <w:tr w:rsidR="00455C3D" w:rsidRPr="00EE408C" w:rsidTr="00455C3D">
        <w:tc>
          <w:tcPr>
            <w:tcW w:w="4503" w:type="dxa"/>
          </w:tcPr>
          <w:p w:rsidR="00455C3D" w:rsidRPr="00EE408C" w:rsidRDefault="00455C3D" w:rsidP="00EA3F1F">
            <w:pPr>
              <w:tabs>
                <w:tab w:val="left" w:pos="103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Ф-</w:t>
            </w:r>
            <w:r w:rsidR="00EA3F1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528" w:type="dxa"/>
          </w:tcPr>
          <w:p w:rsidR="00455C3D" w:rsidRPr="00EE408C" w:rsidRDefault="00455C3D" w:rsidP="00EA3F1F">
            <w:pPr>
              <w:tabs>
                <w:tab w:val="left" w:pos="1035"/>
                <w:tab w:val="left" w:pos="5400"/>
              </w:tabs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Приложение № 6.</w:t>
            </w:r>
            <w:r w:rsidR="00EA3F1F"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455C3D" w:rsidRPr="00EE408C" w:rsidTr="00455C3D">
        <w:tc>
          <w:tcPr>
            <w:tcW w:w="4503" w:type="dxa"/>
          </w:tcPr>
          <w:p w:rsidR="00455C3D" w:rsidRPr="00EE408C" w:rsidRDefault="00455C3D" w:rsidP="00455C3D">
            <w:pPr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:rsidR="00455C3D" w:rsidRPr="00EE408C" w:rsidRDefault="00455C3D" w:rsidP="007E1DF6">
            <w:pPr>
              <w:tabs>
                <w:tab w:val="left" w:pos="1035"/>
              </w:tabs>
              <w:jc w:val="center"/>
              <w:rPr>
                <w:bCs/>
                <w:color w:val="000000"/>
                <w:sz w:val="20"/>
              </w:rPr>
            </w:pPr>
            <w:r w:rsidRPr="00EE408C">
              <w:rPr>
                <w:bCs/>
                <w:color w:val="000000"/>
                <w:sz w:val="20"/>
              </w:rPr>
              <w:t xml:space="preserve">к </w:t>
            </w:r>
            <w:r w:rsidR="007E1DF6">
              <w:rPr>
                <w:bCs/>
                <w:color w:val="000000"/>
                <w:sz w:val="20"/>
              </w:rPr>
              <w:t xml:space="preserve"> договору </w:t>
            </w:r>
            <w:r w:rsidRPr="00EE408C">
              <w:rPr>
                <w:bCs/>
                <w:color w:val="000000"/>
                <w:sz w:val="20"/>
              </w:rPr>
              <w:fldChar w:fldCharType="begin"/>
            </w:r>
            <w:r w:rsidRPr="00EE408C">
              <w:rPr>
                <w:bCs/>
                <w:color w:val="000000"/>
                <w:sz w:val="20"/>
              </w:rPr>
              <w:instrText xml:space="preserve"> AUTHOR  ВидФормыДоговора*  \* MERGEFORMAT </w:instrText>
            </w:r>
            <w:r w:rsidRPr="00EE408C">
              <w:rPr>
                <w:bCs/>
                <w:color w:val="000000"/>
                <w:sz w:val="20"/>
              </w:rPr>
              <w:fldChar w:fldCharType="end"/>
            </w:r>
            <w:r w:rsidRPr="00EE408C">
              <w:rPr>
                <w:bCs/>
                <w:color w:val="000000"/>
                <w:sz w:val="20"/>
              </w:rPr>
              <w:t xml:space="preserve"> № </w:t>
            </w:r>
            <w:r w:rsidR="007E1DF6">
              <w:rPr>
                <w:bCs/>
                <w:color w:val="000000"/>
                <w:sz w:val="20"/>
              </w:rPr>
              <w:t xml:space="preserve">                                  </w:t>
            </w:r>
          </w:p>
        </w:tc>
      </w:tr>
      <w:tr w:rsidR="00455C3D" w:rsidRPr="00EE408C" w:rsidTr="00455C3D">
        <w:tc>
          <w:tcPr>
            <w:tcW w:w="4503" w:type="dxa"/>
          </w:tcPr>
          <w:p w:rsidR="00455C3D" w:rsidRPr="00EE408C" w:rsidRDefault="00455C3D" w:rsidP="00455C3D">
            <w:pPr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:rsidR="00455C3D" w:rsidRPr="00EE408C" w:rsidRDefault="00455C3D" w:rsidP="007E1DF6">
            <w:pPr>
              <w:tabs>
                <w:tab w:val="left" w:pos="1035"/>
              </w:tabs>
              <w:jc w:val="center"/>
              <w:rPr>
                <w:b/>
                <w:sz w:val="20"/>
              </w:rPr>
            </w:pPr>
            <w:r w:rsidRPr="00EE408C">
              <w:rPr>
                <w:sz w:val="20"/>
              </w:rPr>
              <w:t>от</w:t>
            </w:r>
          </w:p>
        </w:tc>
      </w:tr>
    </w:tbl>
    <w:p w:rsidR="00455C3D" w:rsidRDefault="00455C3D" w:rsidP="00455C3D">
      <w:pPr>
        <w:jc w:val="both"/>
      </w:pPr>
    </w:p>
    <w:p w:rsidR="00455C3D" w:rsidRPr="005F689F" w:rsidRDefault="00455C3D" w:rsidP="00455C3D">
      <w:pPr>
        <w:jc w:val="both"/>
      </w:pPr>
    </w:p>
    <w:p w:rsidR="00455C3D" w:rsidRDefault="00455C3D" w:rsidP="00455C3D">
      <w:pPr>
        <w:jc w:val="both"/>
      </w:pPr>
    </w:p>
    <w:tbl>
      <w:tblPr>
        <w:tblW w:w="96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90"/>
        <w:gridCol w:w="2563"/>
        <w:gridCol w:w="992"/>
        <w:gridCol w:w="2657"/>
        <w:gridCol w:w="6"/>
        <w:gridCol w:w="7"/>
        <w:gridCol w:w="1333"/>
        <w:gridCol w:w="425"/>
      </w:tblGrid>
      <w:tr w:rsidR="00455C3D" w:rsidRPr="000C6F5B" w:rsidTr="003B5ECD">
        <w:trPr>
          <w:gridAfter w:val="4"/>
          <w:wAfter w:w="1771" w:type="dxa"/>
          <w:trHeight w:val="300"/>
        </w:trPr>
        <w:tc>
          <w:tcPr>
            <w:tcW w:w="4253" w:type="dxa"/>
            <w:gridSpan w:val="2"/>
          </w:tcPr>
          <w:p w:rsidR="00455C3D" w:rsidRPr="000C6F5B" w:rsidRDefault="00455C3D" w:rsidP="00455C3D">
            <w:pPr>
              <w:snapToGrid w:val="0"/>
              <w:rPr>
                <w:b/>
                <w:sz w:val="22"/>
                <w:szCs w:val="22"/>
              </w:rPr>
            </w:pPr>
            <w:r w:rsidRPr="000C6F5B">
              <w:rPr>
                <w:b/>
                <w:sz w:val="22"/>
                <w:szCs w:val="22"/>
              </w:rPr>
              <w:t>Утверждаю:</w:t>
            </w:r>
          </w:p>
        </w:tc>
        <w:tc>
          <w:tcPr>
            <w:tcW w:w="992" w:type="dxa"/>
          </w:tcPr>
          <w:p w:rsidR="00455C3D" w:rsidRPr="000C6F5B" w:rsidRDefault="00455C3D" w:rsidP="00455C3D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57" w:type="dxa"/>
          </w:tcPr>
          <w:p w:rsidR="00455C3D" w:rsidRPr="000C6F5B" w:rsidRDefault="00455C3D" w:rsidP="00455C3D">
            <w:pPr>
              <w:snapToGrid w:val="0"/>
              <w:rPr>
                <w:b/>
                <w:sz w:val="22"/>
                <w:szCs w:val="22"/>
              </w:rPr>
            </w:pPr>
            <w:r w:rsidRPr="000C6F5B">
              <w:rPr>
                <w:b/>
                <w:sz w:val="22"/>
                <w:szCs w:val="22"/>
              </w:rPr>
              <w:t>Утверждаю:</w:t>
            </w:r>
          </w:p>
        </w:tc>
      </w:tr>
      <w:tr w:rsidR="00455C3D" w:rsidRPr="000C6F5B" w:rsidTr="003B5ECD">
        <w:trPr>
          <w:gridAfter w:val="4"/>
          <w:wAfter w:w="1771" w:type="dxa"/>
          <w:trHeight w:val="300"/>
        </w:trPr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455C3D" w:rsidRPr="000C6F5B" w:rsidRDefault="00455C3D" w:rsidP="00455C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5C3D" w:rsidRPr="000C6F5B" w:rsidRDefault="00455C3D" w:rsidP="00455C3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455C3D" w:rsidRPr="000C6F5B" w:rsidRDefault="00455C3D" w:rsidP="00455C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55C3D" w:rsidRPr="000C6F5B" w:rsidTr="003B5ECD">
        <w:trPr>
          <w:gridAfter w:val="4"/>
          <w:wAfter w:w="1771" w:type="dxa"/>
          <w:trHeight w:val="300"/>
        </w:trPr>
        <w:tc>
          <w:tcPr>
            <w:tcW w:w="4253" w:type="dxa"/>
            <w:gridSpan w:val="2"/>
          </w:tcPr>
          <w:p w:rsidR="00455C3D" w:rsidRPr="000C6F5B" w:rsidRDefault="00455C3D" w:rsidP="00455C3D">
            <w:pPr>
              <w:snapToGrid w:val="0"/>
              <w:jc w:val="center"/>
              <w:rPr>
                <w:sz w:val="22"/>
                <w:szCs w:val="22"/>
              </w:rPr>
            </w:pPr>
            <w:r w:rsidRPr="000C6F5B">
              <w:rPr>
                <w:rFonts w:eastAsia="Arial" w:cs="Arial"/>
                <w:sz w:val="22"/>
                <w:szCs w:val="22"/>
              </w:rPr>
              <w:fldChar w:fldCharType="begin"/>
            </w:r>
            <w:r w:rsidRPr="000C6F5B">
              <w:rPr>
                <w:rFonts w:eastAsia="Arial" w:cs="Arial"/>
                <w:sz w:val="22"/>
                <w:szCs w:val="22"/>
              </w:rPr>
              <w:instrText xml:space="preserve"> AUTHOR  РасшифровкаФирма*  \* MERGEFORMAT </w:instrText>
            </w:r>
            <w:r w:rsidRPr="000C6F5B">
              <w:rPr>
                <w:rFonts w:eastAsia="Arial" w:cs="Arial"/>
                <w:sz w:val="22"/>
                <w:szCs w:val="22"/>
              </w:rPr>
              <w:fldChar w:fldCharType="separate"/>
            </w:r>
            <w:r w:rsidR="008A6DBA">
              <w:rPr>
                <w:rFonts w:eastAsia="Arial" w:cs="Arial"/>
                <w:noProof/>
                <w:sz w:val="22"/>
                <w:szCs w:val="22"/>
              </w:rPr>
              <w:t>Гарантирующий поставщик</w:t>
            </w:r>
            <w:r w:rsidRPr="000C6F5B">
              <w:rPr>
                <w:rFonts w:eastAsia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455C3D" w:rsidRPr="000C6F5B" w:rsidRDefault="00455C3D" w:rsidP="00455C3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455C3D" w:rsidRPr="000C6F5B" w:rsidRDefault="00455C3D" w:rsidP="00455C3D">
            <w:pPr>
              <w:snapToGrid w:val="0"/>
              <w:jc w:val="center"/>
              <w:rPr>
                <w:sz w:val="22"/>
                <w:szCs w:val="22"/>
              </w:rPr>
            </w:pPr>
            <w:r w:rsidRPr="000C6F5B">
              <w:rPr>
                <w:rFonts w:eastAsia="Arial" w:cs="Arial"/>
                <w:sz w:val="22"/>
                <w:szCs w:val="22"/>
              </w:rPr>
              <w:fldChar w:fldCharType="begin"/>
            </w:r>
            <w:r w:rsidRPr="000C6F5B">
              <w:rPr>
                <w:rFonts w:eastAsia="Arial" w:cs="Arial"/>
                <w:sz w:val="22"/>
                <w:szCs w:val="22"/>
              </w:rPr>
              <w:instrText xml:space="preserve"> AUTHOR  РасшифровкаИсполнитель*  \* MERGEFORMAT </w:instrText>
            </w:r>
            <w:r w:rsidRPr="000C6F5B">
              <w:rPr>
                <w:rFonts w:eastAsia="Arial" w:cs="Arial"/>
                <w:sz w:val="22"/>
                <w:szCs w:val="22"/>
              </w:rPr>
              <w:fldChar w:fldCharType="separate"/>
            </w:r>
            <w:r w:rsidR="008A6DBA">
              <w:rPr>
                <w:rFonts w:eastAsia="Arial" w:cs="Arial"/>
                <w:noProof/>
                <w:sz w:val="22"/>
                <w:szCs w:val="22"/>
              </w:rPr>
              <w:t>Потребитель</w:t>
            </w:r>
            <w:r w:rsidRPr="000C6F5B">
              <w:rPr>
                <w:rFonts w:eastAsia="Arial" w:cs="Arial"/>
                <w:sz w:val="22"/>
                <w:szCs w:val="22"/>
              </w:rPr>
              <w:fldChar w:fldCharType="end"/>
            </w:r>
          </w:p>
        </w:tc>
      </w:tr>
      <w:tr w:rsidR="00455C3D" w:rsidRPr="000C6F5B" w:rsidTr="003B5ECD">
        <w:trPr>
          <w:gridAfter w:val="2"/>
          <w:wAfter w:w="1758" w:type="dxa"/>
          <w:trHeight w:val="300"/>
        </w:trPr>
        <w:tc>
          <w:tcPr>
            <w:tcW w:w="7915" w:type="dxa"/>
            <w:gridSpan w:val="6"/>
          </w:tcPr>
          <w:p w:rsidR="00455C3D" w:rsidRDefault="00455C3D" w:rsidP="00455C3D">
            <w:pPr>
              <w:snapToGrid w:val="0"/>
              <w:rPr>
                <w:rFonts w:eastAsia="Arial" w:cs="Arial"/>
                <w:sz w:val="22"/>
                <w:szCs w:val="22"/>
              </w:rPr>
            </w:pPr>
          </w:p>
          <w:p w:rsidR="006B58E1" w:rsidRDefault="006B58E1" w:rsidP="00455C3D">
            <w:pPr>
              <w:snapToGrid w:val="0"/>
              <w:rPr>
                <w:rFonts w:eastAsia="Arial" w:cs="Arial"/>
                <w:sz w:val="22"/>
                <w:szCs w:val="22"/>
              </w:rPr>
            </w:pPr>
          </w:p>
          <w:p w:rsidR="006B58E1" w:rsidRPr="000C6F5B" w:rsidRDefault="006B58E1" w:rsidP="00455C3D">
            <w:pPr>
              <w:snapToGrid w:val="0"/>
              <w:rPr>
                <w:rFonts w:eastAsia="Arial" w:cs="Arial"/>
                <w:sz w:val="22"/>
                <w:szCs w:val="22"/>
              </w:rPr>
            </w:pPr>
          </w:p>
        </w:tc>
      </w:tr>
      <w:tr w:rsidR="00455C3D" w:rsidRPr="000C6F5B" w:rsidTr="003B5ECD">
        <w:trPr>
          <w:gridAfter w:val="2"/>
          <w:wAfter w:w="1758" w:type="dxa"/>
          <w:trHeight w:val="300"/>
        </w:trPr>
        <w:tc>
          <w:tcPr>
            <w:tcW w:w="7915" w:type="dxa"/>
            <w:gridSpan w:val="6"/>
          </w:tcPr>
          <w:p w:rsidR="00455C3D" w:rsidRPr="000C6F5B" w:rsidRDefault="00455C3D" w:rsidP="00455C3D">
            <w:pPr>
              <w:snapToGrid w:val="0"/>
              <w:rPr>
                <w:rFonts w:eastAsia="Arial" w:cs="Arial"/>
                <w:sz w:val="22"/>
                <w:szCs w:val="22"/>
              </w:rPr>
            </w:pPr>
            <w:r w:rsidRPr="00A31A47">
              <w:rPr>
                <w:rFonts w:eastAsia="Arial" w:cs="Arial"/>
                <w:sz w:val="22"/>
                <w:szCs w:val="22"/>
              </w:rPr>
              <w:fldChar w:fldCharType="begin"/>
            </w:r>
            <w:r w:rsidRPr="00A31A47">
              <w:rPr>
                <w:rFonts w:eastAsia="Arial" w:cs="Arial"/>
                <w:sz w:val="22"/>
                <w:szCs w:val="22"/>
              </w:rPr>
              <w:instrText xml:space="preserve"> AUTHOR  РасшифровкаИсполнитель*  \* MERGEFORMAT </w:instrText>
            </w:r>
            <w:r w:rsidRPr="00A31A47">
              <w:rPr>
                <w:rFonts w:eastAsia="Arial" w:cs="Arial"/>
                <w:sz w:val="22"/>
                <w:szCs w:val="22"/>
              </w:rPr>
              <w:fldChar w:fldCharType="separate"/>
            </w:r>
            <w:r w:rsidR="008A6DBA">
              <w:rPr>
                <w:rFonts w:eastAsia="Arial" w:cs="Arial"/>
                <w:noProof/>
                <w:sz w:val="22"/>
                <w:szCs w:val="22"/>
              </w:rPr>
              <w:t>Потребитель</w:t>
            </w:r>
            <w:r w:rsidRPr="00A31A47">
              <w:rPr>
                <w:rFonts w:eastAsia="Arial" w:cs="Arial"/>
                <w:sz w:val="22"/>
                <w:szCs w:val="22"/>
              </w:rPr>
              <w:fldChar w:fldCharType="end"/>
            </w:r>
            <w:r w:rsidRPr="000C6F5B">
              <w:rPr>
                <w:rFonts w:eastAsia="Arial" w:cs="Arial"/>
                <w:sz w:val="22"/>
                <w:szCs w:val="22"/>
              </w:rPr>
              <w:t>: _______________________________________</w:t>
            </w:r>
          </w:p>
        </w:tc>
      </w:tr>
      <w:tr w:rsidR="00455C3D" w:rsidRPr="000C6F5B" w:rsidTr="003B5ECD">
        <w:trPr>
          <w:gridAfter w:val="2"/>
          <w:wAfter w:w="1758" w:type="dxa"/>
          <w:trHeight w:val="300"/>
        </w:trPr>
        <w:tc>
          <w:tcPr>
            <w:tcW w:w="7915" w:type="dxa"/>
            <w:gridSpan w:val="6"/>
          </w:tcPr>
          <w:p w:rsidR="00455C3D" w:rsidRPr="000C6F5B" w:rsidRDefault="00455C3D" w:rsidP="00455C3D">
            <w:pPr>
              <w:snapToGrid w:val="0"/>
              <w:rPr>
                <w:rFonts w:eastAsia="Arial" w:cs="Arial"/>
                <w:sz w:val="22"/>
                <w:szCs w:val="22"/>
              </w:rPr>
            </w:pPr>
            <w:r w:rsidRPr="000C6F5B">
              <w:rPr>
                <w:rFonts w:eastAsia="Arial" w:cs="Arial"/>
                <w:sz w:val="22"/>
                <w:szCs w:val="22"/>
              </w:rPr>
              <w:fldChar w:fldCharType="begin"/>
            </w:r>
            <w:r w:rsidRPr="000C6F5B">
              <w:rPr>
                <w:rFonts w:eastAsia="Arial" w:cs="Arial"/>
                <w:sz w:val="22"/>
                <w:szCs w:val="22"/>
              </w:rPr>
              <w:instrText xml:space="preserve"> AUTHOR  РасшифровкаФирма*  \* MERGEFORMAT </w:instrText>
            </w:r>
            <w:r w:rsidRPr="000C6F5B">
              <w:rPr>
                <w:rFonts w:eastAsia="Arial" w:cs="Arial"/>
                <w:sz w:val="22"/>
                <w:szCs w:val="22"/>
              </w:rPr>
              <w:fldChar w:fldCharType="separate"/>
            </w:r>
            <w:r w:rsidR="008A6DBA">
              <w:rPr>
                <w:rFonts w:eastAsia="Arial" w:cs="Arial"/>
                <w:noProof/>
                <w:sz w:val="22"/>
                <w:szCs w:val="22"/>
              </w:rPr>
              <w:t>Гарантирующий поставщик</w:t>
            </w:r>
            <w:r w:rsidRPr="000C6F5B">
              <w:rPr>
                <w:rFonts w:eastAsia="Arial" w:cs="Arial"/>
                <w:sz w:val="22"/>
                <w:szCs w:val="22"/>
              </w:rPr>
              <w:fldChar w:fldCharType="end"/>
            </w:r>
            <w:r w:rsidRPr="000C6F5B">
              <w:rPr>
                <w:rFonts w:eastAsia="Arial" w:cs="Arial"/>
                <w:sz w:val="22"/>
                <w:szCs w:val="22"/>
              </w:rPr>
              <w:t xml:space="preserve">: </w:t>
            </w:r>
            <w:r w:rsidRPr="000C6F5B">
              <w:rPr>
                <w:rFonts w:eastAsia="Arial" w:cs="Arial"/>
                <w:sz w:val="22"/>
                <w:szCs w:val="22"/>
              </w:rPr>
              <w:fldChar w:fldCharType="begin"/>
            </w:r>
            <w:r w:rsidRPr="000C6F5B">
              <w:rPr>
                <w:rFonts w:eastAsia="Arial" w:cs="Arial"/>
                <w:sz w:val="22"/>
                <w:szCs w:val="22"/>
              </w:rPr>
              <w:instrText xml:space="preserve"> AUTHOR  ФирмаКрНаименование*  \* MERGEFORMAT </w:instrText>
            </w:r>
            <w:r w:rsidRPr="000C6F5B">
              <w:rPr>
                <w:rFonts w:eastAsia="Arial" w:cs="Arial"/>
                <w:sz w:val="22"/>
                <w:szCs w:val="22"/>
              </w:rPr>
              <w:fldChar w:fldCharType="separate"/>
            </w:r>
            <w:r w:rsidR="008A6DBA">
              <w:rPr>
                <w:rFonts w:eastAsia="Arial" w:cs="Arial"/>
                <w:noProof/>
                <w:sz w:val="22"/>
                <w:szCs w:val="22"/>
              </w:rPr>
              <w:t>АО «Волгаэнергосбыт»</w:t>
            </w:r>
            <w:r w:rsidRPr="000C6F5B">
              <w:rPr>
                <w:rFonts w:eastAsia="Arial" w:cs="Arial"/>
                <w:sz w:val="22"/>
                <w:szCs w:val="22"/>
              </w:rPr>
              <w:fldChar w:fldCharType="end"/>
            </w:r>
          </w:p>
        </w:tc>
      </w:tr>
      <w:tr w:rsidR="00455C3D" w:rsidRPr="000C6F5B" w:rsidTr="003B5ECD">
        <w:trPr>
          <w:gridAfter w:val="2"/>
          <w:wAfter w:w="1758" w:type="dxa"/>
          <w:trHeight w:val="300"/>
        </w:trPr>
        <w:tc>
          <w:tcPr>
            <w:tcW w:w="7915" w:type="dxa"/>
            <w:gridSpan w:val="6"/>
          </w:tcPr>
          <w:p w:rsidR="00455C3D" w:rsidRPr="000C6F5B" w:rsidRDefault="00455C3D" w:rsidP="00455C3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455C3D" w:rsidRPr="000C6F5B" w:rsidTr="003B5ECD">
        <w:trPr>
          <w:gridAfter w:val="2"/>
          <w:wAfter w:w="1758" w:type="dxa"/>
          <w:trHeight w:val="300"/>
        </w:trPr>
        <w:tc>
          <w:tcPr>
            <w:tcW w:w="7915" w:type="dxa"/>
            <w:gridSpan w:val="6"/>
          </w:tcPr>
          <w:p w:rsidR="00455C3D" w:rsidRDefault="00455C3D" w:rsidP="00455C3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6B58E1" w:rsidRPr="000C6F5B" w:rsidRDefault="006B58E1" w:rsidP="00455C3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455C3D" w:rsidRPr="000C6F5B" w:rsidTr="007E1DF6">
        <w:trPr>
          <w:gridAfter w:val="1"/>
          <w:wAfter w:w="425" w:type="dxa"/>
          <w:trHeight w:val="150"/>
        </w:trPr>
        <w:tc>
          <w:tcPr>
            <w:tcW w:w="9248" w:type="dxa"/>
            <w:gridSpan w:val="7"/>
          </w:tcPr>
          <w:p w:rsidR="007E1DF6" w:rsidRDefault="008532A7" w:rsidP="00EA3F1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532A7">
              <w:rPr>
                <w:b/>
                <w:bCs/>
                <w:sz w:val="22"/>
                <w:szCs w:val="22"/>
                <w:lang w:eastAsia="ru-RU"/>
              </w:rPr>
              <w:t xml:space="preserve">Сведения </w:t>
            </w:r>
          </w:p>
          <w:p w:rsidR="00455C3D" w:rsidRPr="000C6F5B" w:rsidRDefault="008532A7" w:rsidP="00EA3F1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532A7">
              <w:rPr>
                <w:b/>
                <w:bCs/>
                <w:sz w:val="22"/>
                <w:szCs w:val="22"/>
                <w:lang w:eastAsia="ru-RU"/>
              </w:rPr>
              <w:t xml:space="preserve">о количестве </w:t>
            </w:r>
            <w:r w:rsidR="003B5ECD">
              <w:rPr>
                <w:b/>
                <w:bCs/>
                <w:sz w:val="22"/>
                <w:szCs w:val="22"/>
                <w:lang w:eastAsia="ru-RU"/>
              </w:rPr>
              <w:t xml:space="preserve">земельных участков </w:t>
            </w:r>
            <w:r w:rsidRPr="008532A7">
              <w:rPr>
                <w:b/>
                <w:bCs/>
                <w:sz w:val="22"/>
                <w:szCs w:val="22"/>
                <w:lang w:eastAsia="ru-RU"/>
              </w:rPr>
              <w:t>на территории</w:t>
            </w:r>
            <w:r w:rsidR="007E1DF6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8532A7" w:rsidRPr="000C6F5B" w:rsidTr="007E1DF6">
        <w:trPr>
          <w:gridAfter w:val="1"/>
          <w:wAfter w:w="425" w:type="dxa"/>
          <w:trHeight w:val="150"/>
        </w:trPr>
        <w:tc>
          <w:tcPr>
            <w:tcW w:w="9248" w:type="dxa"/>
            <w:gridSpan w:val="7"/>
          </w:tcPr>
          <w:p w:rsidR="008532A7" w:rsidRPr="008532A7" w:rsidRDefault="008532A7" w:rsidP="00455C3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532A7">
              <w:rPr>
                <w:b/>
                <w:bCs/>
                <w:sz w:val="22"/>
                <w:szCs w:val="22"/>
                <w:lang w:eastAsia="ru-RU"/>
              </w:rPr>
              <w:t>Потребителя</w:t>
            </w:r>
            <w:r w:rsidR="007E1DF6">
              <w:rPr>
                <w:b/>
                <w:bCs/>
                <w:sz w:val="22"/>
                <w:szCs w:val="22"/>
                <w:lang w:eastAsia="ru-RU"/>
              </w:rPr>
              <w:t xml:space="preserve"> (садовое некоммерческое товарищество)</w:t>
            </w:r>
          </w:p>
        </w:tc>
      </w:tr>
      <w:tr w:rsidR="00455C3D" w:rsidRPr="000C6F5B" w:rsidTr="003B5ECD">
        <w:trPr>
          <w:gridAfter w:val="2"/>
          <w:wAfter w:w="1758" w:type="dxa"/>
          <w:trHeight w:val="300"/>
        </w:trPr>
        <w:tc>
          <w:tcPr>
            <w:tcW w:w="7915" w:type="dxa"/>
            <w:gridSpan w:val="6"/>
          </w:tcPr>
          <w:p w:rsidR="00455C3D" w:rsidRPr="000C6F5B" w:rsidRDefault="00455C3D" w:rsidP="00455C3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455C3D" w:rsidRPr="000C6F5B" w:rsidTr="007E1DF6">
        <w:trPr>
          <w:trHeight w:val="300"/>
        </w:trPr>
        <w:tc>
          <w:tcPr>
            <w:tcW w:w="9673" w:type="dxa"/>
            <w:gridSpan w:val="8"/>
            <w:tcBorders>
              <w:bottom w:val="single" w:sz="4" w:space="0" w:color="auto"/>
            </w:tcBorders>
          </w:tcPr>
          <w:p w:rsidR="003B5ECD" w:rsidRDefault="00455C3D" w:rsidP="003B5EC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532A7">
              <w:rPr>
                <w:sz w:val="22"/>
                <w:szCs w:val="22"/>
                <w:lang w:eastAsia="ru-RU"/>
              </w:rPr>
              <w:t>за период с "     " _____________20__г. по "   " _________20__г.</w:t>
            </w:r>
            <w:r w:rsidR="003B5ECD" w:rsidRPr="008532A7">
              <w:rPr>
                <w:sz w:val="22"/>
                <w:szCs w:val="22"/>
                <w:lang w:eastAsia="ru-RU"/>
              </w:rPr>
              <w:t xml:space="preserve"> </w:t>
            </w:r>
          </w:p>
          <w:p w:rsidR="003B5ECD" w:rsidRDefault="003B5ECD" w:rsidP="003B5EC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532A7">
              <w:rPr>
                <w:sz w:val="22"/>
                <w:szCs w:val="22"/>
                <w:lang w:eastAsia="ru-RU"/>
              </w:rPr>
              <w:t>по договору №____________ от ___________</w:t>
            </w:r>
          </w:p>
          <w:p w:rsidR="003B5ECD" w:rsidRDefault="003B5ECD" w:rsidP="003B5EC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3B5ECD" w:rsidRDefault="003B5ECD" w:rsidP="003B5EC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tbl>
            <w:tblPr>
              <w:tblStyle w:val="ae"/>
              <w:tblW w:w="9281" w:type="dxa"/>
              <w:tblLayout w:type="fixed"/>
              <w:tblLook w:val="04A0" w:firstRow="1" w:lastRow="0" w:firstColumn="1" w:lastColumn="0" w:noHBand="0" w:noVBand="1"/>
            </w:tblPr>
            <w:tblGrid>
              <w:gridCol w:w="768"/>
              <w:gridCol w:w="2409"/>
              <w:gridCol w:w="3269"/>
              <w:gridCol w:w="2835"/>
            </w:tblGrid>
            <w:tr w:rsidR="00C52167" w:rsidTr="00DE18F7">
              <w:tc>
                <w:tcPr>
                  <w:tcW w:w="768" w:type="dxa"/>
                </w:tcPr>
                <w:p w:rsidR="00C52167" w:rsidRDefault="00C52167" w:rsidP="003B5ECD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 w:rsidRPr="008532A7">
                    <w:rPr>
                      <w:bCs/>
                      <w:sz w:val="22"/>
                      <w:szCs w:val="22"/>
                      <w:lang w:eastAsia="ru-RU"/>
                    </w:rPr>
                    <w:t>№ п/п</w:t>
                  </w:r>
                </w:p>
              </w:tc>
              <w:tc>
                <w:tcPr>
                  <w:tcW w:w="2409" w:type="dxa"/>
                </w:tcPr>
                <w:p w:rsidR="00C52167" w:rsidRDefault="00C52167" w:rsidP="003B5ECD">
                  <w:pPr>
                    <w:rPr>
                      <w:bCs/>
                      <w:sz w:val="22"/>
                      <w:szCs w:val="22"/>
                      <w:lang w:eastAsia="ru-RU"/>
                    </w:rPr>
                  </w:pPr>
                  <w:r>
                    <w:rPr>
                      <w:bCs/>
                      <w:sz w:val="22"/>
                      <w:szCs w:val="22"/>
                      <w:lang w:eastAsia="ru-RU"/>
                    </w:rPr>
                    <w:t xml:space="preserve">Общее количество </w:t>
                  </w:r>
                </w:p>
                <w:p w:rsidR="00C52167" w:rsidRDefault="00C52167" w:rsidP="003B5ECD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bCs/>
                      <w:sz w:val="22"/>
                      <w:szCs w:val="22"/>
                      <w:lang w:eastAsia="ru-RU"/>
                    </w:rPr>
                    <w:t>земельных участков в границах СНТ</w:t>
                  </w:r>
                </w:p>
              </w:tc>
              <w:tc>
                <w:tcPr>
                  <w:tcW w:w="3269" w:type="dxa"/>
                </w:tcPr>
                <w:p w:rsidR="00C52167" w:rsidRDefault="00C52167" w:rsidP="00424A1F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 w:rsidRPr="008532A7">
                    <w:rPr>
                      <w:sz w:val="22"/>
                      <w:szCs w:val="22"/>
                      <w:lang w:eastAsia="ru-RU"/>
                    </w:rPr>
                    <w:t xml:space="preserve">Количество </w:t>
                  </w:r>
                  <w:r w:rsidRPr="003B5ECD">
                    <w:rPr>
                      <w:sz w:val="22"/>
                      <w:szCs w:val="22"/>
                      <w:lang w:eastAsia="ru-RU"/>
                    </w:rPr>
                    <w:t>земельных участков</w:t>
                  </w:r>
                  <w:r>
                    <w:rPr>
                      <w:sz w:val="22"/>
                      <w:szCs w:val="22"/>
                      <w:lang w:eastAsia="ru-RU"/>
                    </w:rPr>
                    <w:t xml:space="preserve"> и</w:t>
                  </w:r>
                  <w:r w:rsidRPr="003B5ECD">
                    <w:rPr>
                      <w:sz w:val="22"/>
                      <w:szCs w:val="22"/>
                      <w:lang w:eastAsia="ru-RU"/>
                    </w:rPr>
                    <w:t xml:space="preserve"> жилы</w:t>
                  </w:r>
                  <w:r>
                    <w:rPr>
                      <w:sz w:val="22"/>
                      <w:szCs w:val="22"/>
                      <w:lang w:eastAsia="ru-RU"/>
                    </w:rPr>
                    <w:t>х</w:t>
                  </w:r>
                  <w:r w:rsidRPr="003B5ECD">
                    <w:rPr>
                      <w:sz w:val="22"/>
                      <w:szCs w:val="22"/>
                      <w:lang w:eastAsia="ru-RU"/>
                    </w:rPr>
                    <w:t xml:space="preserve"> дом</w:t>
                  </w:r>
                  <w:r>
                    <w:rPr>
                      <w:sz w:val="22"/>
                      <w:szCs w:val="22"/>
                      <w:lang w:eastAsia="ru-RU"/>
                    </w:rPr>
                    <w:t>ов</w:t>
                  </w:r>
                  <w:r w:rsidR="00424A1F">
                    <w:rPr>
                      <w:sz w:val="22"/>
                      <w:szCs w:val="22"/>
                      <w:lang w:eastAsia="ru-RU"/>
                    </w:rPr>
                    <w:t xml:space="preserve"> </w:t>
                  </w:r>
                  <w:r w:rsidR="00424A1F" w:rsidRPr="00424A1F">
                    <w:rPr>
                      <w:sz w:val="22"/>
                      <w:szCs w:val="22"/>
                      <w:lang w:eastAsia="ru-RU"/>
                    </w:rPr>
                    <w:t xml:space="preserve">в </w:t>
                  </w:r>
                  <w:r w:rsidR="00424A1F">
                    <w:rPr>
                      <w:sz w:val="22"/>
                      <w:szCs w:val="22"/>
                      <w:lang w:eastAsia="ru-RU"/>
                    </w:rPr>
                    <w:t>СНТ</w:t>
                  </w:r>
                  <w:r>
                    <w:rPr>
                      <w:sz w:val="22"/>
                      <w:szCs w:val="22"/>
                      <w:lang w:eastAsia="ru-RU"/>
                    </w:rPr>
                    <w:t xml:space="preserve">, владельцы которых </w:t>
                  </w:r>
                  <w:r w:rsidRPr="003B5ECD">
                    <w:rPr>
                      <w:sz w:val="22"/>
                      <w:szCs w:val="22"/>
                      <w:lang w:eastAsia="ru-RU"/>
                    </w:rPr>
                    <w:t>заключили договоры энергоснабжения непосредственно с поставщиком электрической энергии</w:t>
                  </w:r>
                </w:p>
              </w:tc>
              <w:tc>
                <w:tcPr>
                  <w:tcW w:w="2835" w:type="dxa"/>
                </w:tcPr>
                <w:p w:rsidR="00C52167" w:rsidRPr="003B5ECD" w:rsidRDefault="00C52167" w:rsidP="003B5ECD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 w:rsidRPr="006D240E">
                    <w:rPr>
                      <w:sz w:val="22"/>
                      <w:szCs w:val="22"/>
                      <w:lang w:eastAsia="ru-RU"/>
                    </w:rPr>
                    <w:t>Количество земельных участков</w:t>
                  </w:r>
                  <w:r>
                    <w:t xml:space="preserve"> </w:t>
                  </w:r>
                  <w:r w:rsidRPr="006D240E">
                    <w:rPr>
                      <w:sz w:val="22"/>
                      <w:szCs w:val="22"/>
                      <w:lang w:eastAsia="ru-RU"/>
                    </w:rPr>
                    <w:t>в границах СНТ</w:t>
                  </w:r>
                  <w:r>
                    <w:rPr>
                      <w:sz w:val="22"/>
                      <w:szCs w:val="22"/>
                      <w:lang w:eastAsia="ru-RU"/>
                    </w:rPr>
                    <w:t xml:space="preserve">, владельцы которых оплачивают электроэнергию </w:t>
                  </w:r>
                  <w:r w:rsidR="00424A1F">
                    <w:rPr>
                      <w:sz w:val="22"/>
                      <w:szCs w:val="22"/>
                      <w:lang w:eastAsia="ru-RU"/>
                    </w:rPr>
                    <w:t xml:space="preserve">непосредственно </w:t>
                  </w:r>
                  <w:bookmarkStart w:id="0" w:name="_GoBack"/>
                  <w:bookmarkEnd w:id="0"/>
                  <w:r>
                    <w:rPr>
                      <w:sz w:val="22"/>
                      <w:szCs w:val="22"/>
                      <w:lang w:eastAsia="ru-RU"/>
                    </w:rPr>
                    <w:t>СНТ (для применения социальной нормы потребления населением)</w:t>
                  </w:r>
                </w:p>
              </w:tc>
            </w:tr>
          </w:tbl>
          <w:p w:rsidR="003B5ECD" w:rsidRDefault="003B5ECD" w:rsidP="003B5EC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455C3D" w:rsidRPr="008532A7" w:rsidRDefault="00455C3D" w:rsidP="00455C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B5ECD" w:rsidRPr="000C6F5B" w:rsidTr="007B6ECA">
        <w:trPr>
          <w:gridAfter w:val="3"/>
          <w:wAfter w:w="1765" w:type="dxa"/>
          <w:trHeight w:val="300"/>
        </w:trPr>
        <w:tc>
          <w:tcPr>
            <w:tcW w:w="1690" w:type="dxa"/>
            <w:shd w:val="clear" w:color="auto" w:fill="auto"/>
            <w:noWrap/>
            <w:vAlign w:val="bottom"/>
          </w:tcPr>
          <w:p w:rsidR="003B5ECD" w:rsidRPr="000C6F5B" w:rsidRDefault="003B5ECD" w:rsidP="00455C3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C6F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18" w:type="dxa"/>
            <w:gridSpan w:val="4"/>
            <w:shd w:val="clear" w:color="auto" w:fill="auto"/>
            <w:vAlign w:val="bottom"/>
          </w:tcPr>
          <w:p w:rsidR="003B5ECD" w:rsidRDefault="003B5ECD" w:rsidP="003B5EC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3B5ECD" w:rsidRDefault="003B5ECD" w:rsidP="003B5EC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532A7">
              <w:rPr>
                <w:sz w:val="22"/>
                <w:szCs w:val="22"/>
                <w:lang w:eastAsia="ru-RU"/>
              </w:rPr>
              <w:t>Руководитель</w:t>
            </w:r>
          </w:p>
          <w:p w:rsidR="003B5ECD" w:rsidRDefault="003B5ECD" w:rsidP="003B5EC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3B5ECD" w:rsidRDefault="003B5ECD" w:rsidP="003B5EC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3B5ECD" w:rsidRPr="003B5ECD" w:rsidRDefault="003B5ECD" w:rsidP="003B5EC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532A7">
              <w:rPr>
                <w:sz w:val="22"/>
                <w:szCs w:val="22"/>
                <w:lang w:eastAsia="ru-RU"/>
              </w:rPr>
              <w:t>________________</w:t>
            </w:r>
            <w:r>
              <w:t xml:space="preserve"> </w:t>
            </w:r>
            <w:r w:rsidRPr="003B5ECD">
              <w:rPr>
                <w:sz w:val="22"/>
                <w:szCs w:val="22"/>
                <w:lang w:eastAsia="ru-RU"/>
              </w:rPr>
              <w:t>_______________      (_______________)</w:t>
            </w:r>
          </w:p>
          <w:p w:rsidR="003B5ECD" w:rsidRPr="003B5ECD" w:rsidRDefault="003B5ECD" w:rsidP="003B5ECD">
            <w:pPr>
              <w:suppressAutoHyphens w:val="0"/>
              <w:rPr>
                <w:sz w:val="20"/>
                <w:lang w:eastAsia="ru-RU"/>
              </w:rPr>
            </w:pPr>
            <w:r w:rsidRPr="003B5ECD">
              <w:rPr>
                <w:sz w:val="20"/>
                <w:lang w:eastAsia="ru-RU"/>
              </w:rPr>
              <w:t xml:space="preserve">                          </w:t>
            </w:r>
            <w:r>
              <w:rPr>
                <w:sz w:val="20"/>
                <w:lang w:eastAsia="ru-RU"/>
              </w:rPr>
              <w:t xml:space="preserve">          </w:t>
            </w:r>
            <w:r w:rsidRPr="003B5ECD">
              <w:rPr>
                <w:sz w:val="20"/>
                <w:lang w:eastAsia="ru-RU"/>
              </w:rPr>
              <w:t xml:space="preserve"> (Подпись)</w:t>
            </w:r>
            <w:r w:rsidRPr="003B5ECD">
              <w:rPr>
                <w:sz w:val="20"/>
                <w:lang w:eastAsia="ru-RU"/>
              </w:rPr>
              <w:tab/>
              <w:t xml:space="preserve">(Ф.И.О.)  </w:t>
            </w:r>
          </w:p>
          <w:p w:rsidR="003B5ECD" w:rsidRPr="000C6F5B" w:rsidRDefault="003B5ECD" w:rsidP="00455C3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</w:tbl>
    <w:p w:rsidR="00455C3D" w:rsidRDefault="00455C3D" w:rsidP="00AD730F">
      <w:pPr>
        <w:tabs>
          <w:tab w:val="left" w:pos="1440"/>
        </w:tabs>
      </w:pPr>
    </w:p>
    <w:sectPr w:rsidR="00455C3D" w:rsidSect="00127634">
      <w:footnotePr>
        <w:pos w:val="beneathText"/>
      </w:footnotePr>
      <w:pgSz w:w="11905" w:h="16837"/>
      <w:pgMar w:top="567" w:right="567" w:bottom="567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7F4" w:rsidRDefault="005577F4">
      <w:r>
        <w:separator/>
      </w:r>
    </w:p>
  </w:endnote>
  <w:endnote w:type="continuationSeparator" w:id="0">
    <w:p w:rsidR="005577F4" w:rsidRDefault="0055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7F4" w:rsidRDefault="005577F4">
      <w:r>
        <w:separator/>
      </w:r>
    </w:p>
  </w:footnote>
  <w:footnote w:type="continuationSeparator" w:id="0">
    <w:p w:rsidR="005577F4" w:rsidRDefault="00557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3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DC0044E"/>
    <w:multiLevelType w:val="hybridMultilevel"/>
    <w:tmpl w:val="4E522B40"/>
    <w:lvl w:ilvl="0" w:tplc="C7A6E09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A250F53"/>
    <w:multiLevelType w:val="hybridMultilevel"/>
    <w:tmpl w:val="6D5E1D56"/>
    <w:lvl w:ilvl="0" w:tplc="D7E64E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30EC184F"/>
    <w:multiLevelType w:val="hybridMultilevel"/>
    <w:tmpl w:val="78582A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346539"/>
    <w:multiLevelType w:val="hybridMultilevel"/>
    <w:tmpl w:val="38D4A524"/>
    <w:lvl w:ilvl="0" w:tplc="420AE32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B5E46F4"/>
    <w:multiLevelType w:val="hybridMultilevel"/>
    <w:tmpl w:val="E0F84746"/>
    <w:lvl w:ilvl="0" w:tplc="48CC22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5D6675C"/>
    <w:multiLevelType w:val="hybridMultilevel"/>
    <w:tmpl w:val="EFB23A7E"/>
    <w:lvl w:ilvl="0" w:tplc="04190011">
      <w:start w:val="1"/>
      <w:numFmt w:val="decimal"/>
      <w:lvlText w:val="%1)"/>
      <w:lvlJc w:val="left"/>
      <w:pPr>
        <w:ind w:left="1418" w:hanging="360"/>
      </w:p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8" w15:restartNumberingAfterBreak="0">
    <w:nsid w:val="49517A6C"/>
    <w:multiLevelType w:val="hybridMultilevel"/>
    <w:tmpl w:val="A2BEDF5E"/>
    <w:lvl w:ilvl="0" w:tplc="AFB07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FF7F54"/>
    <w:multiLevelType w:val="hybridMultilevel"/>
    <w:tmpl w:val="1B166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15D23"/>
    <w:multiLevelType w:val="hybridMultilevel"/>
    <w:tmpl w:val="A83C9D14"/>
    <w:lvl w:ilvl="0" w:tplc="AFB075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500204F"/>
    <w:multiLevelType w:val="hybridMultilevel"/>
    <w:tmpl w:val="6CB6E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C4BF9"/>
    <w:multiLevelType w:val="hybridMultilevel"/>
    <w:tmpl w:val="8F5AE4EC"/>
    <w:lvl w:ilvl="0" w:tplc="5F5238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D2F1238"/>
    <w:multiLevelType w:val="hybridMultilevel"/>
    <w:tmpl w:val="36BC327E"/>
    <w:lvl w:ilvl="0" w:tplc="CD48D3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7DB6DB0"/>
    <w:multiLevelType w:val="hybridMultilevel"/>
    <w:tmpl w:val="65586B36"/>
    <w:lvl w:ilvl="0" w:tplc="3102A8E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7A14183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6" w15:restartNumberingAfterBreak="0">
    <w:nsid w:val="7D601986"/>
    <w:multiLevelType w:val="hybridMultilevel"/>
    <w:tmpl w:val="9C3C3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14"/>
  </w:num>
  <w:num w:numId="6">
    <w:abstractNumId w:val="15"/>
  </w:num>
  <w:num w:numId="7">
    <w:abstractNumId w:val="10"/>
  </w:num>
  <w:num w:numId="8">
    <w:abstractNumId w:val="13"/>
  </w:num>
  <w:num w:numId="9">
    <w:abstractNumId w:val="5"/>
  </w:num>
  <w:num w:numId="10">
    <w:abstractNumId w:val="6"/>
  </w:num>
  <w:num w:numId="11">
    <w:abstractNumId w:val="16"/>
  </w:num>
  <w:num w:numId="12">
    <w:abstractNumId w:val="2"/>
  </w:num>
  <w:num w:numId="13">
    <w:abstractNumId w:val="4"/>
  </w:num>
  <w:num w:numId="14">
    <w:abstractNumId w:val="8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5B"/>
    <w:rsid w:val="0000164E"/>
    <w:rsid w:val="00005AFA"/>
    <w:rsid w:val="00005EE3"/>
    <w:rsid w:val="00017B64"/>
    <w:rsid w:val="00023A43"/>
    <w:rsid w:val="000320B5"/>
    <w:rsid w:val="0003459F"/>
    <w:rsid w:val="000349F3"/>
    <w:rsid w:val="00040352"/>
    <w:rsid w:val="00045306"/>
    <w:rsid w:val="0006175E"/>
    <w:rsid w:val="00062900"/>
    <w:rsid w:val="00080FFE"/>
    <w:rsid w:val="00083050"/>
    <w:rsid w:val="000834E0"/>
    <w:rsid w:val="00087074"/>
    <w:rsid w:val="00093FCE"/>
    <w:rsid w:val="000950D6"/>
    <w:rsid w:val="0009596D"/>
    <w:rsid w:val="000A1A06"/>
    <w:rsid w:val="000B164E"/>
    <w:rsid w:val="000B2235"/>
    <w:rsid w:val="000C31AC"/>
    <w:rsid w:val="000C3AC0"/>
    <w:rsid w:val="000C6F5B"/>
    <w:rsid w:val="000C75B6"/>
    <w:rsid w:val="000D0207"/>
    <w:rsid w:val="000D1502"/>
    <w:rsid w:val="000E0633"/>
    <w:rsid w:val="000F193C"/>
    <w:rsid w:val="000F3F51"/>
    <w:rsid w:val="000F5148"/>
    <w:rsid w:val="000F6EB8"/>
    <w:rsid w:val="00104BCA"/>
    <w:rsid w:val="00106D18"/>
    <w:rsid w:val="001115A2"/>
    <w:rsid w:val="00127634"/>
    <w:rsid w:val="00130579"/>
    <w:rsid w:val="0013102A"/>
    <w:rsid w:val="001334CB"/>
    <w:rsid w:val="001353BF"/>
    <w:rsid w:val="00146B32"/>
    <w:rsid w:val="00154966"/>
    <w:rsid w:val="001605B6"/>
    <w:rsid w:val="00170611"/>
    <w:rsid w:val="001769BE"/>
    <w:rsid w:val="0018595B"/>
    <w:rsid w:val="00185A1F"/>
    <w:rsid w:val="001904A1"/>
    <w:rsid w:val="0019543E"/>
    <w:rsid w:val="001A6173"/>
    <w:rsid w:val="001D2EE6"/>
    <w:rsid w:val="001E140A"/>
    <w:rsid w:val="001E349D"/>
    <w:rsid w:val="001E4E84"/>
    <w:rsid w:val="001F052F"/>
    <w:rsid w:val="001F1162"/>
    <w:rsid w:val="001F3123"/>
    <w:rsid w:val="0020748B"/>
    <w:rsid w:val="00223BFE"/>
    <w:rsid w:val="002250E6"/>
    <w:rsid w:val="0022598C"/>
    <w:rsid w:val="002264A6"/>
    <w:rsid w:val="002275FB"/>
    <w:rsid w:val="00232C86"/>
    <w:rsid w:val="00257AA6"/>
    <w:rsid w:val="0026282D"/>
    <w:rsid w:val="00263D2B"/>
    <w:rsid w:val="00280D96"/>
    <w:rsid w:val="002842A1"/>
    <w:rsid w:val="0028449E"/>
    <w:rsid w:val="00290049"/>
    <w:rsid w:val="00296FD2"/>
    <w:rsid w:val="002A3075"/>
    <w:rsid w:val="002B5B43"/>
    <w:rsid w:val="002D1DD1"/>
    <w:rsid w:val="002D3889"/>
    <w:rsid w:val="002D7CA7"/>
    <w:rsid w:val="002E529A"/>
    <w:rsid w:val="0030578E"/>
    <w:rsid w:val="003144FB"/>
    <w:rsid w:val="003320E3"/>
    <w:rsid w:val="00334CB1"/>
    <w:rsid w:val="00342044"/>
    <w:rsid w:val="00343FEC"/>
    <w:rsid w:val="00346062"/>
    <w:rsid w:val="00363321"/>
    <w:rsid w:val="00365B73"/>
    <w:rsid w:val="00366A3E"/>
    <w:rsid w:val="003845ED"/>
    <w:rsid w:val="00384ED4"/>
    <w:rsid w:val="00391708"/>
    <w:rsid w:val="003A215C"/>
    <w:rsid w:val="003A4E44"/>
    <w:rsid w:val="003A7DF4"/>
    <w:rsid w:val="003B034D"/>
    <w:rsid w:val="003B10F3"/>
    <w:rsid w:val="003B4BBC"/>
    <w:rsid w:val="003B4CA4"/>
    <w:rsid w:val="003B5ECD"/>
    <w:rsid w:val="003B7A0B"/>
    <w:rsid w:val="003C17F8"/>
    <w:rsid w:val="003C5738"/>
    <w:rsid w:val="003D32CE"/>
    <w:rsid w:val="003D3549"/>
    <w:rsid w:val="003F0A33"/>
    <w:rsid w:val="003F2EF3"/>
    <w:rsid w:val="003F7CDC"/>
    <w:rsid w:val="003F7F71"/>
    <w:rsid w:val="00403DB1"/>
    <w:rsid w:val="00405EAC"/>
    <w:rsid w:val="00406541"/>
    <w:rsid w:val="004121CF"/>
    <w:rsid w:val="00424A1F"/>
    <w:rsid w:val="00443625"/>
    <w:rsid w:val="00444BFA"/>
    <w:rsid w:val="00447521"/>
    <w:rsid w:val="00447E29"/>
    <w:rsid w:val="004559F7"/>
    <w:rsid w:val="00455C3D"/>
    <w:rsid w:val="0046523D"/>
    <w:rsid w:val="00466B7A"/>
    <w:rsid w:val="00467CBC"/>
    <w:rsid w:val="004970AE"/>
    <w:rsid w:val="004A34E7"/>
    <w:rsid w:val="004B4BC8"/>
    <w:rsid w:val="004B63A2"/>
    <w:rsid w:val="004B7D22"/>
    <w:rsid w:val="004C33D3"/>
    <w:rsid w:val="004E0749"/>
    <w:rsid w:val="004F5FF7"/>
    <w:rsid w:val="004F66B9"/>
    <w:rsid w:val="005005AC"/>
    <w:rsid w:val="00514835"/>
    <w:rsid w:val="00522F73"/>
    <w:rsid w:val="00523DF7"/>
    <w:rsid w:val="00524360"/>
    <w:rsid w:val="0052495A"/>
    <w:rsid w:val="00524C77"/>
    <w:rsid w:val="00524FDD"/>
    <w:rsid w:val="00526419"/>
    <w:rsid w:val="005338DA"/>
    <w:rsid w:val="0053738E"/>
    <w:rsid w:val="00543D0D"/>
    <w:rsid w:val="00544D76"/>
    <w:rsid w:val="0055099D"/>
    <w:rsid w:val="00552D97"/>
    <w:rsid w:val="0055370E"/>
    <w:rsid w:val="005577F4"/>
    <w:rsid w:val="00560C86"/>
    <w:rsid w:val="00561008"/>
    <w:rsid w:val="0056520F"/>
    <w:rsid w:val="00565D0B"/>
    <w:rsid w:val="00575ADE"/>
    <w:rsid w:val="00575B80"/>
    <w:rsid w:val="0057678E"/>
    <w:rsid w:val="00576FE4"/>
    <w:rsid w:val="00580017"/>
    <w:rsid w:val="0059737B"/>
    <w:rsid w:val="005A215B"/>
    <w:rsid w:val="005A3431"/>
    <w:rsid w:val="005A6503"/>
    <w:rsid w:val="005B0DC2"/>
    <w:rsid w:val="005B59D5"/>
    <w:rsid w:val="005B71DE"/>
    <w:rsid w:val="005C51E7"/>
    <w:rsid w:val="005D3D17"/>
    <w:rsid w:val="005E2DF5"/>
    <w:rsid w:val="005E4EB8"/>
    <w:rsid w:val="005F28CD"/>
    <w:rsid w:val="00606421"/>
    <w:rsid w:val="0061018F"/>
    <w:rsid w:val="00620DAE"/>
    <w:rsid w:val="00631615"/>
    <w:rsid w:val="006320FF"/>
    <w:rsid w:val="00641E3E"/>
    <w:rsid w:val="006504FD"/>
    <w:rsid w:val="00654B3A"/>
    <w:rsid w:val="0066147B"/>
    <w:rsid w:val="006624D9"/>
    <w:rsid w:val="00671495"/>
    <w:rsid w:val="00680C87"/>
    <w:rsid w:val="00694854"/>
    <w:rsid w:val="006973C7"/>
    <w:rsid w:val="006A3207"/>
    <w:rsid w:val="006B0F09"/>
    <w:rsid w:val="006B10FB"/>
    <w:rsid w:val="006B58E1"/>
    <w:rsid w:val="006C79EC"/>
    <w:rsid w:val="006D240E"/>
    <w:rsid w:val="006D59FC"/>
    <w:rsid w:val="006E7F76"/>
    <w:rsid w:val="006F3751"/>
    <w:rsid w:val="006F42A8"/>
    <w:rsid w:val="0070596B"/>
    <w:rsid w:val="00707BB9"/>
    <w:rsid w:val="00711CAC"/>
    <w:rsid w:val="00712E89"/>
    <w:rsid w:val="00715CD8"/>
    <w:rsid w:val="00720F0D"/>
    <w:rsid w:val="0073481E"/>
    <w:rsid w:val="007551A4"/>
    <w:rsid w:val="00755206"/>
    <w:rsid w:val="0076678D"/>
    <w:rsid w:val="00785807"/>
    <w:rsid w:val="00790FCA"/>
    <w:rsid w:val="007924B6"/>
    <w:rsid w:val="00793B40"/>
    <w:rsid w:val="007B05C8"/>
    <w:rsid w:val="007B35C5"/>
    <w:rsid w:val="007D6623"/>
    <w:rsid w:val="007D6A29"/>
    <w:rsid w:val="007E0D8F"/>
    <w:rsid w:val="007E1AF4"/>
    <w:rsid w:val="007E1DF6"/>
    <w:rsid w:val="007E5AC6"/>
    <w:rsid w:val="008110F6"/>
    <w:rsid w:val="00815292"/>
    <w:rsid w:val="00815685"/>
    <w:rsid w:val="00831630"/>
    <w:rsid w:val="00835236"/>
    <w:rsid w:val="00836CCA"/>
    <w:rsid w:val="00837B0C"/>
    <w:rsid w:val="00841FFB"/>
    <w:rsid w:val="00850800"/>
    <w:rsid w:val="00853151"/>
    <w:rsid w:val="008532A7"/>
    <w:rsid w:val="008543D1"/>
    <w:rsid w:val="0085479D"/>
    <w:rsid w:val="008547E1"/>
    <w:rsid w:val="00856F75"/>
    <w:rsid w:val="00857327"/>
    <w:rsid w:val="00862321"/>
    <w:rsid w:val="008711CB"/>
    <w:rsid w:val="008727B5"/>
    <w:rsid w:val="00882130"/>
    <w:rsid w:val="00887DE1"/>
    <w:rsid w:val="00892AD0"/>
    <w:rsid w:val="00895021"/>
    <w:rsid w:val="008A1306"/>
    <w:rsid w:val="008A1F33"/>
    <w:rsid w:val="008A3B8C"/>
    <w:rsid w:val="008A3B9F"/>
    <w:rsid w:val="008A6DBA"/>
    <w:rsid w:val="008B5F3A"/>
    <w:rsid w:val="008C1655"/>
    <w:rsid w:val="008E1D44"/>
    <w:rsid w:val="008F010A"/>
    <w:rsid w:val="008F0568"/>
    <w:rsid w:val="008F4661"/>
    <w:rsid w:val="009105F9"/>
    <w:rsid w:val="00910C3F"/>
    <w:rsid w:val="00936C2F"/>
    <w:rsid w:val="00941B31"/>
    <w:rsid w:val="009600D5"/>
    <w:rsid w:val="0096648F"/>
    <w:rsid w:val="009676F6"/>
    <w:rsid w:val="00981F7B"/>
    <w:rsid w:val="0098547A"/>
    <w:rsid w:val="0099305C"/>
    <w:rsid w:val="009A062E"/>
    <w:rsid w:val="009A6944"/>
    <w:rsid w:val="009B6316"/>
    <w:rsid w:val="009C1062"/>
    <w:rsid w:val="009C1B24"/>
    <w:rsid w:val="009C6BEF"/>
    <w:rsid w:val="009D5DA4"/>
    <w:rsid w:val="009E4A98"/>
    <w:rsid w:val="009E5A48"/>
    <w:rsid w:val="00A0123F"/>
    <w:rsid w:val="00A067FC"/>
    <w:rsid w:val="00A171E9"/>
    <w:rsid w:val="00A31A47"/>
    <w:rsid w:val="00A40B3E"/>
    <w:rsid w:val="00A46CDF"/>
    <w:rsid w:val="00A515F4"/>
    <w:rsid w:val="00A60273"/>
    <w:rsid w:val="00A87027"/>
    <w:rsid w:val="00A93454"/>
    <w:rsid w:val="00A976D7"/>
    <w:rsid w:val="00AA0DEC"/>
    <w:rsid w:val="00AA23E7"/>
    <w:rsid w:val="00AA30B3"/>
    <w:rsid w:val="00AC33EB"/>
    <w:rsid w:val="00AC36D2"/>
    <w:rsid w:val="00AD2EB5"/>
    <w:rsid w:val="00AD39F0"/>
    <w:rsid w:val="00AD4E41"/>
    <w:rsid w:val="00AD636D"/>
    <w:rsid w:val="00AD730F"/>
    <w:rsid w:val="00AD7C0F"/>
    <w:rsid w:val="00AE7F29"/>
    <w:rsid w:val="00AF1138"/>
    <w:rsid w:val="00AF7005"/>
    <w:rsid w:val="00B03776"/>
    <w:rsid w:val="00B17B17"/>
    <w:rsid w:val="00B20432"/>
    <w:rsid w:val="00B20F50"/>
    <w:rsid w:val="00B21FDE"/>
    <w:rsid w:val="00B27C9A"/>
    <w:rsid w:val="00B328C6"/>
    <w:rsid w:val="00B3475D"/>
    <w:rsid w:val="00B4117C"/>
    <w:rsid w:val="00B475F6"/>
    <w:rsid w:val="00B64E00"/>
    <w:rsid w:val="00B73526"/>
    <w:rsid w:val="00B756CC"/>
    <w:rsid w:val="00B7630F"/>
    <w:rsid w:val="00B80F27"/>
    <w:rsid w:val="00B84FB8"/>
    <w:rsid w:val="00B93236"/>
    <w:rsid w:val="00B95886"/>
    <w:rsid w:val="00B970B0"/>
    <w:rsid w:val="00BA0ADC"/>
    <w:rsid w:val="00BA0B57"/>
    <w:rsid w:val="00BA34DE"/>
    <w:rsid w:val="00BA659C"/>
    <w:rsid w:val="00BA7B6F"/>
    <w:rsid w:val="00BB0F60"/>
    <w:rsid w:val="00BC293A"/>
    <w:rsid w:val="00BC552A"/>
    <w:rsid w:val="00BC741A"/>
    <w:rsid w:val="00BD113E"/>
    <w:rsid w:val="00BD4039"/>
    <w:rsid w:val="00BE4026"/>
    <w:rsid w:val="00BF0BBA"/>
    <w:rsid w:val="00BF2B1A"/>
    <w:rsid w:val="00BF5273"/>
    <w:rsid w:val="00C03344"/>
    <w:rsid w:val="00C1018F"/>
    <w:rsid w:val="00C11BD8"/>
    <w:rsid w:val="00C23682"/>
    <w:rsid w:val="00C4190A"/>
    <w:rsid w:val="00C46203"/>
    <w:rsid w:val="00C4694C"/>
    <w:rsid w:val="00C52167"/>
    <w:rsid w:val="00C52C79"/>
    <w:rsid w:val="00C61AE7"/>
    <w:rsid w:val="00C66CB5"/>
    <w:rsid w:val="00C727B5"/>
    <w:rsid w:val="00C75FFD"/>
    <w:rsid w:val="00C83D00"/>
    <w:rsid w:val="00C875E7"/>
    <w:rsid w:val="00C925ED"/>
    <w:rsid w:val="00CA7037"/>
    <w:rsid w:val="00CB0445"/>
    <w:rsid w:val="00CB166B"/>
    <w:rsid w:val="00CB3A1B"/>
    <w:rsid w:val="00CB6DFC"/>
    <w:rsid w:val="00CD0228"/>
    <w:rsid w:val="00CD2541"/>
    <w:rsid w:val="00CD2BA3"/>
    <w:rsid w:val="00CD37F7"/>
    <w:rsid w:val="00CE6C5B"/>
    <w:rsid w:val="00CF1732"/>
    <w:rsid w:val="00CF17F7"/>
    <w:rsid w:val="00D00661"/>
    <w:rsid w:val="00D05606"/>
    <w:rsid w:val="00D14E48"/>
    <w:rsid w:val="00D27E88"/>
    <w:rsid w:val="00D35F5F"/>
    <w:rsid w:val="00D3641B"/>
    <w:rsid w:val="00D36439"/>
    <w:rsid w:val="00D53476"/>
    <w:rsid w:val="00D61F63"/>
    <w:rsid w:val="00D62608"/>
    <w:rsid w:val="00D7267A"/>
    <w:rsid w:val="00D76C75"/>
    <w:rsid w:val="00D82537"/>
    <w:rsid w:val="00D92608"/>
    <w:rsid w:val="00DA6AF1"/>
    <w:rsid w:val="00DE18F7"/>
    <w:rsid w:val="00DF3E3F"/>
    <w:rsid w:val="00DF4051"/>
    <w:rsid w:val="00E15F20"/>
    <w:rsid w:val="00E23C27"/>
    <w:rsid w:val="00E5139B"/>
    <w:rsid w:val="00E52EFF"/>
    <w:rsid w:val="00E5386D"/>
    <w:rsid w:val="00E60F7A"/>
    <w:rsid w:val="00E77825"/>
    <w:rsid w:val="00E92674"/>
    <w:rsid w:val="00E96FCC"/>
    <w:rsid w:val="00EA2291"/>
    <w:rsid w:val="00EA23CB"/>
    <w:rsid w:val="00EA3F1F"/>
    <w:rsid w:val="00EB1F13"/>
    <w:rsid w:val="00EB26B6"/>
    <w:rsid w:val="00EB45A8"/>
    <w:rsid w:val="00EB4728"/>
    <w:rsid w:val="00EC2956"/>
    <w:rsid w:val="00EC30F3"/>
    <w:rsid w:val="00EC6E11"/>
    <w:rsid w:val="00EE1E13"/>
    <w:rsid w:val="00EF26AA"/>
    <w:rsid w:val="00F0225B"/>
    <w:rsid w:val="00F0549A"/>
    <w:rsid w:val="00F06DA3"/>
    <w:rsid w:val="00F10CC8"/>
    <w:rsid w:val="00F30DCE"/>
    <w:rsid w:val="00F52915"/>
    <w:rsid w:val="00F631C9"/>
    <w:rsid w:val="00F73CBB"/>
    <w:rsid w:val="00F8266A"/>
    <w:rsid w:val="00F87C0F"/>
    <w:rsid w:val="00F96F30"/>
    <w:rsid w:val="00FA7FD6"/>
    <w:rsid w:val="00FB3966"/>
    <w:rsid w:val="00FB4C6E"/>
    <w:rsid w:val="00FB59A1"/>
    <w:rsid w:val="00FC14F1"/>
    <w:rsid w:val="00FC380B"/>
    <w:rsid w:val="00FE2412"/>
    <w:rsid w:val="00FE572E"/>
    <w:rsid w:val="00FF295B"/>
    <w:rsid w:val="00FF3B96"/>
    <w:rsid w:val="00FF513A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3404"/>
  <w15:chartTrackingRefBased/>
  <w15:docId w15:val="{E0B97DE5-4987-410B-9FD2-6C90B80F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E88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6">
    <w:name w:val="Основной шрифт абзаца6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3z0">
    <w:name w:val="WW8Num3z0"/>
    <w:rPr>
      <w:b/>
      <w:color w:val="000000"/>
      <w:sz w:val="24"/>
    </w:rPr>
  </w:style>
  <w:style w:type="character" w:customStyle="1" w:styleId="5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20">
    <w:name w:val="Основной шрифт абзаца2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1z1">
    <w:name w:val="WW8Num1z1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Основной текст с отступом 21"/>
    <w:basedOn w:val="a"/>
    <w:pPr>
      <w:ind w:firstLine="709"/>
      <w:jc w:val="both"/>
    </w:pPr>
    <w:rPr>
      <w:sz w:val="24"/>
    </w:rPr>
  </w:style>
  <w:style w:type="paragraph" w:styleId="a8">
    <w:name w:val="Body Text Indent"/>
    <w:basedOn w:val="a"/>
    <w:pPr>
      <w:tabs>
        <w:tab w:val="left" w:pos="360"/>
      </w:tabs>
      <w:ind w:firstLine="426"/>
      <w:jc w:val="both"/>
    </w:pPr>
    <w:rPr>
      <w:sz w:val="24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310">
    <w:name w:val="Основной текст с отступом 31"/>
    <w:basedOn w:val="a"/>
    <w:pPr>
      <w:ind w:firstLine="720"/>
      <w:jc w:val="both"/>
    </w:pPr>
    <w:rPr>
      <w:sz w:val="24"/>
      <w:szCs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11">
    <w:name w:val="Нумерованный список 21"/>
    <w:basedOn w:val="a"/>
    <w:pPr>
      <w:widowControl w:val="0"/>
      <w:tabs>
        <w:tab w:val="left" w:pos="567"/>
      </w:tabs>
      <w:ind w:left="567" w:hanging="567"/>
    </w:pPr>
  </w:style>
  <w:style w:type="paragraph" w:customStyle="1" w:styleId="311">
    <w:name w:val="Нумерованный список 31"/>
    <w:basedOn w:val="a"/>
    <w:pPr>
      <w:tabs>
        <w:tab w:val="left" w:pos="1276"/>
      </w:tabs>
      <w:ind w:left="567"/>
    </w:pPr>
  </w:style>
  <w:style w:type="paragraph" w:customStyle="1" w:styleId="32">
    <w:name w:val="Нумерованный список 32"/>
    <w:basedOn w:val="a"/>
    <w:pPr>
      <w:numPr>
        <w:numId w:val="1"/>
      </w:numPr>
      <w:ind w:left="-14716" w:firstLine="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3">
    <w:name w:val="Основной текст с отступом 23"/>
    <w:basedOn w:val="a"/>
    <w:pPr>
      <w:ind w:firstLine="709"/>
      <w:jc w:val="both"/>
    </w:pPr>
    <w:rPr>
      <w:sz w:val="24"/>
    </w:rPr>
  </w:style>
  <w:style w:type="paragraph" w:customStyle="1" w:styleId="220">
    <w:name w:val="Основной текст с отступом 22"/>
    <w:basedOn w:val="a"/>
    <w:pPr>
      <w:ind w:firstLine="709"/>
      <w:jc w:val="both"/>
    </w:pPr>
    <w:rPr>
      <w:sz w:val="24"/>
    </w:rPr>
  </w:style>
  <w:style w:type="character" w:styleId="ad">
    <w:name w:val="Hyperlink"/>
    <w:rsid w:val="0096648F"/>
    <w:rPr>
      <w:color w:val="0000FF"/>
      <w:u w:val="single"/>
    </w:rPr>
  </w:style>
  <w:style w:type="table" w:styleId="ae">
    <w:name w:val="Table Grid"/>
    <w:basedOn w:val="a1"/>
    <w:rsid w:val="000B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0F6EB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24">
    <w:name w:val="Body Text Indent 2"/>
    <w:basedOn w:val="a"/>
    <w:rsid w:val="00EB4728"/>
    <w:pPr>
      <w:spacing w:after="120" w:line="480" w:lineRule="auto"/>
      <w:ind w:left="283"/>
    </w:pPr>
  </w:style>
  <w:style w:type="paragraph" w:customStyle="1" w:styleId="110">
    <w:name w:val="Обычный + 11 пт"/>
    <w:aliases w:val="По ширине,Первая строка:  1,27 см"/>
    <w:basedOn w:val="211"/>
    <w:rsid w:val="000950D6"/>
    <w:pPr>
      <w:ind w:left="0" w:firstLine="708"/>
      <w:jc w:val="both"/>
    </w:pPr>
    <w:rPr>
      <w:sz w:val="22"/>
      <w:szCs w:val="22"/>
    </w:rPr>
  </w:style>
  <w:style w:type="paragraph" w:styleId="af0">
    <w:name w:val="List Paragraph"/>
    <w:basedOn w:val="a"/>
    <w:uiPriority w:val="34"/>
    <w:qFormat/>
    <w:rsid w:val="002250E6"/>
    <w:pPr>
      <w:ind w:left="708"/>
    </w:pPr>
  </w:style>
  <w:style w:type="paragraph" w:styleId="af1">
    <w:name w:val="Balloon Text"/>
    <w:basedOn w:val="a"/>
    <w:link w:val="af2"/>
    <w:rsid w:val="00DE18F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DE18F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es-srv6\1c$\&#1040;&#1073;&#1086;&#1085;&#1077;&#1085;&#1090;&#1099;\ExtForms\&#1044;&#1086;&#1075;&#1086;&#1074;&#1086;&#1088;&#1099;_2013\&#1069;&#1083;&#1077;&#1082;&#1090;&#1088;&#1080;&#1082;&#1080;\&#1044;&#1086;&#1075;&#1086;&#1074;&#1086;&#1088;%20&#1057;&#1072;&#1076;&#1099;%20&#1062;&#1077;&#1088;&#1082;&#1074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E4B93-C230-4748-B205-BBD6E438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Сады Церкви.dot</Template>
  <TotalTime>39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ВЭС</Company>
  <LinksUpToDate>false</LinksUpToDate>
  <CharactersWithSpaces>1345</CharactersWithSpaces>
  <SharedDoc>false</SharedDoc>
  <HLinks>
    <vt:vector size="60" baseType="variant">
      <vt:variant>
        <vt:i4>2752615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consultantplus://offline/ref=8D18CF5AF988661651369047203C074062EB5C2F524256BA057E48C181698686389CB2A251724676dE0FF</vt:lpwstr>
      </vt:variant>
      <vt:variant>
        <vt:lpwstr/>
      </vt:variant>
      <vt:variant>
        <vt:i4>2752562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consultantplus://offline/ref=2C02D92E6126B76521E7A0A13C46F386E15FFD127557E5B74B2CD132D942F9B5BCCBAD76D0A9AAE5HD2BO</vt:lpwstr>
      </vt:variant>
      <vt:variant>
        <vt:lpwstr/>
      </vt:variant>
      <vt:variant>
        <vt:i4>131142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P3611</vt:lpwstr>
      </vt:variant>
      <vt:variant>
        <vt:i4>8257636</vt:i4>
      </vt:variant>
      <vt:variant>
        <vt:i4>219</vt:i4>
      </vt:variant>
      <vt:variant>
        <vt:i4>0</vt:i4>
      </vt:variant>
      <vt:variant>
        <vt:i4>5</vt:i4>
      </vt:variant>
      <vt:variant>
        <vt:lpwstr>http://www.volgaenergo.ru/</vt:lpwstr>
      </vt:variant>
      <vt:variant>
        <vt:lpwstr/>
      </vt:variant>
      <vt:variant>
        <vt:i4>8257636</vt:i4>
      </vt:variant>
      <vt:variant>
        <vt:i4>195</vt:i4>
      </vt:variant>
      <vt:variant>
        <vt:i4>0</vt:i4>
      </vt:variant>
      <vt:variant>
        <vt:i4>5</vt:i4>
      </vt:variant>
      <vt:variant>
        <vt:lpwstr>http://www.volgaenergo.ru/</vt:lpwstr>
      </vt:variant>
      <vt:variant>
        <vt:lpwstr/>
      </vt:variant>
      <vt:variant>
        <vt:i4>3145785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consultantplus://offline/ref=3A1C81C14E322D86CCFBDA954CF893DBEF80061FE1DF168F6FD4D55DAAC3B728A9796D4E3C17A399mBaBP</vt:lpwstr>
      </vt:variant>
      <vt:variant>
        <vt:lpwstr/>
      </vt:variant>
      <vt:variant>
        <vt:i4>3407921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consultantplus://offline/ref=61CD179E7A6728549321493FB7DEED1AD837F8D3958A35D75B5B246FB36222745200FBB4750FE33DSBl2L</vt:lpwstr>
      </vt:variant>
      <vt:variant>
        <vt:lpwstr/>
      </vt:variant>
      <vt:variant>
        <vt:i4>6553662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consultantplus://offline/ref=12422511F5399C0C01EDE307514D497ABABC6B3718D45626207389E91366103F8423EE0D55CC2B0CA3wBO</vt:lpwstr>
      </vt:variant>
      <vt:variant>
        <vt:lpwstr/>
      </vt:variant>
      <vt:variant>
        <vt:i4>2097213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consultantplus://offline/ref=2F5387517B0DA72A687244D8CA968555C072E67DE845B25C46F8B8E34A9C767D503F113CB261d67FG</vt:lpwstr>
      </vt:variant>
      <vt:variant>
        <vt:lpwstr/>
      </vt:variant>
      <vt:variant>
        <vt:i4>2621499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consultantplus://offline/ref=166E3F3B237EE3EF50EE53DB683C2C145FD3AA92A95B55E46029BB037638D1E85DFA33E24D5EAD1Ao4k1G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ФИОИсполнитель*</dc:creator>
  <cp:keywords/>
  <cp:lastModifiedBy>Chernysheva Irina</cp:lastModifiedBy>
  <cp:revision>4</cp:revision>
  <cp:lastPrinted>2022-09-13T11:51:00Z</cp:lastPrinted>
  <dcterms:created xsi:type="dcterms:W3CDTF">2022-09-13T11:49:00Z</dcterms:created>
  <dcterms:modified xsi:type="dcterms:W3CDTF">2022-09-14T06:14:00Z</dcterms:modified>
</cp:coreProperties>
</file>