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2C058FB0" w14:textId="77777777" w:rsidTr="00F84A4D">
        <w:trPr>
          <w:trHeight w:val="993"/>
        </w:trPr>
        <w:tc>
          <w:tcPr>
            <w:tcW w:w="9815" w:type="dxa"/>
            <w:gridSpan w:val="5"/>
          </w:tcPr>
          <w:p w14:paraId="3DD0A512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8596C39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999818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10AE213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598FB80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9950A63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5BC6A3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844336D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B7595D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0250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DB8C5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A5039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875A9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5AC6A6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7A560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41DF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C1686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3E8D9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5C9A96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47490F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6E9FE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9CA5D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6FB39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4A2F4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2757B9E3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C66304C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052A260B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6B83110E" w14:textId="7F5742DB" w:rsidR="0085764D" w:rsidRDefault="00713468" w:rsidP="00516C7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516C78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1E322CE4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05F0E266" w14:textId="6FCF73EF" w:rsidR="0085764D" w:rsidRDefault="00713468" w:rsidP="003338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338A9">
              <w:t>49/46</w:t>
            </w:r>
            <w:r>
              <w:fldChar w:fldCharType="end"/>
            </w:r>
          </w:p>
        </w:tc>
      </w:tr>
      <w:tr w:rsidR="0085764D" w14:paraId="18EA4506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3D02364F" w14:textId="77777777" w:rsidR="0085764D" w:rsidRDefault="0085764D" w:rsidP="00F84A4D"/>
        </w:tc>
      </w:tr>
      <w:tr w:rsidR="0085764D" w14:paraId="79B2DB50" w14:textId="77777777" w:rsidTr="00F84A4D">
        <w:trPr>
          <w:trHeight w:val="826"/>
        </w:trPr>
        <w:tc>
          <w:tcPr>
            <w:tcW w:w="1951" w:type="dxa"/>
          </w:tcPr>
          <w:p w14:paraId="6E66C63A" w14:textId="77777777" w:rsidR="0085764D" w:rsidRDefault="0085764D" w:rsidP="00F84A4D"/>
        </w:tc>
        <w:tc>
          <w:tcPr>
            <w:tcW w:w="6095" w:type="dxa"/>
            <w:gridSpan w:val="3"/>
          </w:tcPr>
          <w:p w14:paraId="77CF911C" w14:textId="7A095FC2" w:rsidR="0085764D" w:rsidRPr="00252D0D" w:rsidRDefault="00713468" w:rsidP="00BF58C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0658A2" w:rsidRPr="000658A2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70FECAB1" w14:textId="77777777" w:rsidR="0085764D" w:rsidRDefault="0085764D" w:rsidP="00F84A4D"/>
        </w:tc>
      </w:tr>
    </w:tbl>
    <w:p w14:paraId="5D94855F" w14:textId="77777777"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25CD6A5A" w14:textId="77777777" w:rsidR="00E87DE8" w:rsidRDefault="00E87DE8" w:rsidP="006E1C93">
      <w:pPr>
        <w:tabs>
          <w:tab w:val="left" w:pos="1897"/>
        </w:tabs>
      </w:pPr>
    </w:p>
    <w:p w14:paraId="5475B431" w14:textId="310CD504" w:rsidR="0090509F" w:rsidRDefault="0090509F" w:rsidP="006E1C93">
      <w:pPr>
        <w:tabs>
          <w:tab w:val="left" w:pos="1897"/>
        </w:tabs>
        <w:jc w:val="center"/>
      </w:pPr>
    </w:p>
    <w:p w14:paraId="428EB02A" w14:textId="77777777" w:rsidR="00AC3714" w:rsidRDefault="00AC3714" w:rsidP="006E1C93">
      <w:pPr>
        <w:tabs>
          <w:tab w:val="left" w:pos="1897"/>
        </w:tabs>
        <w:jc w:val="center"/>
      </w:pPr>
    </w:p>
    <w:p w14:paraId="77091877" w14:textId="4CD97007" w:rsidR="00A559AF" w:rsidRPr="00A559AF" w:rsidRDefault="00567A0F" w:rsidP="00A559AF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>
        <w:rPr>
          <w:szCs w:val="28"/>
        </w:rPr>
        <w:t>В</w:t>
      </w:r>
      <w:r w:rsidR="00173816">
        <w:rPr>
          <w:szCs w:val="28"/>
        </w:rPr>
        <w:t xml:space="preserve"> </w:t>
      </w:r>
      <w:r w:rsidR="000658A2" w:rsidRPr="000658A2">
        <w:rPr>
          <w:szCs w:val="28"/>
        </w:rPr>
        <w:t xml:space="preserve">соответствии с Федеральным </w:t>
      </w:r>
      <w:hyperlink r:id="rId9" w:history="1">
        <w:r w:rsidR="000658A2" w:rsidRPr="000658A2">
          <w:rPr>
            <w:rStyle w:val="a5"/>
            <w:szCs w:val="28"/>
          </w:rPr>
          <w:t>законом</w:t>
        </w:r>
      </w:hyperlink>
      <w:r w:rsidR="000658A2" w:rsidRPr="000658A2">
        <w:rPr>
          <w:szCs w:val="28"/>
        </w:rPr>
        <w:t xml:space="preserve"> от 26 марта 2003 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 35-ФЗ «Об электроэнергетике», </w:t>
      </w:r>
      <w:hyperlink r:id="rId10" w:history="1">
        <w:r w:rsidR="000658A2" w:rsidRPr="000658A2">
          <w:rPr>
            <w:rStyle w:val="a5"/>
            <w:szCs w:val="28"/>
          </w:rPr>
          <w:t>постановлением</w:t>
        </w:r>
      </w:hyperlink>
      <w:r w:rsidR="000658A2" w:rsidRPr="000658A2">
        <w:rPr>
          <w:szCs w:val="28"/>
        </w:rPr>
        <w:t xml:space="preserve"> Правительства Р</w:t>
      </w:r>
      <w:r w:rsidR="00173816">
        <w:rPr>
          <w:szCs w:val="28"/>
        </w:rPr>
        <w:t xml:space="preserve">оссийской </w:t>
      </w:r>
      <w:r w:rsidR="000658A2" w:rsidRPr="000658A2">
        <w:rPr>
          <w:szCs w:val="28"/>
        </w:rPr>
        <w:t>Ф</w:t>
      </w:r>
      <w:r w:rsidR="00173816">
        <w:rPr>
          <w:szCs w:val="28"/>
        </w:rPr>
        <w:t>едерации</w:t>
      </w:r>
      <w:r w:rsidR="000658A2" w:rsidRPr="000658A2">
        <w:rPr>
          <w:szCs w:val="28"/>
        </w:rPr>
        <w:t xml:space="preserve"> от 29 декабря 2011 г</w:t>
      </w:r>
      <w:r w:rsidR="000658A2">
        <w:rPr>
          <w:szCs w:val="28"/>
        </w:rPr>
        <w:t xml:space="preserve">. </w:t>
      </w:r>
      <w:r w:rsidR="000658A2" w:rsidRPr="000658A2">
        <w:rPr>
          <w:szCs w:val="28"/>
        </w:rPr>
        <w:t xml:space="preserve">№ 1178 «О ценообразовании в области регулируемых цен (тарифов) в электроэнергетике», </w:t>
      </w:r>
      <w:hyperlink r:id="rId11" w:history="1">
        <w:r w:rsidR="000658A2" w:rsidRPr="000658A2">
          <w:rPr>
            <w:rStyle w:val="a5"/>
            <w:szCs w:val="28"/>
          </w:rPr>
          <w:t>постановлением</w:t>
        </w:r>
      </w:hyperlink>
      <w:r w:rsidR="000658A2" w:rsidRPr="000658A2">
        <w:rPr>
          <w:szCs w:val="28"/>
        </w:rPr>
        <w:t xml:space="preserve"> Правительства Российской Федерации от 27 декабря 2004 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 861 «Об 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3A2069" w:rsidRPr="004559B4">
        <w:rPr>
          <w:bCs/>
        </w:rPr>
        <w:t xml:space="preserve">постановлением Правительства Российской Федерации </w:t>
      </w:r>
      <w:r w:rsidR="003A2069" w:rsidRPr="004559B4">
        <w:t xml:space="preserve">от 14 ноября 2022 г. № 2053 </w:t>
      </w:r>
      <w:r w:rsidR="003A2069">
        <w:br/>
      </w:r>
      <w:r w:rsidR="003A2069" w:rsidRPr="004559B4">
        <w:t>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194EEF" w:rsidRPr="00BC1E95">
        <w:rPr>
          <w:szCs w:val="28"/>
        </w:rPr>
        <w:t xml:space="preserve">, </w:t>
      </w:r>
      <w:hyperlink r:id="rId12" w:history="1">
        <w:r w:rsidR="000658A2" w:rsidRPr="00BC1E95">
          <w:rPr>
            <w:rStyle w:val="a5"/>
            <w:szCs w:val="28"/>
          </w:rPr>
          <w:t>приказом</w:t>
        </w:r>
      </w:hyperlink>
      <w:r w:rsidR="000658A2" w:rsidRPr="000658A2">
        <w:rPr>
          <w:szCs w:val="28"/>
        </w:rPr>
        <w:t xml:space="preserve"> ФСТ России от 6 августа 2004 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</w:t>
      </w:r>
      <w:r w:rsidR="001838C6">
        <w:rPr>
          <w:szCs w:val="28"/>
        </w:rPr>
        <w:t xml:space="preserve">приказом ФАС России </w:t>
      </w:r>
      <w:r w:rsidR="001838C6">
        <w:rPr>
          <w:szCs w:val="24"/>
        </w:rPr>
        <w:t xml:space="preserve">от 10 марта 2022 г. № 196/22 </w:t>
      </w:r>
      <w:r w:rsidR="001838C6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="001838C6" w:rsidRPr="001E3C58">
        <w:rPr>
          <w:bCs/>
          <w:szCs w:val="24"/>
        </w:rPr>
        <w:t xml:space="preserve"> </w:t>
      </w:r>
      <w:r w:rsidR="001838C6" w:rsidRPr="00AF20AA">
        <w:rPr>
          <w:bCs/>
          <w:szCs w:val="24"/>
        </w:rPr>
        <w:t xml:space="preserve"> </w:t>
      </w:r>
      <w:r w:rsidR="000658A2" w:rsidRPr="000658A2">
        <w:rPr>
          <w:szCs w:val="28"/>
        </w:rPr>
        <w:t xml:space="preserve">и </w:t>
      </w:r>
      <w:r w:rsidR="000658A2" w:rsidRPr="000658A2">
        <w:rPr>
          <w:szCs w:val="28"/>
        </w:rPr>
        <w:lastRenderedPageBreak/>
        <w:t>на основании рассмотрения расчетных и обосновывающих материалов, представленных организациями Нижегородской области</w:t>
      </w:r>
      <w:r w:rsidR="00273C8C">
        <w:rPr>
          <w:szCs w:val="28"/>
        </w:rPr>
        <w:t xml:space="preserve">, </w:t>
      </w:r>
      <w:r>
        <w:rPr>
          <w:szCs w:val="28"/>
        </w:rPr>
        <w:t>пояснительной</w:t>
      </w:r>
      <w:r w:rsidR="00C973A3" w:rsidRPr="00C973A3">
        <w:rPr>
          <w:szCs w:val="28"/>
        </w:rPr>
        <w:t xml:space="preserve"> запис</w:t>
      </w:r>
      <w:r>
        <w:rPr>
          <w:szCs w:val="28"/>
        </w:rPr>
        <w:t>ки</w:t>
      </w:r>
      <w:r w:rsidR="00C676BC" w:rsidRPr="00C973A3">
        <w:rPr>
          <w:szCs w:val="28"/>
        </w:rPr>
        <w:t xml:space="preserve"> рег. № </w:t>
      </w:r>
      <w:r w:rsidR="003338A9" w:rsidRPr="003338A9">
        <w:rPr>
          <w:szCs w:val="28"/>
        </w:rPr>
        <w:t xml:space="preserve">в-1035 от 23 ноября 2022 </w:t>
      </w:r>
      <w:r w:rsidR="00EE06A3" w:rsidRPr="00C973A3">
        <w:rPr>
          <w:szCs w:val="28"/>
        </w:rPr>
        <w:t>г.</w:t>
      </w:r>
      <w:r w:rsidR="001B5DDA" w:rsidRPr="00FF5D68">
        <w:rPr>
          <w:bCs/>
          <w:szCs w:val="28"/>
        </w:rPr>
        <w:t>:</w:t>
      </w:r>
    </w:p>
    <w:p w14:paraId="32FC8BEF" w14:textId="679FDC71"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559AF">
        <w:rPr>
          <w:b/>
          <w:szCs w:val="28"/>
        </w:rPr>
        <w:t>1.</w:t>
      </w:r>
      <w:r w:rsidRPr="00A559AF">
        <w:rPr>
          <w:szCs w:val="28"/>
        </w:rPr>
        <w:t xml:space="preserve"> Установ</w:t>
      </w:r>
      <w:r w:rsidR="00EE06A3" w:rsidRPr="00A559AF">
        <w:rPr>
          <w:szCs w:val="28"/>
        </w:rPr>
        <w:t xml:space="preserve">ить </w:t>
      </w:r>
      <w:r w:rsidRPr="000658A2">
        <w:rPr>
          <w:szCs w:val="28"/>
        </w:rPr>
        <w:t xml:space="preserve">единые (котловые) </w:t>
      </w:r>
      <w:hyperlink r:id="rId13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</w:t>
      </w:r>
      <w:r w:rsidR="009528EE" w:rsidRPr="009528EE">
        <w:rPr>
          <w:szCs w:val="28"/>
        </w:rPr>
        <w:t>поставляемой потребителям, не относящимся к населению и приравненным к нему категориям потребителей</w:t>
      </w:r>
      <w:r w:rsidRPr="000658A2">
        <w:rPr>
          <w:szCs w:val="28"/>
        </w:rPr>
        <w:t>, согласно Приложению 1</w:t>
      </w:r>
      <w:r w:rsidR="00561301">
        <w:rPr>
          <w:szCs w:val="28"/>
        </w:rPr>
        <w:t xml:space="preserve"> </w:t>
      </w:r>
      <w:r w:rsidR="00561301" w:rsidRPr="00561301">
        <w:rPr>
          <w:szCs w:val="28"/>
        </w:rPr>
        <w:t>к настоящему решению</w:t>
      </w:r>
      <w:r w:rsidRPr="000658A2">
        <w:rPr>
          <w:szCs w:val="28"/>
        </w:rPr>
        <w:t>.</w:t>
      </w:r>
    </w:p>
    <w:p w14:paraId="1D912FA9" w14:textId="67039C49"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2.</w:t>
      </w:r>
      <w:r w:rsidRPr="000658A2">
        <w:rPr>
          <w:szCs w:val="28"/>
        </w:rPr>
        <w:t xml:space="preserve"> Установить </w:t>
      </w:r>
      <w:hyperlink r:id="rId14" w:history="1">
        <w:r w:rsidRPr="000658A2">
          <w:rPr>
            <w:rStyle w:val="a5"/>
            <w:szCs w:val="28"/>
          </w:rPr>
          <w:t>размер</w:t>
        </w:r>
      </w:hyperlink>
      <w:r w:rsidRPr="000658A2">
        <w:rPr>
          <w:szCs w:val="28"/>
        </w:rPr>
        <w:t xml:space="preserve"> экономически обоснованных единых (котловых) тарифов на услуги по передаче электрической энергии по сетям Нижегородской области согласно Приложению 2</w:t>
      </w:r>
      <w:r w:rsidR="00561301">
        <w:rPr>
          <w:szCs w:val="28"/>
        </w:rPr>
        <w:t xml:space="preserve"> </w:t>
      </w:r>
      <w:r w:rsidR="00561301" w:rsidRPr="00561301">
        <w:rPr>
          <w:szCs w:val="28"/>
        </w:rPr>
        <w:t>к настоящему решению</w:t>
      </w:r>
      <w:r w:rsidRPr="000658A2">
        <w:rPr>
          <w:szCs w:val="28"/>
        </w:rPr>
        <w:t>.</w:t>
      </w:r>
    </w:p>
    <w:p w14:paraId="65DE2615" w14:textId="1D29A14C" w:rsid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3.</w:t>
      </w:r>
      <w:r w:rsidRPr="000658A2">
        <w:rPr>
          <w:szCs w:val="28"/>
        </w:rPr>
        <w:t xml:space="preserve"> Установить </w:t>
      </w:r>
      <w:hyperlink r:id="rId15" w:history="1">
        <w:r w:rsidRPr="000658A2">
          <w:rPr>
            <w:rStyle w:val="a5"/>
            <w:szCs w:val="28"/>
          </w:rPr>
          <w:t>показатели</w:t>
        </w:r>
      </w:hyperlink>
      <w:r w:rsidRPr="000658A2">
        <w:rPr>
          <w:szCs w:val="28"/>
        </w:rPr>
        <w:t xml:space="preserve"> для целей расчета единых (котловых) тарифов на услуги по передаче электрической энергии по </w:t>
      </w:r>
      <w:r w:rsidR="009528EE">
        <w:rPr>
          <w:szCs w:val="28"/>
        </w:rPr>
        <w:t xml:space="preserve">электрическим </w:t>
      </w:r>
      <w:r w:rsidRPr="000658A2">
        <w:rPr>
          <w:szCs w:val="28"/>
        </w:rPr>
        <w:t>сетям Нижегородской области согласно Приложению 3</w:t>
      </w:r>
      <w:r w:rsidR="00561301">
        <w:rPr>
          <w:szCs w:val="28"/>
        </w:rPr>
        <w:t xml:space="preserve"> </w:t>
      </w:r>
      <w:r w:rsidR="00561301" w:rsidRPr="00561301">
        <w:rPr>
          <w:szCs w:val="28"/>
        </w:rPr>
        <w:t>к настоящему решению</w:t>
      </w:r>
      <w:r w:rsidRPr="000658A2">
        <w:rPr>
          <w:szCs w:val="28"/>
        </w:rPr>
        <w:t>.</w:t>
      </w:r>
    </w:p>
    <w:p w14:paraId="1667DC9B" w14:textId="61EDFA60" w:rsid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4.</w:t>
      </w:r>
      <w:r w:rsidRPr="000658A2">
        <w:rPr>
          <w:szCs w:val="28"/>
        </w:rPr>
        <w:t xml:space="preserve"> Установить единые (котловые) </w:t>
      </w:r>
      <w:hyperlink r:id="rId16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</w:t>
      </w:r>
      <w:r w:rsidR="00561301">
        <w:rPr>
          <w:szCs w:val="28"/>
        </w:rPr>
        <w:t xml:space="preserve"> </w:t>
      </w:r>
      <w:r w:rsidR="00561301" w:rsidRPr="00561301">
        <w:rPr>
          <w:szCs w:val="28"/>
        </w:rPr>
        <w:t>к настоящему решению</w:t>
      </w:r>
      <w:r w:rsidRPr="000658A2">
        <w:rPr>
          <w:szCs w:val="28"/>
        </w:rPr>
        <w:t>.</w:t>
      </w:r>
    </w:p>
    <w:p w14:paraId="7BEC785B" w14:textId="71C4D5B0" w:rsidR="00194EEF" w:rsidRPr="004C2CE9" w:rsidRDefault="00194EEF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C2CE9">
        <w:rPr>
          <w:b/>
          <w:bCs/>
          <w:szCs w:val="28"/>
        </w:rPr>
        <w:t xml:space="preserve">5. </w:t>
      </w:r>
      <w:r w:rsidRPr="004C2CE9">
        <w:rPr>
          <w:szCs w:val="28"/>
        </w:rPr>
        <w:t>Единые (котловые) тарифы, установленные пунктами 1</w:t>
      </w:r>
      <w:r w:rsidR="004D6421" w:rsidRPr="004C2CE9">
        <w:rPr>
          <w:szCs w:val="28"/>
        </w:rPr>
        <w:t>,</w:t>
      </w:r>
      <w:r w:rsidRPr="004C2CE9">
        <w:rPr>
          <w:szCs w:val="28"/>
        </w:rPr>
        <w:t xml:space="preserve"> 4 настоящего решения, вводятся в действие с 1 декабря 2022 г. и действуют до 31 декабря </w:t>
      </w:r>
      <w:r w:rsidR="00515CD5" w:rsidRPr="004C2CE9">
        <w:rPr>
          <w:szCs w:val="28"/>
        </w:rPr>
        <w:br/>
      </w:r>
      <w:r w:rsidR="003A2069" w:rsidRPr="004C2CE9">
        <w:rPr>
          <w:szCs w:val="28"/>
        </w:rPr>
        <w:t>2027</w:t>
      </w:r>
      <w:r w:rsidRPr="004C2CE9">
        <w:rPr>
          <w:szCs w:val="28"/>
        </w:rPr>
        <w:t xml:space="preserve"> г. включительно.</w:t>
      </w:r>
    </w:p>
    <w:p w14:paraId="05C4BD50" w14:textId="7C81F296" w:rsidR="008A32C2" w:rsidRPr="004C2CE9" w:rsidRDefault="008A32C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C2CE9">
        <w:rPr>
          <w:b/>
          <w:bCs/>
          <w:szCs w:val="28"/>
        </w:rPr>
        <w:t xml:space="preserve">6. </w:t>
      </w:r>
      <w:hyperlink r:id="rId17" w:history="1">
        <w:r w:rsidRPr="004C2CE9">
          <w:rPr>
            <w:rStyle w:val="a5"/>
            <w:szCs w:val="28"/>
          </w:rPr>
          <w:t>Размер</w:t>
        </w:r>
      </w:hyperlink>
      <w:r w:rsidRPr="004C2CE9">
        <w:rPr>
          <w:szCs w:val="28"/>
        </w:rPr>
        <w:t xml:space="preserve"> экономически обоснованных единых (котловых) тарифов</w:t>
      </w:r>
      <w:r w:rsidR="00AD2356" w:rsidRPr="004C2CE9">
        <w:rPr>
          <w:szCs w:val="28"/>
        </w:rPr>
        <w:t xml:space="preserve"> и </w:t>
      </w:r>
      <w:hyperlink r:id="rId18" w:history="1">
        <w:r w:rsidR="00AD2356" w:rsidRPr="004C2CE9">
          <w:rPr>
            <w:rStyle w:val="a5"/>
            <w:szCs w:val="28"/>
          </w:rPr>
          <w:t>показатели</w:t>
        </w:r>
      </w:hyperlink>
      <w:r w:rsidR="00AD2356" w:rsidRPr="004C2CE9">
        <w:rPr>
          <w:szCs w:val="28"/>
        </w:rPr>
        <w:t xml:space="preserve"> для целей расчета единых (котловых) тарифов, установленные пунктами</w:t>
      </w:r>
      <w:r w:rsidR="00F150BF" w:rsidRPr="004C2CE9">
        <w:rPr>
          <w:szCs w:val="28"/>
        </w:rPr>
        <w:t xml:space="preserve"> 2</w:t>
      </w:r>
      <w:r w:rsidR="00561301">
        <w:rPr>
          <w:szCs w:val="28"/>
        </w:rPr>
        <w:t>,</w:t>
      </w:r>
      <w:r w:rsidR="00AD2356" w:rsidRPr="004C2CE9">
        <w:rPr>
          <w:szCs w:val="28"/>
        </w:rPr>
        <w:t xml:space="preserve"> 3 настоящего решения, вводя</w:t>
      </w:r>
      <w:r w:rsidRPr="004C2CE9">
        <w:rPr>
          <w:szCs w:val="28"/>
        </w:rPr>
        <w:t>тся в действие с 1 января 2023 г</w:t>
      </w:r>
      <w:r w:rsidR="003A2069" w:rsidRPr="004C2CE9">
        <w:rPr>
          <w:szCs w:val="28"/>
        </w:rPr>
        <w:t>. и действуют до 31 декабря 202</w:t>
      </w:r>
      <w:r w:rsidR="00AD2356" w:rsidRPr="004C2CE9">
        <w:rPr>
          <w:szCs w:val="28"/>
        </w:rPr>
        <w:t>3</w:t>
      </w:r>
      <w:r w:rsidRPr="004C2CE9">
        <w:rPr>
          <w:szCs w:val="28"/>
        </w:rPr>
        <w:t xml:space="preserve"> г.</w:t>
      </w:r>
      <w:r w:rsidR="00561301">
        <w:rPr>
          <w:szCs w:val="28"/>
        </w:rPr>
        <w:t xml:space="preserve"> </w:t>
      </w:r>
      <w:r w:rsidR="00561301" w:rsidRPr="004C2CE9">
        <w:rPr>
          <w:szCs w:val="28"/>
        </w:rPr>
        <w:t>включительно</w:t>
      </w:r>
      <w:r w:rsidR="00561301">
        <w:rPr>
          <w:szCs w:val="28"/>
        </w:rPr>
        <w:t>.</w:t>
      </w:r>
    </w:p>
    <w:p w14:paraId="21C36015" w14:textId="0469934B" w:rsidR="00257207" w:rsidRPr="004C2CE9" w:rsidRDefault="00AD2356" w:rsidP="00AC0A9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61301">
        <w:rPr>
          <w:b/>
          <w:bCs/>
          <w:szCs w:val="28"/>
        </w:rPr>
        <w:t>7</w:t>
      </w:r>
      <w:r w:rsidR="00313F3F" w:rsidRPr="00561301">
        <w:rPr>
          <w:b/>
          <w:bCs/>
          <w:szCs w:val="28"/>
        </w:rPr>
        <w:t xml:space="preserve">. </w:t>
      </w:r>
      <w:r w:rsidR="009528EE" w:rsidRPr="00561301">
        <w:rPr>
          <w:bCs/>
          <w:szCs w:val="28"/>
        </w:rPr>
        <w:t>В</w:t>
      </w:r>
      <w:r w:rsidR="00370B9D" w:rsidRPr="00561301">
        <w:rPr>
          <w:szCs w:val="28"/>
        </w:rPr>
        <w:t>нести в</w:t>
      </w:r>
      <w:r w:rsidR="00313F3F" w:rsidRPr="00561301">
        <w:rPr>
          <w:szCs w:val="28"/>
        </w:rPr>
        <w:t xml:space="preserve"> решение региональной службы по тарифам Нижегородской области от 2</w:t>
      </w:r>
      <w:r w:rsidR="00AC0A98" w:rsidRPr="00561301">
        <w:rPr>
          <w:szCs w:val="28"/>
        </w:rPr>
        <w:t>4</w:t>
      </w:r>
      <w:r w:rsidR="00313F3F" w:rsidRPr="00561301">
        <w:rPr>
          <w:szCs w:val="28"/>
        </w:rPr>
        <w:t xml:space="preserve"> декабря 2021 г. № 6</w:t>
      </w:r>
      <w:r w:rsidR="00AC0A98" w:rsidRPr="00561301">
        <w:rPr>
          <w:szCs w:val="28"/>
        </w:rPr>
        <w:t>1</w:t>
      </w:r>
      <w:r w:rsidR="00313F3F" w:rsidRPr="00561301">
        <w:rPr>
          <w:szCs w:val="28"/>
        </w:rPr>
        <w:t>/</w:t>
      </w:r>
      <w:r w:rsidR="00AC0A98" w:rsidRPr="00561301">
        <w:rPr>
          <w:szCs w:val="28"/>
        </w:rPr>
        <w:t>2</w:t>
      </w:r>
      <w:r w:rsidR="00313F3F" w:rsidRPr="00561301">
        <w:rPr>
          <w:szCs w:val="28"/>
        </w:rPr>
        <w:t xml:space="preserve"> </w:t>
      </w:r>
      <w:r w:rsidR="00AC0A98" w:rsidRPr="00561301">
        <w:rPr>
          <w:szCs w:val="28"/>
        </w:rPr>
        <w:t>«</w:t>
      </w:r>
      <w:r w:rsidR="00257207" w:rsidRPr="00561301">
        <w:rPr>
          <w:szCs w:val="28"/>
        </w:rPr>
        <w:t>Об установлении единых (котловых) тарифов на услуги по передаче электрической энергии на территории Нижегородской области на 2022 год</w:t>
      </w:r>
      <w:r w:rsidR="00AC0A98" w:rsidRPr="00561301">
        <w:rPr>
          <w:szCs w:val="28"/>
        </w:rPr>
        <w:t>»</w:t>
      </w:r>
      <w:r w:rsidR="00370B9D" w:rsidRPr="00561301">
        <w:rPr>
          <w:szCs w:val="28"/>
        </w:rPr>
        <w:t xml:space="preserve"> изменения, исключив пункты 1, 4 решения и Приложения 1, 4 к решению.</w:t>
      </w:r>
      <w:bookmarkStart w:id="2" w:name="_GoBack"/>
      <w:bookmarkEnd w:id="2"/>
    </w:p>
    <w:p w14:paraId="2986EC25" w14:textId="23E289C6" w:rsidR="000658A2" w:rsidRDefault="00370B9D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4C2CE9">
        <w:rPr>
          <w:b/>
          <w:szCs w:val="28"/>
        </w:rPr>
        <w:t>8</w:t>
      </w:r>
      <w:r w:rsidR="000658A2" w:rsidRPr="004C2CE9">
        <w:rPr>
          <w:b/>
          <w:szCs w:val="28"/>
        </w:rPr>
        <w:t>.</w:t>
      </w:r>
      <w:r w:rsidR="000658A2" w:rsidRPr="004C2CE9">
        <w:rPr>
          <w:szCs w:val="28"/>
        </w:rPr>
        <w:t xml:space="preserve"> Настоящее решение вступает в силу с 1 </w:t>
      </w:r>
      <w:r w:rsidR="00313F3F" w:rsidRPr="004C2CE9">
        <w:rPr>
          <w:szCs w:val="28"/>
        </w:rPr>
        <w:t>декабря</w:t>
      </w:r>
      <w:r w:rsidR="00567A0F" w:rsidRPr="004C2CE9">
        <w:rPr>
          <w:szCs w:val="28"/>
        </w:rPr>
        <w:t xml:space="preserve"> 202</w:t>
      </w:r>
      <w:r w:rsidR="00313F3F" w:rsidRPr="004C2CE9">
        <w:rPr>
          <w:szCs w:val="28"/>
        </w:rPr>
        <w:t>2</w:t>
      </w:r>
      <w:r w:rsidR="000658A2" w:rsidRPr="004C2CE9">
        <w:rPr>
          <w:szCs w:val="28"/>
        </w:rPr>
        <w:t xml:space="preserve"> г.</w:t>
      </w:r>
      <w:r w:rsidR="009528EE">
        <w:rPr>
          <w:szCs w:val="28"/>
        </w:rPr>
        <w:t xml:space="preserve">, за исключением пунктов 2, 3 настоящего решения. </w:t>
      </w:r>
    </w:p>
    <w:p w14:paraId="40BACAC3" w14:textId="4ACB6227" w:rsidR="009528EE" w:rsidRPr="000658A2" w:rsidRDefault="009528EE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Пункты 2, 3 настоящего решения вступают в силу с 1 января 2023 г.</w:t>
      </w:r>
    </w:p>
    <w:p w14:paraId="381E0602" w14:textId="77777777" w:rsidR="006E1C93" w:rsidRDefault="006E1C93" w:rsidP="006E1C93">
      <w:pPr>
        <w:tabs>
          <w:tab w:val="left" w:pos="1897"/>
        </w:tabs>
        <w:spacing w:line="276" w:lineRule="auto"/>
        <w:rPr>
          <w:szCs w:val="28"/>
        </w:rPr>
      </w:pPr>
    </w:p>
    <w:p w14:paraId="72D947E6" w14:textId="77777777" w:rsidR="000658A2" w:rsidRDefault="000658A2" w:rsidP="006E1C93">
      <w:pPr>
        <w:tabs>
          <w:tab w:val="left" w:pos="1897"/>
        </w:tabs>
        <w:spacing w:line="276" w:lineRule="auto"/>
        <w:rPr>
          <w:szCs w:val="28"/>
        </w:rPr>
      </w:pPr>
    </w:p>
    <w:p w14:paraId="14A84635" w14:textId="77777777" w:rsidR="00420DB0" w:rsidRDefault="00420DB0" w:rsidP="006E1C93">
      <w:pPr>
        <w:tabs>
          <w:tab w:val="left" w:pos="1897"/>
        </w:tabs>
        <w:spacing w:line="276" w:lineRule="auto"/>
        <w:rPr>
          <w:szCs w:val="28"/>
        </w:rPr>
      </w:pPr>
    </w:p>
    <w:p w14:paraId="169A1847" w14:textId="77777777" w:rsidR="006E1C93" w:rsidRPr="006E1C93" w:rsidRDefault="00D61161" w:rsidP="006E1C9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 xml:space="preserve">Руководитель </w:t>
      </w:r>
      <w:r w:rsidR="006E1C93" w:rsidRPr="006E1C93">
        <w:rPr>
          <w:szCs w:val="28"/>
        </w:rPr>
        <w:t>службы</w:t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EE06A3">
        <w:rPr>
          <w:szCs w:val="28"/>
        </w:rPr>
        <w:t xml:space="preserve">            Ю.Л.Алешина</w:t>
      </w:r>
    </w:p>
    <w:sectPr w:rsidR="006E1C93" w:rsidRPr="006E1C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75FD" w14:textId="77777777" w:rsidR="004B5F09" w:rsidRDefault="004B5F09">
      <w:r>
        <w:separator/>
      </w:r>
    </w:p>
  </w:endnote>
  <w:endnote w:type="continuationSeparator" w:id="0">
    <w:p w14:paraId="4B2873C5" w14:textId="77777777" w:rsidR="004B5F09" w:rsidRDefault="004B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1ADE" w14:textId="77777777" w:rsidR="004B5F09" w:rsidRDefault="004B5F09">
      <w:r>
        <w:separator/>
      </w:r>
    </w:p>
  </w:footnote>
  <w:footnote w:type="continuationSeparator" w:id="0">
    <w:p w14:paraId="7D889BBB" w14:textId="77777777" w:rsidR="004B5F09" w:rsidRDefault="004B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9D2B" w14:textId="77777777"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7C34FF" w14:textId="77777777"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4171" w14:textId="4AD98443"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301">
      <w:rPr>
        <w:rStyle w:val="a7"/>
        <w:noProof/>
      </w:rPr>
      <w:t>2</w:t>
    </w:r>
    <w:r>
      <w:rPr>
        <w:rStyle w:val="a7"/>
      </w:rPr>
      <w:fldChar w:fldCharType="end"/>
    </w:r>
  </w:p>
  <w:p w14:paraId="40A593BF" w14:textId="77777777"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E5D8" w14:textId="77777777" w:rsidR="00B75DFC" w:rsidRDefault="0023506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5F8331" wp14:editId="0438DCF3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2DF87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jvEqJ9ADAAAN&#10;DgAADgAAAAAAAAAAAAAAAAAuAgAAZHJzL2Uyb0RvYy54bWxQSwECLQAUAAYACAAAACEAHgKUp+EA&#10;AAALAQAADwAAAAAAAAAAAAAAAAAq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810A5B" wp14:editId="357701C0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0189" w14:textId="77777777" w:rsidR="00E52B15" w:rsidRPr="00E52B15" w:rsidRDefault="006E1C9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85BBA47" wp14:editId="72061F4A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C6B5FE" w14:textId="77777777"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E40A738" w14:textId="77777777"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15BCFF0" w14:textId="77777777"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A44CD54" w14:textId="77777777"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7C85F09F" w14:textId="77777777"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96CF8A7" w14:textId="77777777"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248BDFEF" w14:textId="77777777"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251A8F52" w14:textId="77777777"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06F8F8CF" w14:textId="77777777"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86DE3A2" w14:textId="77777777"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10A5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zDpg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" filled="f" stroked="f" strokecolor="white" strokeweight="0">
              <v:textbox inset="0,0,0,0">
                <w:txbxContent>
                  <w:p w14:paraId="318B0189" w14:textId="77777777" w:rsidR="00E52B15" w:rsidRPr="00E52B15" w:rsidRDefault="006E1C9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85BBA47" wp14:editId="72061F4A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C6B5FE" w14:textId="77777777"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E40A738" w14:textId="77777777"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15BCFF0" w14:textId="77777777"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A44CD54" w14:textId="77777777"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7C85F09F" w14:textId="77777777"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96CF8A7" w14:textId="77777777"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248BDFEF" w14:textId="77777777"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251A8F52" w14:textId="77777777"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06F8F8CF" w14:textId="77777777"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86DE3A2" w14:textId="77777777"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/qhY5G+/3aMQrGC2k077V6BEgMI=" w:salt="RFvk863cMEiXbAp5krQ0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9"/>
    <w:rsid w:val="00002B26"/>
    <w:rsid w:val="00002C38"/>
    <w:rsid w:val="00004362"/>
    <w:rsid w:val="000043DE"/>
    <w:rsid w:val="00004422"/>
    <w:rsid w:val="0000465C"/>
    <w:rsid w:val="000048AE"/>
    <w:rsid w:val="00005CF1"/>
    <w:rsid w:val="000061D8"/>
    <w:rsid w:val="0000703E"/>
    <w:rsid w:val="000074BC"/>
    <w:rsid w:val="000107E6"/>
    <w:rsid w:val="000113AA"/>
    <w:rsid w:val="000115ED"/>
    <w:rsid w:val="00011AE5"/>
    <w:rsid w:val="0001374D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8A2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816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8C6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4EEF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5DDA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06A"/>
    <w:rsid w:val="00235229"/>
    <w:rsid w:val="0023570C"/>
    <w:rsid w:val="00235C41"/>
    <w:rsid w:val="00236863"/>
    <w:rsid w:val="00237155"/>
    <w:rsid w:val="00237404"/>
    <w:rsid w:val="00241D87"/>
    <w:rsid w:val="002426D1"/>
    <w:rsid w:val="0024368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07"/>
    <w:rsid w:val="0026018C"/>
    <w:rsid w:val="00260BCA"/>
    <w:rsid w:val="00260E76"/>
    <w:rsid w:val="00261DB4"/>
    <w:rsid w:val="00262CFC"/>
    <w:rsid w:val="00262D39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C8C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B39"/>
    <w:rsid w:val="00287F60"/>
    <w:rsid w:val="002904AF"/>
    <w:rsid w:val="00290E3E"/>
    <w:rsid w:val="002916FA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069B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3F3F"/>
    <w:rsid w:val="00314409"/>
    <w:rsid w:val="00314862"/>
    <w:rsid w:val="0031545F"/>
    <w:rsid w:val="00315AC0"/>
    <w:rsid w:val="00316322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8A9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B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B9D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069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B85"/>
    <w:rsid w:val="003D2EB6"/>
    <w:rsid w:val="003D31A3"/>
    <w:rsid w:val="003D3C21"/>
    <w:rsid w:val="003D42B7"/>
    <w:rsid w:val="003D5226"/>
    <w:rsid w:val="003D6483"/>
    <w:rsid w:val="003D6B37"/>
    <w:rsid w:val="003D7F3D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8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CC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A9D"/>
    <w:rsid w:val="00414F53"/>
    <w:rsid w:val="00415A48"/>
    <w:rsid w:val="00415DDF"/>
    <w:rsid w:val="004164EE"/>
    <w:rsid w:val="0041783D"/>
    <w:rsid w:val="00417B00"/>
    <w:rsid w:val="00417B2E"/>
    <w:rsid w:val="00420DB0"/>
    <w:rsid w:val="00421C24"/>
    <w:rsid w:val="0042263A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2F9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4B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5F09"/>
    <w:rsid w:val="004B616C"/>
    <w:rsid w:val="004B6AF8"/>
    <w:rsid w:val="004C025F"/>
    <w:rsid w:val="004C05E4"/>
    <w:rsid w:val="004C2CE9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421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CD5"/>
    <w:rsid w:val="0051619C"/>
    <w:rsid w:val="00516C78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301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BC8"/>
    <w:rsid w:val="00566C77"/>
    <w:rsid w:val="00567A0F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CB6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49E1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5C20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1C93"/>
    <w:rsid w:val="006E274F"/>
    <w:rsid w:val="006E338A"/>
    <w:rsid w:val="006E3E1E"/>
    <w:rsid w:val="006E4067"/>
    <w:rsid w:val="006E47D5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46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EA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B65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0603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31AD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E33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45FB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958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32C2"/>
    <w:rsid w:val="008A4464"/>
    <w:rsid w:val="008A6B1B"/>
    <w:rsid w:val="008A767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63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09F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0C36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7C1"/>
    <w:rsid w:val="009528EE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CA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1DEA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952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9AF"/>
    <w:rsid w:val="00A55DF1"/>
    <w:rsid w:val="00A55EB3"/>
    <w:rsid w:val="00A55EE3"/>
    <w:rsid w:val="00A565D8"/>
    <w:rsid w:val="00A56931"/>
    <w:rsid w:val="00A61635"/>
    <w:rsid w:val="00A61661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0A98"/>
    <w:rsid w:val="00AC202D"/>
    <w:rsid w:val="00AC2979"/>
    <w:rsid w:val="00AC3604"/>
    <w:rsid w:val="00AC371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356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1B"/>
    <w:rsid w:val="00B11B9A"/>
    <w:rsid w:val="00B11BF1"/>
    <w:rsid w:val="00B1248D"/>
    <w:rsid w:val="00B13344"/>
    <w:rsid w:val="00B139FA"/>
    <w:rsid w:val="00B13A74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1F57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DA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95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58C3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6B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3A3"/>
    <w:rsid w:val="00C97B96"/>
    <w:rsid w:val="00C97C3E"/>
    <w:rsid w:val="00CA0B24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7B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6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420"/>
    <w:rsid w:val="00D8664A"/>
    <w:rsid w:val="00D91255"/>
    <w:rsid w:val="00D91523"/>
    <w:rsid w:val="00D91BCF"/>
    <w:rsid w:val="00D93545"/>
    <w:rsid w:val="00D9372D"/>
    <w:rsid w:val="00D93B99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9A9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3BA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DFA"/>
    <w:rsid w:val="00E85825"/>
    <w:rsid w:val="00E85D27"/>
    <w:rsid w:val="00E864B9"/>
    <w:rsid w:val="00E87644"/>
    <w:rsid w:val="00E87DE8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CB"/>
    <w:rsid w:val="00ED1397"/>
    <w:rsid w:val="00ED1476"/>
    <w:rsid w:val="00ED1AEB"/>
    <w:rsid w:val="00ED4EBB"/>
    <w:rsid w:val="00EE0634"/>
    <w:rsid w:val="00EE06A3"/>
    <w:rsid w:val="00EE0972"/>
    <w:rsid w:val="00EE1A32"/>
    <w:rsid w:val="00EE22F5"/>
    <w:rsid w:val="00EE34B9"/>
    <w:rsid w:val="00EE35F4"/>
    <w:rsid w:val="00EE3B59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0BF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65C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96B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FC3"/>
    <w:rsid w:val="00FC34C3"/>
    <w:rsid w:val="00FC36BD"/>
    <w:rsid w:val="00FC3975"/>
    <w:rsid w:val="00FC3CD7"/>
    <w:rsid w:val="00FC40D3"/>
    <w:rsid w:val="00FC5317"/>
    <w:rsid w:val="00FC5799"/>
    <w:rsid w:val="00FC59C5"/>
    <w:rsid w:val="00FC686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BE04B"/>
  <w15:docId w15:val="{4915DEBD-1EAF-4E3A-87C4-93356C6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consultantplus://offline/ref=1ADB83B0995AB87B4933AD2EA1E5F6B8BCB3893995ADD0D1EEE315C561F7F0A80FA6BD0929D5B8EC624C084CI846G" TargetMode="External"/><Relationship Id="rId18" Type="http://schemas.openxmlformats.org/officeDocument/2006/relationships/hyperlink" Target="consultantplus://offline/ref=1ADB83B0995AB87B4933AD2EA1E5F6B8BCB3893995ADD0D1EEE315C561F7F0A80FA6BD0929D5B8EC624C0B4DI840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A681FEC8ADAD1DCB00D5F6FA5159E999FAFCF1EBBCE1089A186D5A9B55B4151CDD0C81EDACA7823FLDG8P" TargetMode="External"/><Relationship Id="rId17" Type="http://schemas.openxmlformats.org/officeDocument/2006/relationships/hyperlink" Target="consultantplus://offline/ref=1ADB83B0995AB87B4933AD2EA1E5F6B8BCB3893995ADD0D1EEE315C561F7F0A80FA6BD0929D5B8EC624C084BI84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B83B0995AB87B4933AD2EA1E5F6B8BCB3893995ADD0D1EEE315C561F7F0A80FA6BD0929D5B8EC624C0B4BI84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A681FEC8ADAD1DCB00D5F6FA5159E999FAFDF3EDB0EC089A186D5A9B55LBG4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DB83B0995AB87B4933AD2EA1E5F6B8BCB3893995ADD0D1EEE315C561F7F0A80FA6BD0929D5B8EC624C0B4DI840G" TargetMode="External"/><Relationship Id="rId10" Type="http://schemas.openxmlformats.org/officeDocument/2006/relationships/hyperlink" Target="consultantplus://offline/ref=A681FEC8ADAD1DCB00D5F6FA5159E999FAFCF4EDBBE0089A186D5A9B55LBG4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81FEC8ADAD1DCB00D5F6FA5159E999FAFDF4E6BEE0089A186D5A9B55B4151CDD0C81EDACA7853BLDGFP" TargetMode="External"/><Relationship Id="rId14" Type="http://schemas.openxmlformats.org/officeDocument/2006/relationships/hyperlink" Target="consultantplus://offline/ref=1ADB83B0995AB87B4933AD2EA1E5F6B8BCB3893995ADD0D1EEE315C561F7F0A80FA6BD0929D5B8EC624C084BI844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25</cp:revision>
  <cp:lastPrinted>2022-11-29T11:21:00Z</cp:lastPrinted>
  <dcterms:created xsi:type="dcterms:W3CDTF">2022-10-25T13:52:00Z</dcterms:created>
  <dcterms:modified xsi:type="dcterms:W3CDTF">2022-11-29T11:28:00Z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