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14:paraId="6942FA19" w14:textId="77777777" w:rsidTr="00F84A4D">
        <w:trPr>
          <w:trHeight w:val="993"/>
        </w:trPr>
        <w:tc>
          <w:tcPr>
            <w:tcW w:w="9815" w:type="dxa"/>
            <w:gridSpan w:val="5"/>
          </w:tcPr>
          <w:p w14:paraId="336A57DC" w14:textId="77777777"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14:paraId="11B95A55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0ECB2654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228A27E1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14:paraId="2928A188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16C99A20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4F2A8E8C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2EAB714B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2261B53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AF2E0C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2A6BAF2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15E8F4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3AC4CCF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40B7C8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7B57DB9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8A4CF8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5BAB6D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7059B3D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D216F65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6BB2F75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6189D6F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95C5D99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77FB23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8E4B6BB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14:paraId="0A08B6B2" w14:textId="77777777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14:paraId="49818CF0" w14:textId="77777777"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14:paraId="7273E916" w14:textId="77777777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0B558689" w14:textId="7C42103D" w:rsidR="0085764D" w:rsidRDefault="00C14D5A" w:rsidP="00301E7E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1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301E7E">
              <w:t>12</w:t>
            </w:r>
            <w:r w:rsidR="00B01CC7">
              <w:t>.1</w:t>
            </w:r>
            <w:r w:rsidR="00301E7E">
              <w:t>2</w:t>
            </w:r>
            <w:r w:rsidR="00B01CC7">
              <w:t>.2023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14:paraId="6B16EE43" w14:textId="77777777" w:rsidR="0085764D" w:rsidRDefault="0085764D" w:rsidP="00F84A4D"/>
        </w:tc>
        <w:tc>
          <w:tcPr>
            <w:tcW w:w="2268" w:type="dxa"/>
            <w:gridSpan w:val="2"/>
            <w:vAlign w:val="bottom"/>
          </w:tcPr>
          <w:p w14:paraId="69BF7EE4" w14:textId="451A0FB4" w:rsidR="0085764D" w:rsidRDefault="00C14D5A" w:rsidP="002C6332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2C6332">
              <w:t>54/3</w:t>
            </w:r>
            <w:r>
              <w:fldChar w:fldCharType="end"/>
            </w:r>
          </w:p>
        </w:tc>
      </w:tr>
      <w:tr w:rsidR="0085764D" w14:paraId="1F9FDBBF" w14:textId="77777777" w:rsidTr="00F84A4D">
        <w:trPr>
          <w:trHeight w:hRule="exact" w:val="510"/>
        </w:trPr>
        <w:tc>
          <w:tcPr>
            <w:tcW w:w="9815" w:type="dxa"/>
            <w:gridSpan w:val="5"/>
          </w:tcPr>
          <w:p w14:paraId="63C1DF49" w14:textId="77777777" w:rsidR="0085764D" w:rsidRDefault="0085764D" w:rsidP="00F84A4D"/>
        </w:tc>
      </w:tr>
      <w:tr w:rsidR="0085764D" w14:paraId="2F8C81A8" w14:textId="77777777" w:rsidTr="00F84A4D">
        <w:trPr>
          <w:trHeight w:val="826"/>
        </w:trPr>
        <w:tc>
          <w:tcPr>
            <w:tcW w:w="1951" w:type="dxa"/>
          </w:tcPr>
          <w:p w14:paraId="52BDFB43" w14:textId="77777777" w:rsidR="0085764D" w:rsidRDefault="0085764D" w:rsidP="00F84A4D"/>
        </w:tc>
        <w:tc>
          <w:tcPr>
            <w:tcW w:w="6095" w:type="dxa"/>
            <w:gridSpan w:val="3"/>
          </w:tcPr>
          <w:p w14:paraId="5D5D211D" w14:textId="42EC395E" w:rsidR="0085764D" w:rsidRPr="00252D0D" w:rsidRDefault="00C14D5A" w:rsidP="00D77445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B55DB7" w:rsidRPr="00B55DB7">
              <w:rPr>
                <w:noProof/>
              </w:rPr>
              <w:t>Об установлении цен (тарифов) на электрическую энергию для населения и приравненных к нему категорий потребителей Нижегородской области</w:t>
            </w:r>
            <w:r w:rsidR="00F05676">
              <w:rPr>
                <w:noProof/>
              </w:rPr>
              <w:t xml:space="preserve"> на 2024 год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14:paraId="58CC4554" w14:textId="77777777" w:rsidR="0085764D" w:rsidRDefault="0085764D" w:rsidP="00F84A4D"/>
        </w:tc>
      </w:tr>
    </w:tbl>
    <w:p w14:paraId="3C56D137" w14:textId="77777777"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69A4F3E2" w14:textId="77777777" w:rsidR="00746B7D" w:rsidRDefault="00746B7D" w:rsidP="00746B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7578E477" w14:textId="77777777" w:rsidR="00BB7326" w:rsidRDefault="00BB7326" w:rsidP="00C105A9">
      <w:pPr>
        <w:autoSpaceDE w:val="0"/>
        <w:autoSpaceDN w:val="0"/>
        <w:adjustRightInd w:val="0"/>
        <w:jc w:val="center"/>
        <w:rPr>
          <w:bCs/>
          <w:szCs w:val="28"/>
        </w:rPr>
      </w:pPr>
    </w:p>
    <w:p w14:paraId="13D94B67" w14:textId="77777777" w:rsidR="002C6332" w:rsidRPr="00C105A9" w:rsidRDefault="002C6332" w:rsidP="00C105A9">
      <w:pPr>
        <w:autoSpaceDE w:val="0"/>
        <w:autoSpaceDN w:val="0"/>
        <w:adjustRightInd w:val="0"/>
        <w:jc w:val="center"/>
        <w:rPr>
          <w:bCs/>
          <w:szCs w:val="28"/>
        </w:rPr>
      </w:pPr>
    </w:p>
    <w:p w14:paraId="39E195F4" w14:textId="6E3E91DD" w:rsidR="00B55DB7" w:rsidRP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szCs w:val="28"/>
        </w:rPr>
        <w:t xml:space="preserve">В соответствии с Федеральным </w:t>
      </w:r>
      <w:hyperlink r:id="rId10" w:history="1">
        <w:r w:rsidRPr="00B55DB7">
          <w:rPr>
            <w:szCs w:val="28"/>
          </w:rPr>
          <w:t>законом</w:t>
        </w:r>
      </w:hyperlink>
      <w:r w:rsidR="00C105A9">
        <w:rPr>
          <w:szCs w:val="28"/>
        </w:rPr>
        <w:t xml:space="preserve"> от 26 марта 2003 г.</w:t>
      </w:r>
      <w:r w:rsidRPr="00B55DB7">
        <w:rPr>
          <w:szCs w:val="28"/>
        </w:rPr>
        <w:t xml:space="preserve"> № 35-ФЗ «Об электроэнергетике», </w:t>
      </w:r>
      <w:hyperlink r:id="rId11" w:history="1">
        <w:r w:rsidRPr="00B55DB7">
          <w:rPr>
            <w:szCs w:val="28"/>
          </w:rPr>
          <w:t>постановлением</w:t>
        </w:r>
      </w:hyperlink>
      <w:r w:rsidRPr="00B55DB7">
        <w:rPr>
          <w:szCs w:val="28"/>
        </w:rPr>
        <w:t xml:space="preserve"> Правительства Российской Федерации от 29 декабря 2011 г</w:t>
      </w:r>
      <w:r w:rsidR="00C105A9">
        <w:rPr>
          <w:szCs w:val="28"/>
        </w:rPr>
        <w:t>.</w:t>
      </w:r>
      <w:r w:rsidRPr="00B55DB7">
        <w:rPr>
          <w:szCs w:val="28"/>
        </w:rPr>
        <w:t xml:space="preserve"> № 1178 «О ценообразовании в области регулируемых цен (тарифов) в электроэнергетике», </w:t>
      </w:r>
      <w:r w:rsidR="00165DED" w:rsidRPr="00A43413">
        <w:rPr>
          <w:szCs w:val="28"/>
        </w:rPr>
        <w:t>приказом</w:t>
      </w:r>
      <w:r w:rsidR="00165DED" w:rsidRPr="00165DED">
        <w:rPr>
          <w:szCs w:val="28"/>
        </w:rPr>
        <w:t xml:space="preserve"> ФАС России от 27 мая 2022 г. № 412/22 </w:t>
      </w:r>
      <w:r w:rsidR="008E65EE">
        <w:rPr>
          <w:szCs w:val="28"/>
        </w:rPr>
        <w:t xml:space="preserve">«Об </w:t>
      </w:r>
      <w:r w:rsidRPr="00B55DB7">
        <w:rPr>
          <w:szCs w:val="28"/>
        </w:rPr>
        <w:t xml:space="preserve">утверждении Методических указаний по расчету тарифов </w:t>
      </w:r>
      <w:r w:rsidR="008E65EE">
        <w:rPr>
          <w:szCs w:val="28"/>
        </w:rPr>
        <w:br/>
      </w:r>
      <w:r w:rsidRPr="00B55DB7">
        <w:rPr>
          <w:szCs w:val="28"/>
        </w:rPr>
        <w:t xml:space="preserve">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потребителей», </w:t>
      </w:r>
      <w:r w:rsidR="000C0639">
        <w:rPr>
          <w:szCs w:val="28"/>
        </w:rPr>
        <w:t xml:space="preserve">приказом ФАС России </w:t>
      </w:r>
      <w:r w:rsidR="00AF3DB4" w:rsidRPr="00000C9A">
        <w:rPr>
          <w:szCs w:val="24"/>
        </w:rPr>
        <w:t xml:space="preserve">от 10 марта 2022 г. № 196/22 </w:t>
      </w:r>
      <w:r w:rsidR="000C0639">
        <w:rPr>
          <w:szCs w:val="28"/>
        </w:rPr>
        <w:t>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</w:t>
      </w:r>
      <w:r w:rsidRPr="00B55DB7">
        <w:rPr>
          <w:szCs w:val="28"/>
        </w:rPr>
        <w:t>:</w:t>
      </w:r>
    </w:p>
    <w:p w14:paraId="1E427AB3" w14:textId="2278A14A" w:rsid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3" w:name="Par25"/>
      <w:bookmarkEnd w:id="3"/>
      <w:r w:rsidRPr="00B55DB7">
        <w:rPr>
          <w:b/>
          <w:szCs w:val="28"/>
        </w:rPr>
        <w:t>1.</w:t>
      </w:r>
      <w:r w:rsidRPr="00B55DB7">
        <w:rPr>
          <w:szCs w:val="28"/>
        </w:rPr>
        <w:t xml:space="preserve"> Установить </w:t>
      </w:r>
      <w:r w:rsidR="00F05676">
        <w:rPr>
          <w:szCs w:val="28"/>
        </w:rPr>
        <w:t xml:space="preserve">и ввести в действие с 1 января по 31 декабря 2024 г. </w:t>
      </w:r>
      <w:r w:rsidRPr="00B55DB7">
        <w:rPr>
          <w:szCs w:val="28"/>
        </w:rPr>
        <w:t>цены (тарифы) на электрическую энергию для населения и приравненных к нему категорий потребителей Нижегородской области</w:t>
      </w:r>
      <w:r w:rsidR="00F02ABF">
        <w:rPr>
          <w:szCs w:val="28"/>
        </w:rPr>
        <w:t xml:space="preserve"> согласно Приложению 1.</w:t>
      </w:r>
    </w:p>
    <w:p w14:paraId="7769DC52" w14:textId="716EC03F" w:rsidR="00F02ABF" w:rsidRDefault="00B55DB7" w:rsidP="00F02AB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  <w:szCs w:val="28"/>
        </w:rPr>
        <w:t>2.</w:t>
      </w:r>
      <w:r w:rsidRPr="00B55DB7">
        <w:rPr>
          <w:szCs w:val="28"/>
        </w:rPr>
        <w:t xml:space="preserve"> При расчете цен (тарифов) на электрическую энергию для населения и приравненных к нему категорий потребител</w:t>
      </w:r>
      <w:r w:rsidR="00C105A9">
        <w:rPr>
          <w:szCs w:val="28"/>
        </w:rPr>
        <w:t xml:space="preserve">ей Нижегородской области </w:t>
      </w:r>
      <w:r w:rsidR="008E65EE">
        <w:rPr>
          <w:szCs w:val="28"/>
        </w:rPr>
        <w:br/>
      </w:r>
      <w:r w:rsidR="00F05676">
        <w:rPr>
          <w:szCs w:val="28"/>
        </w:rPr>
        <w:t xml:space="preserve">на 2024 год </w:t>
      </w:r>
      <w:r w:rsidRPr="00B55DB7">
        <w:rPr>
          <w:szCs w:val="28"/>
        </w:rPr>
        <w:t xml:space="preserve">использованы </w:t>
      </w:r>
      <w:r w:rsidR="00C65C76">
        <w:rPr>
          <w:szCs w:val="28"/>
        </w:rPr>
        <w:t>б</w:t>
      </w:r>
      <w:r w:rsidR="00C65C76" w:rsidRPr="000C0639">
        <w:rPr>
          <w:szCs w:val="24"/>
        </w:rPr>
        <w:t>алансовые показатели планового объема</w:t>
      </w:r>
      <w:r w:rsidR="00C65C76">
        <w:rPr>
          <w:szCs w:val="24"/>
        </w:rPr>
        <w:t xml:space="preserve"> </w:t>
      </w:r>
      <w:r w:rsidR="00C65C76" w:rsidRPr="000C0639">
        <w:rPr>
          <w:szCs w:val="24"/>
        </w:rPr>
        <w:t>полезного</w:t>
      </w:r>
      <w:r w:rsidR="00C65C76">
        <w:rPr>
          <w:szCs w:val="24"/>
        </w:rPr>
        <w:t xml:space="preserve"> отпуска электрической энергии с</w:t>
      </w:r>
      <w:r w:rsidR="00F02ABF">
        <w:rPr>
          <w:szCs w:val="28"/>
        </w:rPr>
        <w:t>огласно Приложению 2.</w:t>
      </w:r>
    </w:p>
    <w:p w14:paraId="664C6578" w14:textId="20986A4D" w:rsidR="003E3F27" w:rsidRDefault="003E3F27" w:rsidP="003E3F27">
      <w:pPr>
        <w:spacing w:line="276" w:lineRule="auto"/>
        <w:ind w:firstLine="709"/>
        <w:jc w:val="both"/>
        <w:rPr>
          <w:szCs w:val="28"/>
        </w:rPr>
      </w:pPr>
      <w:r w:rsidRPr="003E3F27">
        <w:rPr>
          <w:b/>
          <w:bCs/>
          <w:szCs w:val="28"/>
        </w:rPr>
        <w:t xml:space="preserve">3. </w:t>
      </w:r>
      <w:r w:rsidRPr="00944042">
        <w:rPr>
          <w:szCs w:val="28"/>
        </w:rPr>
        <w:t xml:space="preserve">Настоящее решение вступает в силу с 1 </w:t>
      </w:r>
      <w:r w:rsidR="00F05676">
        <w:rPr>
          <w:szCs w:val="28"/>
        </w:rPr>
        <w:t>января 2024</w:t>
      </w:r>
      <w:r w:rsidRPr="00944042">
        <w:rPr>
          <w:szCs w:val="28"/>
        </w:rPr>
        <w:t xml:space="preserve"> г.</w:t>
      </w:r>
    </w:p>
    <w:p w14:paraId="420CDFA8" w14:textId="77777777" w:rsidR="00862EB1" w:rsidRDefault="00862EB1" w:rsidP="00471831">
      <w:pPr>
        <w:tabs>
          <w:tab w:val="left" w:pos="1897"/>
        </w:tabs>
        <w:spacing w:line="276" w:lineRule="auto"/>
        <w:rPr>
          <w:szCs w:val="28"/>
        </w:rPr>
      </w:pPr>
    </w:p>
    <w:p w14:paraId="26088D22" w14:textId="77777777" w:rsidR="00944042" w:rsidRDefault="00944042" w:rsidP="00471831">
      <w:pPr>
        <w:tabs>
          <w:tab w:val="left" w:pos="1897"/>
        </w:tabs>
        <w:spacing w:line="276" w:lineRule="auto"/>
        <w:rPr>
          <w:szCs w:val="28"/>
        </w:rPr>
      </w:pPr>
    </w:p>
    <w:p w14:paraId="02ED1856" w14:textId="77777777" w:rsidR="00C9510D" w:rsidRDefault="00C105A9" w:rsidP="00D852FB">
      <w:pPr>
        <w:tabs>
          <w:tab w:val="left" w:pos="18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7"/>
        </w:tabs>
        <w:spacing w:line="276" w:lineRule="auto"/>
        <w:rPr>
          <w:szCs w:val="28"/>
        </w:rPr>
      </w:pPr>
      <w:r w:rsidRPr="00D852FB">
        <w:rPr>
          <w:szCs w:val="28"/>
        </w:rPr>
        <w:t>Р</w:t>
      </w:r>
      <w:r w:rsidR="00621BD2" w:rsidRPr="00D852FB">
        <w:rPr>
          <w:szCs w:val="28"/>
        </w:rPr>
        <w:t>у</w:t>
      </w:r>
      <w:r w:rsidR="00471831" w:rsidRPr="00D852FB">
        <w:rPr>
          <w:szCs w:val="28"/>
        </w:rPr>
        <w:t>ководител</w:t>
      </w:r>
      <w:r w:rsidRPr="00D852FB">
        <w:rPr>
          <w:szCs w:val="28"/>
        </w:rPr>
        <w:t>ь</w:t>
      </w:r>
      <w:r w:rsidR="00471831" w:rsidRPr="00D852FB">
        <w:rPr>
          <w:szCs w:val="28"/>
        </w:rPr>
        <w:t xml:space="preserve"> службы</w:t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  <w:t xml:space="preserve">                      Ю.Л.Алешина</w:t>
      </w:r>
    </w:p>
    <w:p w14:paraId="5CCB48B9" w14:textId="4A85EC4C" w:rsidR="00C9510D" w:rsidRDefault="000110B6" w:rsidP="00F05676">
      <w:pPr>
        <w:ind w:left="4820"/>
        <w:jc w:val="center"/>
      </w:pPr>
      <w:r>
        <w:br w:type="page"/>
      </w:r>
      <w:r w:rsidR="00C9510D">
        <w:lastRenderedPageBreak/>
        <w:t>ПРИЛОЖЕНИЕ 1</w:t>
      </w:r>
    </w:p>
    <w:p w14:paraId="7DB1C4DC" w14:textId="77777777"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14:paraId="27DA3318" w14:textId="77777777"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14:paraId="78E6ED44" w14:textId="1A45CAA8" w:rsidR="00BD13E8" w:rsidRDefault="00C9510D" w:rsidP="00D77445">
      <w:pPr>
        <w:tabs>
          <w:tab w:val="left" w:pos="1897"/>
        </w:tabs>
        <w:ind w:left="4678"/>
        <w:jc w:val="center"/>
      </w:pPr>
      <w:r w:rsidRPr="00C65C76">
        <w:t xml:space="preserve">от </w:t>
      </w:r>
      <w:r w:rsidR="00301E7E">
        <w:t>12 декабря</w:t>
      </w:r>
      <w:r w:rsidR="00B01CC7">
        <w:t xml:space="preserve"> </w:t>
      </w:r>
      <w:r w:rsidR="00F05676">
        <w:t>2023</w:t>
      </w:r>
      <w:r w:rsidRPr="00C65C76">
        <w:t xml:space="preserve"> г</w:t>
      </w:r>
      <w:r w:rsidR="00C105A9" w:rsidRPr="00C65C76">
        <w:t>.</w:t>
      </w:r>
      <w:r w:rsidRPr="00C65C76">
        <w:t xml:space="preserve"> №</w:t>
      </w:r>
      <w:r>
        <w:t xml:space="preserve"> </w:t>
      </w:r>
      <w:r w:rsidR="002C6332">
        <w:t>54/3</w:t>
      </w:r>
    </w:p>
    <w:p w14:paraId="4E2949D4" w14:textId="21C4DBF7" w:rsidR="00D77445" w:rsidRDefault="00D77445" w:rsidP="00D77445">
      <w:pPr>
        <w:tabs>
          <w:tab w:val="left" w:pos="1897"/>
        </w:tabs>
        <w:ind w:left="4678"/>
        <w:jc w:val="center"/>
        <w:rPr>
          <w:b/>
          <w:szCs w:val="28"/>
        </w:rPr>
      </w:pPr>
    </w:p>
    <w:p w14:paraId="3849FEFE" w14:textId="77777777" w:rsidR="00C80B24" w:rsidRPr="00C80B24" w:rsidRDefault="00C80B24" w:rsidP="00C80B24">
      <w:pPr>
        <w:tabs>
          <w:tab w:val="left" w:pos="5374"/>
        </w:tabs>
        <w:jc w:val="center"/>
        <w:rPr>
          <w:szCs w:val="28"/>
        </w:rPr>
      </w:pPr>
      <w:r w:rsidRPr="00C80B24">
        <w:rPr>
          <w:szCs w:val="28"/>
        </w:rPr>
        <w:t>Цены (тарифы) на электрическую энергию для населения и приравненных к нему категорий потребителей Нижегородской области</w:t>
      </w:r>
    </w:p>
    <w:p w14:paraId="18374742" w14:textId="77777777" w:rsidR="00C80B24" w:rsidRDefault="00C80B24" w:rsidP="00D77445">
      <w:pPr>
        <w:tabs>
          <w:tab w:val="left" w:pos="1897"/>
        </w:tabs>
        <w:ind w:left="4678"/>
        <w:jc w:val="center"/>
        <w:rPr>
          <w:b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5550"/>
        <w:gridCol w:w="33"/>
        <w:gridCol w:w="865"/>
        <w:gridCol w:w="17"/>
        <w:gridCol w:w="883"/>
        <w:gridCol w:w="881"/>
        <w:gridCol w:w="54"/>
        <w:gridCol w:w="93"/>
        <w:gridCol w:w="842"/>
      </w:tblGrid>
      <w:tr w:rsidR="00D87BB6" w:rsidRPr="00857D01" w14:paraId="6B1DB174" w14:textId="77777777" w:rsidTr="00AD6664">
        <w:trPr>
          <w:trHeight w:val="214"/>
        </w:trPr>
        <w:tc>
          <w:tcPr>
            <w:tcW w:w="730" w:type="dxa"/>
            <w:vMerge w:val="restart"/>
            <w:vAlign w:val="center"/>
          </w:tcPr>
          <w:p w14:paraId="2341E85C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№ п/п</w:t>
            </w:r>
          </w:p>
        </w:tc>
        <w:tc>
          <w:tcPr>
            <w:tcW w:w="5550" w:type="dxa"/>
            <w:vMerge w:val="restart"/>
            <w:vAlign w:val="center"/>
          </w:tcPr>
          <w:p w14:paraId="327BC3ED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3668" w:type="dxa"/>
            <w:gridSpan w:val="8"/>
          </w:tcPr>
          <w:p w14:paraId="51181EE8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 xml:space="preserve">Цена (тариф), руб./кВт·ч </w:t>
            </w:r>
          </w:p>
          <w:p w14:paraId="256692E2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(с учетом НДС)</w:t>
            </w:r>
          </w:p>
        </w:tc>
      </w:tr>
      <w:tr w:rsidR="00D87BB6" w:rsidRPr="00857D01" w14:paraId="22210826" w14:textId="77777777" w:rsidTr="00AD6664">
        <w:trPr>
          <w:trHeight w:val="214"/>
        </w:trPr>
        <w:tc>
          <w:tcPr>
            <w:tcW w:w="730" w:type="dxa"/>
            <w:vMerge/>
          </w:tcPr>
          <w:p w14:paraId="6D2DA8AC" w14:textId="77777777" w:rsidR="00D87BB6" w:rsidRPr="00857D01" w:rsidRDefault="00D87BB6" w:rsidP="00AD6664">
            <w:pPr>
              <w:jc w:val="center"/>
              <w:rPr>
                <w:sz w:val="18"/>
              </w:rPr>
            </w:pPr>
          </w:p>
        </w:tc>
        <w:tc>
          <w:tcPr>
            <w:tcW w:w="5550" w:type="dxa"/>
            <w:vMerge/>
          </w:tcPr>
          <w:p w14:paraId="0BACC04E" w14:textId="77777777" w:rsidR="00D87BB6" w:rsidRPr="00857D01" w:rsidRDefault="00D87BB6" w:rsidP="00AD6664">
            <w:pPr>
              <w:jc w:val="center"/>
              <w:rPr>
                <w:sz w:val="18"/>
              </w:rPr>
            </w:pPr>
          </w:p>
        </w:tc>
        <w:tc>
          <w:tcPr>
            <w:tcW w:w="1798" w:type="dxa"/>
            <w:gridSpan w:val="4"/>
            <w:vAlign w:val="center"/>
          </w:tcPr>
          <w:p w14:paraId="7D5A2083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В пределах социальной нормы потребления электрической энергии (мощности)</w:t>
            </w:r>
          </w:p>
        </w:tc>
        <w:tc>
          <w:tcPr>
            <w:tcW w:w="1870" w:type="dxa"/>
            <w:gridSpan w:val="4"/>
            <w:vAlign w:val="center"/>
          </w:tcPr>
          <w:p w14:paraId="059E39EE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Сверх социальной нормы потребления электрической энергии (мощности)</w:t>
            </w:r>
          </w:p>
        </w:tc>
      </w:tr>
      <w:tr w:rsidR="00D87BB6" w:rsidRPr="00857D01" w14:paraId="0AAD862C" w14:textId="77777777" w:rsidTr="00AD6664">
        <w:trPr>
          <w:trHeight w:val="214"/>
        </w:trPr>
        <w:tc>
          <w:tcPr>
            <w:tcW w:w="730" w:type="dxa"/>
            <w:vMerge/>
          </w:tcPr>
          <w:p w14:paraId="6842657B" w14:textId="77777777" w:rsidR="00D87BB6" w:rsidRPr="00857D01" w:rsidRDefault="00D87BB6" w:rsidP="00AD6664">
            <w:pPr>
              <w:jc w:val="center"/>
              <w:rPr>
                <w:sz w:val="18"/>
              </w:rPr>
            </w:pPr>
          </w:p>
        </w:tc>
        <w:tc>
          <w:tcPr>
            <w:tcW w:w="5550" w:type="dxa"/>
            <w:vMerge/>
          </w:tcPr>
          <w:p w14:paraId="563C0B0E" w14:textId="77777777" w:rsidR="00D87BB6" w:rsidRPr="00857D01" w:rsidRDefault="00D87BB6" w:rsidP="00AD6664">
            <w:pPr>
              <w:jc w:val="center"/>
              <w:rPr>
                <w:sz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5880FD17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I полу-годие</w:t>
            </w:r>
          </w:p>
        </w:tc>
        <w:tc>
          <w:tcPr>
            <w:tcW w:w="900" w:type="dxa"/>
            <w:gridSpan w:val="2"/>
            <w:vAlign w:val="center"/>
          </w:tcPr>
          <w:p w14:paraId="677A2F7F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II полу-годие</w:t>
            </w:r>
          </w:p>
        </w:tc>
        <w:tc>
          <w:tcPr>
            <w:tcW w:w="935" w:type="dxa"/>
            <w:gridSpan w:val="2"/>
            <w:vAlign w:val="center"/>
          </w:tcPr>
          <w:p w14:paraId="557D1AAA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I полу-годие</w:t>
            </w:r>
          </w:p>
        </w:tc>
        <w:tc>
          <w:tcPr>
            <w:tcW w:w="935" w:type="dxa"/>
            <w:gridSpan w:val="2"/>
            <w:vAlign w:val="center"/>
          </w:tcPr>
          <w:p w14:paraId="3B74CB71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II полу-годие</w:t>
            </w:r>
          </w:p>
        </w:tc>
      </w:tr>
      <w:tr w:rsidR="00D87BB6" w:rsidRPr="00857D01" w14:paraId="02259E41" w14:textId="77777777" w:rsidTr="00AD6664">
        <w:trPr>
          <w:trHeight w:val="214"/>
        </w:trPr>
        <w:tc>
          <w:tcPr>
            <w:tcW w:w="730" w:type="dxa"/>
          </w:tcPr>
          <w:p w14:paraId="3E00EA7A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1</w:t>
            </w:r>
          </w:p>
        </w:tc>
        <w:tc>
          <w:tcPr>
            <w:tcW w:w="5550" w:type="dxa"/>
          </w:tcPr>
          <w:p w14:paraId="44300F67" w14:textId="77777777" w:rsidR="00D87BB6" w:rsidRPr="00857D01" w:rsidRDefault="00D87BB6" w:rsidP="00AD6664">
            <w:pPr>
              <w:ind w:firstLine="286"/>
              <w:jc w:val="center"/>
              <w:rPr>
                <w:sz w:val="18"/>
              </w:rPr>
            </w:pPr>
            <w:r w:rsidRPr="00857D01">
              <w:rPr>
                <w:sz w:val="18"/>
              </w:rPr>
              <w:t>2</w:t>
            </w:r>
          </w:p>
        </w:tc>
        <w:tc>
          <w:tcPr>
            <w:tcW w:w="898" w:type="dxa"/>
            <w:gridSpan w:val="2"/>
          </w:tcPr>
          <w:p w14:paraId="02CBCE65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3</w:t>
            </w:r>
          </w:p>
        </w:tc>
        <w:tc>
          <w:tcPr>
            <w:tcW w:w="900" w:type="dxa"/>
            <w:gridSpan w:val="2"/>
          </w:tcPr>
          <w:p w14:paraId="5FB9A25A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4</w:t>
            </w:r>
          </w:p>
        </w:tc>
        <w:tc>
          <w:tcPr>
            <w:tcW w:w="935" w:type="dxa"/>
            <w:gridSpan w:val="2"/>
          </w:tcPr>
          <w:p w14:paraId="6F96303C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5</w:t>
            </w:r>
          </w:p>
        </w:tc>
        <w:tc>
          <w:tcPr>
            <w:tcW w:w="935" w:type="dxa"/>
            <w:gridSpan w:val="2"/>
          </w:tcPr>
          <w:p w14:paraId="6FC560F6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6</w:t>
            </w:r>
          </w:p>
        </w:tc>
      </w:tr>
      <w:tr w:rsidR="00D87BB6" w:rsidRPr="00857D01" w14:paraId="28B83A2A" w14:textId="77777777" w:rsidTr="00AD6664">
        <w:trPr>
          <w:trHeight w:val="214"/>
        </w:trPr>
        <w:tc>
          <w:tcPr>
            <w:tcW w:w="730" w:type="dxa"/>
          </w:tcPr>
          <w:p w14:paraId="7834D1D7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1</w:t>
            </w:r>
          </w:p>
        </w:tc>
        <w:tc>
          <w:tcPr>
            <w:tcW w:w="9218" w:type="dxa"/>
            <w:gridSpan w:val="9"/>
          </w:tcPr>
          <w:p w14:paraId="1D632816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Население и приравненные к нему, за исключением населения и потребителей, указанных в строках 2 – 5:</w:t>
            </w:r>
          </w:p>
          <w:p w14:paraId="00058BAB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6FCBD105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91EABF8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87BB6" w:rsidRPr="00857D01" w14:paraId="2262F254" w14:textId="77777777" w:rsidTr="00AD6664">
        <w:trPr>
          <w:trHeight w:val="214"/>
        </w:trPr>
        <w:tc>
          <w:tcPr>
            <w:tcW w:w="730" w:type="dxa"/>
          </w:tcPr>
          <w:p w14:paraId="3E9C147B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1.1</w:t>
            </w:r>
          </w:p>
        </w:tc>
        <w:tc>
          <w:tcPr>
            <w:tcW w:w="5550" w:type="dxa"/>
          </w:tcPr>
          <w:p w14:paraId="04CA8782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Одноставочный тариф</w:t>
            </w:r>
          </w:p>
        </w:tc>
        <w:tc>
          <w:tcPr>
            <w:tcW w:w="898" w:type="dxa"/>
            <w:gridSpan w:val="2"/>
          </w:tcPr>
          <w:p w14:paraId="68BD2B04" w14:textId="77777777" w:rsidR="00D87BB6" w:rsidRPr="008B4B0A" w:rsidRDefault="00D87BB6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4,48</w:t>
            </w:r>
          </w:p>
        </w:tc>
        <w:tc>
          <w:tcPr>
            <w:tcW w:w="900" w:type="dxa"/>
            <w:gridSpan w:val="2"/>
          </w:tcPr>
          <w:p w14:paraId="3C281969" w14:textId="09D672D4" w:rsidR="00D87BB6" w:rsidRPr="008B4B0A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4,87</w:t>
            </w:r>
          </w:p>
        </w:tc>
        <w:tc>
          <w:tcPr>
            <w:tcW w:w="935" w:type="dxa"/>
            <w:gridSpan w:val="2"/>
          </w:tcPr>
          <w:p w14:paraId="6963ACA1" w14:textId="77777777" w:rsidR="00D87BB6" w:rsidRPr="00857D01" w:rsidRDefault="00D87BB6" w:rsidP="00AD6664">
            <w:pPr>
              <w:jc w:val="center"/>
              <w:rPr>
                <w:sz w:val="16"/>
                <w:szCs w:val="16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35" w:type="dxa"/>
            <w:gridSpan w:val="2"/>
          </w:tcPr>
          <w:p w14:paraId="2FE29460" w14:textId="432945B3" w:rsidR="00D87BB6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D87BB6" w:rsidRPr="00857D01" w14:paraId="0C44103F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48F756FC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1.2</w:t>
            </w:r>
          </w:p>
        </w:tc>
        <w:tc>
          <w:tcPr>
            <w:tcW w:w="9218" w:type="dxa"/>
            <w:gridSpan w:val="9"/>
          </w:tcPr>
          <w:p w14:paraId="53D0CC8D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D87BB6" w:rsidRPr="00857D01" w14:paraId="481189B7" w14:textId="77777777" w:rsidTr="00AD6664">
        <w:trPr>
          <w:trHeight w:val="214"/>
        </w:trPr>
        <w:tc>
          <w:tcPr>
            <w:tcW w:w="730" w:type="dxa"/>
            <w:vMerge/>
          </w:tcPr>
          <w:p w14:paraId="2A2FFE41" w14:textId="77777777" w:rsidR="00D87BB6" w:rsidRPr="00857D01" w:rsidRDefault="00D87BB6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0E39D464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2"/>
            <w:vAlign w:val="center"/>
          </w:tcPr>
          <w:p w14:paraId="5B95AC76" w14:textId="77777777" w:rsidR="00D87BB6" w:rsidRPr="008B4B0A" w:rsidRDefault="00D87BB6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4,82</w:t>
            </w:r>
          </w:p>
        </w:tc>
        <w:tc>
          <w:tcPr>
            <w:tcW w:w="900" w:type="dxa"/>
            <w:gridSpan w:val="2"/>
          </w:tcPr>
          <w:p w14:paraId="1806042F" w14:textId="77777777" w:rsidR="00D87BB6" w:rsidRPr="00FE7DE6" w:rsidRDefault="00D87BB6" w:rsidP="00AD66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5,2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935" w:type="dxa"/>
            <w:gridSpan w:val="2"/>
            <w:vAlign w:val="center"/>
          </w:tcPr>
          <w:p w14:paraId="39DB4655" w14:textId="77777777" w:rsidR="00D87BB6" w:rsidRPr="008B4B0A" w:rsidRDefault="00D87BB6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8,31</w:t>
            </w:r>
          </w:p>
        </w:tc>
        <w:tc>
          <w:tcPr>
            <w:tcW w:w="935" w:type="dxa"/>
            <w:gridSpan w:val="2"/>
            <w:vAlign w:val="center"/>
          </w:tcPr>
          <w:p w14:paraId="2C25FAC1" w14:textId="42303AA2" w:rsidR="00D87BB6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9,03</w:t>
            </w:r>
          </w:p>
        </w:tc>
      </w:tr>
      <w:tr w:rsidR="00D87BB6" w:rsidRPr="00857D01" w14:paraId="09A39909" w14:textId="77777777" w:rsidTr="00AD6664">
        <w:trPr>
          <w:trHeight w:val="214"/>
        </w:trPr>
        <w:tc>
          <w:tcPr>
            <w:tcW w:w="730" w:type="dxa"/>
            <w:vMerge/>
          </w:tcPr>
          <w:p w14:paraId="63DD15E2" w14:textId="77777777" w:rsidR="00D87BB6" w:rsidRPr="00857D01" w:rsidRDefault="00D87BB6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339D683A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38B44CD7" w14:textId="77777777" w:rsidR="00D87BB6" w:rsidRPr="008B4B0A" w:rsidRDefault="00D87BB6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2,44</w:t>
            </w:r>
          </w:p>
        </w:tc>
        <w:tc>
          <w:tcPr>
            <w:tcW w:w="900" w:type="dxa"/>
            <w:gridSpan w:val="2"/>
          </w:tcPr>
          <w:p w14:paraId="77F4B0CA" w14:textId="0B2CD72D" w:rsidR="00D87BB6" w:rsidRPr="00677104" w:rsidRDefault="00D87BB6" w:rsidP="00301E7E">
            <w:pPr>
              <w:jc w:val="center"/>
              <w:rPr>
                <w:sz w:val="20"/>
              </w:rPr>
            </w:pPr>
            <w:r w:rsidRPr="00677104">
              <w:rPr>
                <w:sz w:val="20"/>
              </w:rPr>
              <w:t>2,</w:t>
            </w:r>
            <w:r w:rsidR="00301E7E">
              <w:rPr>
                <w:sz w:val="20"/>
              </w:rPr>
              <w:t>71</w:t>
            </w:r>
          </w:p>
        </w:tc>
        <w:tc>
          <w:tcPr>
            <w:tcW w:w="935" w:type="dxa"/>
            <w:gridSpan w:val="2"/>
            <w:vAlign w:val="center"/>
          </w:tcPr>
          <w:p w14:paraId="012F29AD" w14:textId="77777777" w:rsidR="00D87BB6" w:rsidRPr="008B4B0A" w:rsidRDefault="00D87BB6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  <w:vAlign w:val="center"/>
          </w:tcPr>
          <w:p w14:paraId="095E81BB" w14:textId="04AF2C07" w:rsidR="00D87BB6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4B13A8ED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6432B2CA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1.3</w:t>
            </w:r>
          </w:p>
        </w:tc>
        <w:tc>
          <w:tcPr>
            <w:tcW w:w="9218" w:type="dxa"/>
            <w:gridSpan w:val="9"/>
          </w:tcPr>
          <w:p w14:paraId="0801E0A4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D87BB6" w:rsidRPr="00857D01" w14:paraId="2FEE66E9" w14:textId="77777777" w:rsidTr="00AD6664">
        <w:trPr>
          <w:trHeight w:val="214"/>
        </w:trPr>
        <w:tc>
          <w:tcPr>
            <w:tcW w:w="730" w:type="dxa"/>
            <w:vMerge/>
          </w:tcPr>
          <w:p w14:paraId="4C447286" w14:textId="77777777" w:rsidR="00D87BB6" w:rsidRPr="00857D01" w:rsidRDefault="00D87BB6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78EA6421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531043F1" w14:textId="77777777" w:rsidR="00D87BB6" w:rsidRPr="008B4B0A" w:rsidRDefault="00D87BB6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4,90</w:t>
            </w:r>
          </w:p>
        </w:tc>
        <w:tc>
          <w:tcPr>
            <w:tcW w:w="900" w:type="dxa"/>
            <w:gridSpan w:val="2"/>
            <w:vAlign w:val="bottom"/>
          </w:tcPr>
          <w:p w14:paraId="320B5B6E" w14:textId="77777777" w:rsidR="00D87BB6" w:rsidRPr="00677104" w:rsidRDefault="00D87BB6" w:rsidP="00AD6664">
            <w:pPr>
              <w:jc w:val="center"/>
              <w:rPr>
                <w:sz w:val="20"/>
              </w:rPr>
            </w:pPr>
            <w:r w:rsidRPr="00677104">
              <w:rPr>
                <w:sz w:val="20"/>
              </w:rPr>
              <w:t>5,37</w:t>
            </w:r>
          </w:p>
        </w:tc>
        <w:tc>
          <w:tcPr>
            <w:tcW w:w="935" w:type="dxa"/>
            <w:gridSpan w:val="2"/>
            <w:vAlign w:val="center"/>
          </w:tcPr>
          <w:p w14:paraId="78BF4D7E" w14:textId="77777777" w:rsidR="00D87BB6" w:rsidRPr="008B4B0A" w:rsidRDefault="00D87BB6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8,68</w:t>
            </w:r>
          </w:p>
        </w:tc>
        <w:tc>
          <w:tcPr>
            <w:tcW w:w="935" w:type="dxa"/>
            <w:gridSpan w:val="2"/>
          </w:tcPr>
          <w:p w14:paraId="5E0CE65D" w14:textId="7239CFA7" w:rsidR="00D87BB6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9,44</w:t>
            </w:r>
          </w:p>
        </w:tc>
      </w:tr>
      <w:tr w:rsidR="00D87BB6" w:rsidRPr="00857D01" w14:paraId="160589D9" w14:textId="77777777" w:rsidTr="00AD6664">
        <w:trPr>
          <w:trHeight w:val="214"/>
        </w:trPr>
        <w:tc>
          <w:tcPr>
            <w:tcW w:w="730" w:type="dxa"/>
            <w:vMerge/>
          </w:tcPr>
          <w:p w14:paraId="67EECC6A" w14:textId="77777777" w:rsidR="00D87BB6" w:rsidRPr="00857D01" w:rsidRDefault="00D87BB6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4F24DB32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53F9DB17" w14:textId="77777777" w:rsidR="00D87BB6" w:rsidRPr="008B4B0A" w:rsidRDefault="00D87BB6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4,48</w:t>
            </w:r>
          </w:p>
        </w:tc>
        <w:tc>
          <w:tcPr>
            <w:tcW w:w="900" w:type="dxa"/>
            <w:gridSpan w:val="2"/>
            <w:vAlign w:val="bottom"/>
          </w:tcPr>
          <w:p w14:paraId="3356D799" w14:textId="38481BE7" w:rsidR="00D87BB6" w:rsidRPr="00677104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4,87</w:t>
            </w:r>
          </w:p>
        </w:tc>
        <w:tc>
          <w:tcPr>
            <w:tcW w:w="935" w:type="dxa"/>
            <w:gridSpan w:val="2"/>
            <w:vAlign w:val="center"/>
          </w:tcPr>
          <w:p w14:paraId="2599E50C" w14:textId="77777777" w:rsidR="00D87BB6" w:rsidRPr="008B4B0A" w:rsidRDefault="00D87BB6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35" w:type="dxa"/>
            <w:gridSpan w:val="2"/>
          </w:tcPr>
          <w:p w14:paraId="1BF4B662" w14:textId="16F85164" w:rsidR="00D87BB6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D87BB6" w:rsidRPr="00857D01" w14:paraId="74A4A6C9" w14:textId="77777777" w:rsidTr="00AD6664">
        <w:trPr>
          <w:trHeight w:val="214"/>
        </w:trPr>
        <w:tc>
          <w:tcPr>
            <w:tcW w:w="730" w:type="dxa"/>
            <w:vMerge/>
          </w:tcPr>
          <w:p w14:paraId="6D85FECE" w14:textId="77777777" w:rsidR="00D87BB6" w:rsidRPr="00857D01" w:rsidRDefault="00D87BB6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488D0EC9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667D08DD" w14:textId="77777777" w:rsidR="00D87BB6" w:rsidRPr="008B4B0A" w:rsidRDefault="00D87BB6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2,44</w:t>
            </w:r>
          </w:p>
        </w:tc>
        <w:tc>
          <w:tcPr>
            <w:tcW w:w="900" w:type="dxa"/>
            <w:gridSpan w:val="2"/>
            <w:vAlign w:val="bottom"/>
          </w:tcPr>
          <w:p w14:paraId="65C9E9F0" w14:textId="5735EB7F" w:rsidR="00D87BB6" w:rsidRPr="00677104" w:rsidRDefault="00301E7E" w:rsidP="00301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2,71</w:t>
            </w:r>
          </w:p>
        </w:tc>
        <w:tc>
          <w:tcPr>
            <w:tcW w:w="935" w:type="dxa"/>
            <w:gridSpan w:val="2"/>
            <w:vAlign w:val="center"/>
          </w:tcPr>
          <w:p w14:paraId="0E208C5C" w14:textId="77777777" w:rsidR="00D87BB6" w:rsidRPr="008B4B0A" w:rsidRDefault="00D87BB6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</w:tcPr>
          <w:p w14:paraId="11B555AE" w14:textId="0461753B" w:rsidR="00D87BB6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022B6599" w14:textId="77777777" w:rsidTr="00AD6664">
        <w:trPr>
          <w:trHeight w:val="214"/>
        </w:trPr>
        <w:tc>
          <w:tcPr>
            <w:tcW w:w="730" w:type="dxa"/>
          </w:tcPr>
          <w:p w14:paraId="6B9F5E29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2</w:t>
            </w:r>
          </w:p>
        </w:tc>
        <w:tc>
          <w:tcPr>
            <w:tcW w:w="9218" w:type="dxa"/>
            <w:gridSpan w:val="9"/>
          </w:tcPr>
          <w:p w14:paraId="5BEC2F86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14:paraId="0EE7FF6D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753EA09B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EA45A5C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87BB6" w:rsidRPr="00857D01" w14:paraId="1C9E2094" w14:textId="77777777" w:rsidTr="00AD6664">
        <w:trPr>
          <w:trHeight w:val="214"/>
        </w:trPr>
        <w:tc>
          <w:tcPr>
            <w:tcW w:w="730" w:type="dxa"/>
          </w:tcPr>
          <w:p w14:paraId="55E560E4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lastRenderedPageBreak/>
              <w:t>2.1</w:t>
            </w:r>
          </w:p>
        </w:tc>
        <w:tc>
          <w:tcPr>
            <w:tcW w:w="5583" w:type="dxa"/>
            <w:gridSpan w:val="2"/>
          </w:tcPr>
          <w:p w14:paraId="5BC30184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</w:t>
            </w:r>
          </w:p>
        </w:tc>
        <w:tc>
          <w:tcPr>
            <w:tcW w:w="882" w:type="dxa"/>
            <w:gridSpan w:val="2"/>
          </w:tcPr>
          <w:p w14:paraId="631E0B01" w14:textId="77777777" w:rsidR="00D87BB6" w:rsidRPr="008B4B0A" w:rsidRDefault="00D87BB6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3,22</w:t>
            </w:r>
          </w:p>
        </w:tc>
        <w:tc>
          <w:tcPr>
            <w:tcW w:w="883" w:type="dxa"/>
          </w:tcPr>
          <w:p w14:paraId="12990E57" w14:textId="552DC6C1" w:rsidR="00D87BB6" w:rsidRPr="00FE7DE6" w:rsidRDefault="00D87BB6" w:rsidP="00301E7E">
            <w:pPr>
              <w:jc w:val="center"/>
              <w:rPr>
                <w:color w:val="000000"/>
                <w:sz w:val="20"/>
                <w:lang w:val="en-US"/>
              </w:rPr>
            </w:pPr>
            <w:r w:rsidRPr="00E63967">
              <w:rPr>
                <w:color w:val="000000"/>
                <w:sz w:val="20"/>
              </w:rPr>
              <w:t>3,</w:t>
            </w:r>
            <w:r w:rsidR="00301E7E">
              <w:rPr>
                <w:color w:val="000000"/>
                <w:sz w:val="20"/>
              </w:rPr>
              <w:t>50</w:t>
            </w:r>
          </w:p>
        </w:tc>
        <w:tc>
          <w:tcPr>
            <w:tcW w:w="881" w:type="dxa"/>
          </w:tcPr>
          <w:p w14:paraId="14C7E571" w14:textId="77777777" w:rsidR="00D87BB6" w:rsidRPr="00857D01" w:rsidRDefault="00D87BB6" w:rsidP="00AD6664">
            <w:pPr>
              <w:jc w:val="center"/>
              <w:rPr>
                <w:color w:val="000000"/>
                <w:sz w:val="16"/>
                <w:szCs w:val="16"/>
              </w:rPr>
            </w:pPr>
            <w:r w:rsidRPr="008B4B0A">
              <w:rPr>
                <w:color w:val="000000"/>
                <w:sz w:val="20"/>
              </w:rPr>
              <w:t>5,23</w:t>
            </w:r>
          </w:p>
        </w:tc>
        <w:tc>
          <w:tcPr>
            <w:tcW w:w="989" w:type="dxa"/>
            <w:gridSpan w:val="3"/>
          </w:tcPr>
          <w:p w14:paraId="53B9DE9D" w14:textId="12334F65" w:rsidR="00D87BB6" w:rsidRPr="00E63967" w:rsidRDefault="00D87BB6" w:rsidP="00301E7E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5,</w:t>
            </w:r>
            <w:r w:rsidR="00301E7E">
              <w:rPr>
                <w:color w:val="000000"/>
                <w:sz w:val="20"/>
              </w:rPr>
              <w:t>69</w:t>
            </w:r>
          </w:p>
        </w:tc>
      </w:tr>
      <w:tr w:rsidR="00D87BB6" w:rsidRPr="00857D01" w14:paraId="7081D385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795484AF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2.2</w:t>
            </w:r>
          </w:p>
        </w:tc>
        <w:tc>
          <w:tcPr>
            <w:tcW w:w="9218" w:type="dxa"/>
            <w:gridSpan w:val="9"/>
          </w:tcPr>
          <w:p w14:paraId="3A73333F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D87BB6" w:rsidRPr="00857D01" w14:paraId="6C2C241C" w14:textId="77777777" w:rsidTr="00AD6664">
        <w:trPr>
          <w:trHeight w:val="214"/>
        </w:trPr>
        <w:tc>
          <w:tcPr>
            <w:tcW w:w="730" w:type="dxa"/>
            <w:vMerge/>
          </w:tcPr>
          <w:p w14:paraId="3F9C9B24" w14:textId="77777777" w:rsidR="00D87BB6" w:rsidRPr="00857D01" w:rsidRDefault="00D87BB6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75F87770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2"/>
            <w:vAlign w:val="center"/>
          </w:tcPr>
          <w:p w14:paraId="580AE8D7" w14:textId="77777777" w:rsidR="00D87BB6" w:rsidRPr="008B4B0A" w:rsidRDefault="00D87BB6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3,46</w:t>
            </w:r>
          </w:p>
        </w:tc>
        <w:tc>
          <w:tcPr>
            <w:tcW w:w="900" w:type="dxa"/>
            <w:gridSpan w:val="2"/>
            <w:vAlign w:val="bottom"/>
          </w:tcPr>
          <w:p w14:paraId="35936256" w14:textId="77777777" w:rsidR="00D87BB6" w:rsidRPr="00FE7DE6" w:rsidRDefault="00D87BB6" w:rsidP="00AD666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3,7</w:t>
            </w:r>
            <w:r>
              <w:rPr>
                <w:color w:val="000000"/>
                <w:sz w:val="20"/>
                <w:lang w:val="en-US"/>
              </w:rPr>
              <w:t>6</w:t>
            </w:r>
          </w:p>
        </w:tc>
        <w:tc>
          <w:tcPr>
            <w:tcW w:w="935" w:type="dxa"/>
            <w:gridSpan w:val="2"/>
            <w:vAlign w:val="center"/>
          </w:tcPr>
          <w:p w14:paraId="72305C19" w14:textId="77777777" w:rsidR="00D87BB6" w:rsidRPr="008B4B0A" w:rsidRDefault="00D87BB6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6,01</w:t>
            </w:r>
          </w:p>
        </w:tc>
        <w:tc>
          <w:tcPr>
            <w:tcW w:w="935" w:type="dxa"/>
            <w:gridSpan w:val="2"/>
            <w:vAlign w:val="bottom"/>
          </w:tcPr>
          <w:p w14:paraId="444A29A3" w14:textId="29DF1D21" w:rsidR="00D87BB6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6,54</w:t>
            </w:r>
          </w:p>
        </w:tc>
      </w:tr>
      <w:tr w:rsidR="00D87BB6" w:rsidRPr="00857D01" w14:paraId="124B5A14" w14:textId="77777777" w:rsidTr="00AD6664">
        <w:trPr>
          <w:trHeight w:val="214"/>
        </w:trPr>
        <w:tc>
          <w:tcPr>
            <w:tcW w:w="730" w:type="dxa"/>
            <w:vMerge/>
          </w:tcPr>
          <w:p w14:paraId="74723477" w14:textId="77777777" w:rsidR="00D87BB6" w:rsidRPr="00857D01" w:rsidRDefault="00D87BB6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5C53A174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0F65D275" w14:textId="77777777" w:rsidR="00D87BB6" w:rsidRPr="008B4B0A" w:rsidRDefault="00D87BB6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1,75</w:t>
            </w:r>
          </w:p>
        </w:tc>
        <w:tc>
          <w:tcPr>
            <w:tcW w:w="900" w:type="dxa"/>
            <w:gridSpan w:val="2"/>
            <w:vAlign w:val="bottom"/>
          </w:tcPr>
          <w:p w14:paraId="50479AE2" w14:textId="32C6A5D6" w:rsidR="00D87BB6" w:rsidRPr="00E63967" w:rsidRDefault="00D87BB6" w:rsidP="00301E7E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1,9</w:t>
            </w:r>
            <w:r w:rsidR="00301E7E">
              <w:rPr>
                <w:color w:val="000000"/>
                <w:sz w:val="20"/>
              </w:rPr>
              <w:t>5</w:t>
            </w:r>
          </w:p>
        </w:tc>
        <w:tc>
          <w:tcPr>
            <w:tcW w:w="935" w:type="dxa"/>
            <w:gridSpan w:val="2"/>
            <w:vAlign w:val="center"/>
          </w:tcPr>
          <w:p w14:paraId="660DBBC6" w14:textId="77777777" w:rsidR="00D87BB6" w:rsidRPr="008B4B0A" w:rsidRDefault="00D87BB6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3,14</w:t>
            </w:r>
          </w:p>
        </w:tc>
        <w:tc>
          <w:tcPr>
            <w:tcW w:w="935" w:type="dxa"/>
            <w:gridSpan w:val="2"/>
            <w:vAlign w:val="bottom"/>
          </w:tcPr>
          <w:p w14:paraId="37E97572" w14:textId="194DE37E" w:rsidR="00D87BB6" w:rsidRPr="00E63967" w:rsidRDefault="00301E7E" w:rsidP="00301E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3,42</w:t>
            </w:r>
          </w:p>
        </w:tc>
      </w:tr>
      <w:tr w:rsidR="00D87BB6" w:rsidRPr="00857D01" w14:paraId="62AF78ED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6FCB6590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2.3</w:t>
            </w:r>
          </w:p>
        </w:tc>
        <w:tc>
          <w:tcPr>
            <w:tcW w:w="9218" w:type="dxa"/>
            <w:gridSpan w:val="9"/>
          </w:tcPr>
          <w:p w14:paraId="69043D45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D87BB6" w:rsidRPr="00857D01" w14:paraId="0706BAA1" w14:textId="77777777" w:rsidTr="00AD6664">
        <w:trPr>
          <w:trHeight w:val="214"/>
        </w:trPr>
        <w:tc>
          <w:tcPr>
            <w:tcW w:w="730" w:type="dxa"/>
            <w:vMerge/>
          </w:tcPr>
          <w:p w14:paraId="00BEF56B" w14:textId="77777777" w:rsidR="00D87BB6" w:rsidRPr="00857D01" w:rsidRDefault="00D87BB6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38D9AAC4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1178F115" w14:textId="77777777" w:rsidR="00D87BB6" w:rsidRPr="008B4B0A" w:rsidRDefault="00D87BB6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3,52</w:t>
            </w:r>
          </w:p>
        </w:tc>
        <w:tc>
          <w:tcPr>
            <w:tcW w:w="900" w:type="dxa"/>
            <w:gridSpan w:val="2"/>
          </w:tcPr>
          <w:p w14:paraId="67C56355" w14:textId="77777777" w:rsidR="00D87BB6" w:rsidRPr="00FE7DE6" w:rsidRDefault="00D87BB6" w:rsidP="00AD6664">
            <w:pPr>
              <w:jc w:val="center"/>
              <w:rPr>
                <w:color w:val="000000"/>
                <w:sz w:val="20"/>
                <w:lang w:val="en-US"/>
              </w:rPr>
            </w:pPr>
            <w:r w:rsidRPr="00E63967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  <w:lang w:val="en-US"/>
              </w:rPr>
              <w:t>86</w:t>
            </w:r>
          </w:p>
        </w:tc>
        <w:tc>
          <w:tcPr>
            <w:tcW w:w="935" w:type="dxa"/>
            <w:gridSpan w:val="2"/>
            <w:vAlign w:val="center"/>
          </w:tcPr>
          <w:p w14:paraId="1A809045" w14:textId="77777777" w:rsidR="00D87BB6" w:rsidRPr="008B4B0A" w:rsidRDefault="00D87BB6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6,28</w:t>
            </w:r>
          </w:p>
        </w:tc>
        <w:tc>
          <w:tcPr>
            <w:tcW w:w="935" w:type="dxa"/>
            <w:gridSpan w:val="2"/>
            <w:vAlign w:val="bottom"/>
          </w:tcPr>
          <w:p w14:paraId="512B591E" w14:textId="409289BD" w:rsidR="00D87BB6" w:rsidRPr="00E63967" w:rsidRDefault="00D87BB6" w:rsidP="00301E7E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6,</w:t>
            </w:r>
            <w:r w:rsidR="00301E7E">
              <w:rPr>
                <w:color w:val="000000"/>
                <w:sz w:val="20"/>
              </w:rPr>
              <w:t>83</w:t>
            </w:r>
          </w:p>
        </w:tc>
      </w:tr>
      <w:tr w:rsidR="00D87BB6" w:rsidRPr="00857D01" w14:paraId="7D6859B8" w14:textId="77777777" w:rsidTr="00AD6664">
        <w:trPr>
          <w:trHeight w:val="214"/>
        </w:trPr>
        <w:tc>
          <w:tcPr>
            <w:tcW w:w="730" w:type="dxa"/>
            <w:vMerge/>
          </w:tcPr>
          <w:p w14:paraId="28326717" w14:textId="77777777" w:rsidR="00D87BB6" w:rsidRPr="00857D01" w:rsidRDefault="00D87BB6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30A9A477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77172B2A" w14:textId="77777777" w:rsidR="00D87BB6" w:rsidRPr="008B4B0A" w:rsidRDefault="00D87BB6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3,22</w:t>
            </w:r>
          </w:p>
        </w:tc>
        <w:tc>
          <w:tcPr>
            <w:tcW w:w="900" w:type="dxa"/>
            <w:gridSpan w:val="2"/>
          </w:tcPr>
          <w:p w14:paraId="4EDFE477" w14:textId="42A56575" w:rsidR="00D87BB6" w:rsidRPr="00FE7DE6" w:rsidRDefault="00301E7E" w:rsidP="00AD666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3,50</w:t>
            </w:r>
          </w:p>
        </w:tc>
        <w:tc>
          <w:tcPr>
            <w:tcW w:w="935" w:type="dxa"/>
            <w:gridSpan w:val="2"/>
            <w:vAlign w:val="center"/>
          </w:tcPr>
          <w:p w14:paraId="7E4C8CF5" w14:textId="77777777" w:rsidR="00D87BB6" w:rsidRPr="008B4B0A" w:rsidRDefault="00D87BB6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5,23</w:t>
            </w:r>
          </w:p>
        </w:tc>
        <w:tc>
          <w:tcPr>
            <w:tcW w:w="935" w:type="dxa"/>
            <w:gridSpan w:val="2"/>
            <w:vAlign w:val="bottom"/>
          </w:tcPr>
          <w:p w14:paraId="59C88A23" w14:textId="2F370884" w:rsidR="00D87BB6" w:rsidRPr="00E63967" w:rsidRDefault="00D87BB6" w:rsidP="00301E7E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5,</w:t>
            </w:r>
            <w:r w:rsidR="00301E7E">
              <w:rPr>
                <w:color w:val="000000"/>
                <w:sz w:val="20"/>
              </w:rPr>
              <w:t>69</w:t>
            </w:r>
          </w:p>
        </w:tc>
      </w:tr>
      <w:tr w:rsidR="00D87BB6" w:rsidRPr="00857D01" w14:paraId="4B1D9CA4" w14:textId="77777777" w:rsidTr="00AD6664">
        <w:trPr>
          <w:trHeight w:val="214"/>
        </w:trPr>
        <w:tc>
          <w:tcPr>
            <w:tcW w:w="730" w:type="dxa"/>
            <w:vMerge/>
          </w:tcPr>
          <w:p w14:paraId="2746F576" w14:textId="77777777" w:rsidR="00D87BB6" w:rsidRPr="00857D01" w:rsidRDefault="00D87BB6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68436F08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7E076476" w14:textId="77777777" w:rsidR="00D87BB6" w:rsidRPr="008B4B0A" w:rsidRDefault="00D87BB6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1,75</w:t>
            </w:r>
          </w:p>
        </w:tc>
        <w:tc>
          <w:tcPr>
            <w:tcW w:w="900" w:type="dxa"/>
            <w:gridSpan w:val="2"/>
          </w:tcPr>
          <w:p w14:paraId="7CA60BE8" w14:textId="1EBC417C" w:rsidR="00D87BB6" w:rsidRPr="00E63967" w:rsidRDefault="00D87BB6" w:rsidP="00301E7E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1,</w:t>
            </w:r>
            <w:r w:rsidR="00301E7E">
              <w:rPr>
                <w:color w:val="000000"/>
                <w:sz w:val="20"/>
              </w:rPr>
              <w:t>95</w:t>
            </w:r>
          </w:p>
        </w:tc>
        <w:tc>
          <w:tcPr>
            <w:tcW w:w="935" w:type="dxa"/>
            <w:gridSpan w:val="2"/>
            <w:vAlign w:val="center"/>
          </w:tcPr>
          <w:p w14:paraId="0923CC07" w14:textId="77777777" w:rsidR="00D87BB6" w:rsidRPr="008B4B0A" w:rsidRDefault="00D87BB6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3,14</w:t>
            </w:r>
          </w:p>
        </w:tc>
        <w:tc>
          <w:tcPr>
            <w:tcW w:w="935" w:type="dxa"/>
            <w:gridSpan w:val="2"/>
            <w:vAlign w:val="bottom"/>
          </w:tcPr>
          <w:p w14:paraId="3D56EF0D" w14:textId="79BB3A66" w:rsidR="00D87BB6" w:rsidRPr="00E63967" w:rsidRDefault="00D87BB6" w:rsidP="00301E7E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3,</w:t>
            </w:r>
            <w:r w:rsidR="00301E7E">
              <w:rPr>
                <w:color w:val="000000"/>
                <w:sz w:val="20"/>
              </w:rPr>
              <w:t>42</w:t>
            </w:r>
          </w:p>
        </w:tc>
      </w:tr>
      <w:tr w:rsidR="00D87BB6" w:rsidRPr="00857D01" w14:paraId="79035748" w14:textId="77777777" w:rsidTr="00AD6664">
        <w:trPr>
          <w:trHeight w:val="214"/>
        </w:trPr>
        <w:tc>
          <w:tcPr>
            <w:tcW w:w="730" w:type="dxa"/>
          </w:tcPr>
          <w:p w14:paraId="4A0F0E07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3</w:t>
            </w:r>
          </w:p>
        </w:tc>
        <w:tc>
          <w:tcPr>
            <w:tcW w:w="9218" w:type="dxa"/>
            <w:gridSpan w:val="9"/>
          </w:tcPr>
          <w:p w14:paraId="3E9A0333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электроустановками, и приравненные к нему:</w:t>
            </w:r>
          </w:p>
          <w:p w14:paraId="3579A181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1635B3DF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25423BF8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301E7E" w:rsidRPr="00857D01" w14:paraId="2D041E09" w14:textId="77777777" w:rsidTr="00AD6664">
        <w:trPr>
          <w:trHeight w:val="214"/>
        </w:trPr>
        <w:tc>
          <w:tcPr>
            <w:tcW w:w="730" w:type="dxa"/>
          </w:tcPr>
          <w:p w14:paraId="10385C38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3.1</w:t>
            </w:r>
          </w:p>
        </w:tc>
        <w:tc>
          <w:tcPr>
            <w:tcW w:w="5583" w:type="dxa"/>
            <w:gridSpan w:val="2"/>
          </w:tcPr>
          <w:p w14:paraId="5D369BF2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</w:t>
            </w:r>
          </w:p>
        </w:tc>
        <w:tc>
          <w:tcPr>
            <w:tcW w:w="882" w:type="dxa"/>
            <w:gridSpan w:val="2"/>
          </w:tcPr>
          <w:p w14:paraId="13097752" w14:textId="738E68F8" w:rsidR="00301E7E" w:rsidRPr="00FE7DE6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3,22</w:t>
            </w:r>
          </w:p>
        </w:tc>
        <w:tc>
          <w:tcPr>
            <w:tcW w:w="883" w:type="dxa"/>
          </w:tcPr>
          <w:p w14:paraId="6D33478C" w14:textId="64C0585F" w:rsidR="00301E7E" w:rsidRPr="00FE7DE6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28" w:type="dxa"/>
            <w:gridSpan w:val="3"/>
          </w:tcPr>
          <w:p w14:paraId="634CBFFE" w14:textId="3F51ABED" w:rsidR="00301E7E" w:rsidRPr="00FE7DE6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5,23</w:t>
            </w:r>
          </w:p>
        </w:tc>
        <w:tc>
          <w:tcPr>
            <w:tcW w:w="842" w:type="dxa"/>
          </w:tcPr>
          <w:p w14:paraId="126E501D" w14:textId="3F2009AE" w:rsidR="00301E7E" w:rsidRPr="00FE7DE6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5,</w:t>
            </w:r>
            <w:r>
              <w:rPr>
                <w:color w:val="000000"/>
                <w:sz w:val="20"/>
              </w:rPr>
              <w:t>69</w:t>
            </w:r>
          </w:p>
        </w:tc>
      </w:tr>
      <w:tr w:rsidR="00D87BB6" w:rsidRPr="00857D01" w14:paraId="00A99523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12010D46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3.2</w:t>
            </w:r>
          </w:p>
        </w:tc>
        <w:tc>
          <w:tcPr>
            <w:tcW w:w="9218" w:type="dxa"/>
            <w:gridSpan w:val="9"/>
          </w:tcPr>
          <w:p w14:paraId="4D66ED47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301E7E" w:rsidRPr="00857D01" w14:paraId="752AF30C" w14:textId="77777777" w:rsidTr="00AD6664">
        <w:trPr>
          <w:trHeight w:val="214"/>
        </w:trPr>
        <w:tc>
          <w:tcPr>
            <w:tcW w:w="730" w:type="dxa"/>
            <w:vMerge/>
          </w:tcPr>
          <w:p w14:paraId="04CB191D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7E8F2641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2"/>
            <w:vAlign w:val="center"/>
          </w:tcPr>
          <w:p w14:paraId="54BB8434" w14:textId="5CA67C92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3,46</w:t>
            </w:r>
          </w:p>
        </w:tc>
        <w:tc>
          <w:tcPr>
            <w:tcW w:w="900" w:type="dxa"/>
            <w:gridSpan w:val="2"/>
            <w:vAlign w:val="bottom"/>
          </w:tcPr>
          <w:p w14:paraId="38CBB1C2" w14:textId="4E37CE8B" w:rsidR="00301E7E" w:rsidRPr="00FE7DE6" w:rsidRDefault="00301E7E" w:rsidP="00AD666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3,7</w:t>
            </w:r>
            <w:r>
              <w:rPr>
                <w:color w:val="000000"/>
                <w:sz w:val="20"/>
                <w:lang w:val="en-US"/>
              </w:rPr>
              <w:t>6</w:t>
            </w:r>
          </w:p>
        </w:tc>
        <w:tc>
          <w:tcPr>
            <w:tcW w:w="935" w:type="dxa"/>
            <w:gridSpan w:val="2"/>
            <w:vAlign w:val="center"/>
          </w:tcPr>
          <w:p w14:paraId="796F2468" w14:textId="454FE612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6,01</w:t>
            </w:r>
          </w:p>
        </w:tc>
        <w:tc>
          <w:tcPr>
            <w:tcW w:w="935" w:type="dxa"/>
            <w:gridSpan w:val="2"/>
            <w:vAlign w:val="bottom"/>
          </w:tcPr>
          <w:p w14:paraId="37D4AE2E" w14:textId="3EEAE5BE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6,54</w:t>
            </w:r>
          </w:p>
        </w:tc>
      </w:tr>
      <w:tr w:rsidR="00301E7E" w:rsidRPr="00857D01" w14:paraId="4700C353" w14:textId="77777777" w:rsidTr="00AD6664">
        <w:trPr>
          <w:trHeight w:val="214"/>
        </w:trPr>
        <w:tc>
          <w:tcPr>
            <w:tcW w:w="730" w:type="dxa"/>
            <w:vMerge/>
          </w:tcPr>
          <w:p w14:paraId="0BBB197C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23CD62EB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1958A60B" w14:textId="45A26090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1,75</w:t>
            </w:r>
          </w:p>
        </w:tc>
        <w:tc>
          <w:tcPr>
            <w:tcW w:w="900" w:type="dxa"/>
            <w:gridSpan w:val="2"/>
            <w:vAlign w:val="bottom"/>
          </w:tcPr>
          <w:p w14:paraId="78E6B136" w14:textId="41C16EC5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1,9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35" w:type="dxa"/>
            <w:gridSpan w:val="2"/>
            <w:vAlign w:val="center"/>
          </w:tcPr>
          <w:p w14:paraId="45294DD1" w14:textId="4396A097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3,14</w:t>
            </w:r>
          </w:p>
        </w:tc>
        <w:tc>
          <w:tcPr>
            <w:tcW w:w="935" w:type="dxa"/>
            <w:gridSpan w:val="2"/>
            <w:vAlign w:val="bottom"/>
          </w:tcPr>
          <w:p w14:paraId="5C9B25AA" w14:textId="624DBC08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3,42</w:t>
            </w:r>
          </w:p>
        </w:tc>
      </w:tr>
      <w:tr w:rsidR="00D87BB6" w:rsidRPr="00857D01" w14:paraId="50D24725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03521575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3.3</w:t>
            </w:r>
          </w:p>
        </w:tc>
        <w:tc>
          <w:tcPr>
            <w:tcW w:w="9218" w:type="dxa"/>
            <w:gridSpan w:val="9"/>
          </w:tcPr>
          <w:p w14:paraId="7F0DD5DC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301E7E" w:rsidRPr="00857D01" w14:paraId="4FE2AEE7" w14:textId="77777777" w:rsidTr="00AD6664">
        <w:trPr>
          <w:trHeight w:val="214"/>
        </w:trPr>
        <w:tc>
          <w:tcPr>
            <w:tcW w:w="730" w:type="dxa"/>
            <w:vMerge/>
          </w:tcPr>
          <w:p w14:paraId="2E002857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57185989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5C2FC4FE" w14:textId="2B241026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3,52</w:t>
            </w:r>
          </w:p>
        </w:tc>
        <w:tc>
          <w:tcPr>
            <w:tcW w:w="900" w:type="dxa"/>
            <w:gridSpan w:val="2"/>
          </w:tcPr>
          <w:p w14:paraId="2FA53784" w14:textId="2003A1DC" w:rsidR="00301E7E" w:rsidRPr="00FE7DE6" w:rsidRDefault="00301E7E" w:rsidP="00AD6664">
            <w:pPr>
              <w:jc w:val="center"/>
              <w:rPr>
                <w:color w:val="000000"/>
                <w:sz w:val="20"/>
                <w:lang w:val="en-US"/>
              </w:rPr>
            </w:pPr>
            <w:r w:rsidRPr="00E63967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  <w:lang w:val="en-US"/>
              </w:rPr>
              <w:t>86</w:t>
            </w:r>
          </w:p>
        </w:tc>
        <w:tc>
          <w:tcPr>
            <w:tcW w:w="935" w:type="dxa"/>
            <w:gridSpan w:val="2"/>
            <w:vAlign w:val="center"/>
          </w:tcPr>
          <w:p w14:paraId="704F845D" w14:textId="31D16278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6,28</w:t>
            </w:r>
          </w:p>
        </w:tc>
        <w:tc>
          <w:tcPr>
            <w:tcW w:w="935" w:type="dxa"/>
            <w:gridSpan w:val="2"/>
            <w:vAlign w:val="bottom"/>
          </w:tcPr>
          <w:p w14:paraId="3595D394" w14:textId="586155FF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6,</w:t>
            </w:r>
            <w:r>
              <w:rPr>
                <w:color w:val="000000"/>
                <w:sz w:val="20"/>
              </w:rPr>
              <w:t>83</w:t>
            </w:r>
          </w:p>
        </w:tc>
      </w:tr>
      <w:tr w:rsidR="00301E7E" w:rsidRPr="00857D01" w14:paraId="282908E4" w14:textId="77777777" w:rsidTr="00AD6664">
        <w:trPr>
          <w:trHeight w:val="214"/>
        </w:trPr>
        <w:tc>
          <w:tcPr>
            <w:tcW w:w="730" w:type="dxa"/>
            <w:vMerge/>
          </w:tcPr>
          <w:p w14:paraId="465CC177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6F76BB22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38F5FD70" w14:textId="3ECDC93F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3,22</w:t>
            </w:r>
          </w:p>
        </w:tc>
        <w:tc>
          <w:tcPr>
            <w:tcW w:w="900" w:type="dxa"/>
            <w:gridSpan w:val="2"/>
          </w:tcPr>
          <w:p w14:paraId="500895B7" w14:textId="76D3519E" w:rsidR="00301E7E" w:rsidRPr="00FE7DE6" w:rsidRDefault="00301E7E" w:rsidP="00AD666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3,50</w:t>
            </w:r>
          </w:p>
        </w:tc>
        <w:tc>
          <w:tcPr>
            <w:tcW w:w="935" w:type="dxa"/>
            <w:gridSpan w:val="2"/>
            <w:vAlign w:val="center"/>
          </w:tcPr>
          <w:p w14:paraId="74647A20" w14:textId="24193782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5,23</w:t>
            </w:r>
          </w:p>
        </w:tc>
        <w:tc>
          <w:tcPr>
            <w:tcW w:w="935" w:type="dxa"/>
            <w:gridSpan w:val="2"/>
            <w:vAlign w:val="bottom"/>
          </w:tcPr>
          <w:p w14:paraId="4DAE0600" w14:textId="3E80689E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5,</w:t>
            </w:r>
            <w:r>
              <w:rPr>
                <w:color w:val="000000"/>
                <w:sz w:val="20"/>
              </w:rPr>
              <w:t>69</w:t>
            </w:r>
          </w:p>
        </w:tc>
      </w:tr>
      <w:tr w:rsidR="00301E7E" w:rsidRPr="00857D01" w14:paraId="44149FF7" w14:textId="77777777" w:rsidTr="00AD6664">
        <w:trPr>
          <w:trHeight w:val="214"/>
        </w:trPr>
        <w:tc>
          <w:tcPr>
            <w:tcW w:w="730" w:type="dxa"/>
            <w:vMerge/>
          </w:tcPr>
          <w:p w14:paraId="4946D2F7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3D183A27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657BBDA3" w14:textId="5C4C19D4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1,75</w:t>
            </w:r>
          </w:p>
        </w:tc>
        <w:tc>
          <w:tcPr>
            <w:tcW w:w="900" w:type="dxa"/>
            <w:gridSpan w:val="2"/>
          </w:tcPr>
          <w:p w14:paraId="5726FD64" w14:textId="6A13C74F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1,</w:t>
            </w: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35" w:type="dxa"/>
            <w:gridSpan w:val="2"/>
            <w:vAlign w:val="center"/>
          </w:tcPr>
          <w:p w14:paraId="0DD3C3BE" w14:textId="7F546D9F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3,14</w:t>
            </w:r>
          </w:p>
        </w:tc>
        <w:tc>
          <w:tcPr>
            <w:tcW w:w="935" w:type="dxa"/>
            <w:gridSpan w:val="2"/>
            <w:vAlign w:val="bottom"/>
          </w:tcPr>
          <w:p w14:paraId="1008FE68" w14:textId="0EC6DB91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</w:rPr>
              <w:t>42</w:t>
            </w:r>
          </w:p>
        </w:tc>
      </w:tr>
      <w:tr w:rsidR="00D87BB6" w:rsidRPr="00857D01" w14:paraId="42980836" w14:textId="77777777" w:rsidTr="00AD6664">
        <w:trPr>
          <w:trHeight w:val="214"/>
        </w:trPr>
        <w:tc>
          <w:tcPr>
            <w:tcW w:w="730" w:type="dxa"/>
          </w:tcPr>
          <w:p w14:paraId="6649ABCF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4</w:t>
            </w:r>
          </w:p>
        </w:tc>
        <w:tc>
          <w:tcPr>
            <w:tcW w:w="9218" w:type="dxa"/>
            <w:gridSpan w:val="9"/>
          </w:tcPr>
          <w:p w14:paraId="3350FF50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14:paraId="455F751B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7A1C6CDD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2F89553E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301E7E" w:rsidRPr="00857D01" w14:paraId="71E3FC1C" w14:textId="77777777" w:rsidTr="00AD6664">
        <w:trPr>
          <w:trHeight w:val="214"/>
        </w:trPr>
        <w:tc>
          <w:tcPr>
            <w:tcW w:w="730" w:type="dxa"/>
          </w:tcPr>
          <w:p w14:paraId="5D7FCD8B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4.1</w:t>
            </w:r>
          </w:p>
        </w:tc>
        <w:tc>
          <w:tcPr>
            <w:tcW w:w="5583" w:type="dxa"/>
            <w:gridSpan w:val="2"/>
          </w:tcPr>
          <w:p w14:paraId="0AFD23BE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</w:t>
            </w:r>
          </w:p>
        </w:tc>
        <w:tc>
          <w:tcPr>
            <w:tcW w:w="882" w:type="dxa"/>
            <w:gridSpan w:val="2"/>
          </w:tcPr>
          <w:p w14:paraId="2C50E620" w14:textId="2E5746A1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3,22</w:t>
            </w:r>
          </w:p>
        </w:tc>
        <w:tc>
          <w:tcPr>
            <w:tcW w:w="883" w:type="dxa"/>
          </w:tcPr>
          <w:p w14:paraId="369912A5" w14:textId="7C8DF614" w:rsidR="00301E7E" w:rsidRPr="00FE7DE6" w:rsidRDefault="00301E7E" w:rsidP="00AD6664">
            <w:pPr>
              <w:jc w:val="center"/>
              <w:rPr>
                <w:color w:val="000000"/>
                <w:sz w:val="20"/>
                <w:lang w:val="en-US"/>
              </w:rPr>
            </w:pPr>
            <w:r w:rsidRPr="00E63967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81" w:type="dxa"/>
          </w:tcPr>
          <w:p w14:paraId="296D268C" w14:textId="70C619D4" w:rsidR="00301E7E" w:rsidRPr="00857D01" w:rsidRDefault="00301E7E" w:rsidP="00AD6664">
            <w:pPr>
              <w:jc w:val="center"/>
              <w:rPr>
                <w:color w:val="000000"/>
                <w:sz w:val="16"/>
                <w:szCs w:val="16"/>
              </w:rPr>
            </w:pPr>
            <w:r w:rsidRPr="008B4B0A">
              <w:rPr>
                <w:color w:val="000000"/>
                <w:sz w:val="20"/>
              </w:rPr>
              <w:t>5,23</w:t>
            </w:r>
          </w:p>
        </w:tc>
        <w:tc>
          <w:tcPr>
            <w:tcW w:w="989" w:type="dxa"/>
            <w:gridSpan w:val="3"/>
          </w:tcPr>
          <w:p w14:paraId="5B6CA432" w14:textId="0FE38722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5,</w:t>
            </w:r>
            <w:r>
              <w:rPr>
                <w:color w:val="000000"/>
                <w:sz w:val="20"/>
              </w:rPr>
              <w:t>69</w:t>
            </w:r>
          </w:p>
        </w:tc>
      </w:tr>
      <w:tr w:rsidR="00D87BB6" w:rsidRPr="00857D01" w14:paraId="75EEDB15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524BB83B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4.2</w:t>
            </w:r>
          </w:p>
        </w:tc>
        <w:tc>
          <w:tcPr>
            <w:tcW w:w="9218" w:type="dxa"/>
            <w:gridSpan w:val="9"/>
          </w:tcPr>
          <w:p w14:paraId="3DE7853A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301E7E" w:rsidRPr="00857D01" w14:paraId="109EF359" w14:textId="77777777" w:rsidTr="00AD6664">
        <w:trPr>
          <w:trHeight w:val="214"/>
        </w:trPr>
        <w:tc>
          <w:tcPr>
            <w:tcW w:w="730" w:type="dxa"/>
            <w:vMerge/>
          </w:tcPr>
          <w:p w14:paraId="6757ACBD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298AAF18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2"/>
            <w:vAlign w:val="center"/>
          </w:tcPr>
          <w:p w14:paraId="486BFCCA" w14:textId="3F62C49C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3,46</w:t>
            </w:r>
          </w:p>
        </w:tc>
        <w:tc>
          <w:tcPr>
            <w:tcW w:w="900" w:type="dxa"/>
            <w:gridSpan w:val="2"/>
            <w:vAlign w:val="bottom"/>
          </w:tcPr>
          <w:p w14:paraId="71CDBFC0" w14:textId="42A6EEF4" w:rsidR="00301E7E" w:rsidRPr="00FE7DE6" w:rsidRDefault="00301E7E" w:rsidP="00AD666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3,7</w:t>
            </w:r>
            <w:r>
              <w:rPr>
                <w:color w:val="000000"/>
                <w:sz w:val="20"/>
                <w:lang w:val="en-US"/>
              </w:rPr>
              <w:t>6</w:t>
            </w:r>
          </w:p>
        </w:tc>
        <w:tc>
          <w:tcPr>
            <w:tcW w:w="935" w:type="dxa"/>
            <w:gridSpan w:val="2"/>
            <w:vAlign w:val="center"/>
          </w:tcPr>
          <w:p w14:paraId="7D4217F1" w14:textId="74F1F33C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6,01</w:t>
            </w:r>
          </w:p>
        </w:tc>
        <w:tc>
          <w:tcPr>
            <w:tcW w:w="935" w:type="dxa"/>
            <w:gridSpan w:val="2"/>
            <w:vAlign w:val="bottom"/>
          </w:tcPr>
          <w:p w14:paraId="6B9D67AB" w14:textId="7339F879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6,54</w:t>
            </w:r>
          </w:p>
        </w:tc>
      </w:tr>
      <w:tr w:rsidR="00301E7E" w:rsidRPr="00857D01" w14:paraId="677750F9" w14:textId="77777777" w:rsidTr="00AD6664">
        <w:trPr>
          <w:trHeight w:val="214"/>
        </w:trPr>
        <w:tc>
          <w:tcPr>
            <w:tcW w:w="730" w:type="dxa"/>
            <w:vMerge/>
          </w:tcPr>
          <w:p w14:paraId="3CEA6A49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07FC3AE7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726C7539" w14:textId="5C8967F7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1,75</w:t>
            </w:r>
          </w:p>
        </w:tc>
        <w:tc>
          <w:tcPr>
            <w:tcW w:w="900" w:type="dxa"/>
            <w:gridSpan w:val="2"/>
            <w:vAlign w:val="bottom"/>
          </w:tcPr>
          <w:p w14:paraId="45DA0C95" w14:textId="55317841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1,9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35" w:type="dxa"/>
            <w:gridSpan w:val="2"/>
            <w:vAlign w:val="center"/>
          </w:tcPr>
          <w:p w14:paraId="59219A27" w14:textId="3DDEAA4E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3,14</w:t>
            </w:r>
          </w:p>
        </w:tc>
        <w:tc>
          <w:tcPr>
            <w:tcW w:w="935" w:type="dxa"/>
            <w:gridSpan w:val="2"/>
            <w:vAlign w:val="bottom"/>
          </w:tcPr>
          <w:p w14:paraId="7923A4D4" w14:textId="642B5364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3,42</w:t>
            </w:r>
          </w:p>
        </w:tc>
      </w:tr>
      <w:tr w:rsidR="00D87BB6" w:rsidRPr="00857D01" w14:paraId="45D9AD48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676A5950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4.3</w:t>
            </w:r>
          </w:p>
        </w:tc>
        <w:tc>
          <w:tcPr>
            <w:tcW w:w="9218" w:type="dxa"/>
            <w:gridSpan w:val="9"/>
          </w:tcPr>
          <w:p w14:paraId="75F151BD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301E7E" w:rsidRPr="00857D01" w14:paraId="5E6A38A1" w14:textId="77777777" w:rsidTr="00AD6664">
        <w:trPr>
          <w:trHeight w:val="214"/>
        </w:trPr>
        <w:tc>
          <w:tcPr>
            <w:tcW w:w="730" w:type="dxa"/>
            <w:vMerge/>
          </w:tcPr>
          <w:p w14:paraId="4AD9731B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1321A562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0CD25A86" w14:textId="5089B719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3,52</w:t>
            </w:r>
          </w:p>
        </w:tc>
        <w:tc>
          <w:tcPr>
            <w:tcW w:w="900" w:type="dxa"/>
            <w:gridSpan w:val="2"/>
          </w:tcPr>
          <w:p w14:paraId="7CE789D0" w14:textId="57FA76CB" w:rsidR="00301E7E" w:rsidRPr="00FE7DE6" w:rsidRDefault="00301E7E" w:rsidP="00AD6664">
            <w:pPr>
              <w:jc w:val="center"/>
              <w:rPr>
                <w:color w:val="000000"/>
                <w:sz w:val="20"/>
                <w:lang w:val="en-US"/>
              </w:rPr>
            </w:pPr>
            <w:r w:rsidRPr="00E63967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  <w:lang w:val="en-US"/>
              </w:rPr>
              <w:t>86</w:t>
            </w:r>
          </w:p>
        </w:tc>
        <w:tc>
          <w:tcPr>
            <w:tcW w:w="935" w:type="dxa"/>
            <w:gridSpan w:val="2"/>
            <w:vAlign w:val="center"/>
          </w:tcPr>
          <w:p w14:paraId="599EE72C" w14:textId="6EA70E99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6,28</w:t>
            </w:r>
          </w:p>
        </w:tc>
        <w:tc>
          <w:tcPr>
            <w:tcW w:w="935" w:type="dxa"/>
            <w:gridSpan w:val="2"/>
            <w:vAlign w:val="bottom"/>
          </w:tcPr>
          <w:p w14:paraId="40177181" w14:textId="745EEDC4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6,</w:t>
            </w:r>
            <w:r>
              <w:rPr>
                <w:color w:val="000000"/>
                <w:sz w:val="20"/>
              </w:rPr>
              <w:t>83</w:t>
            </w:r>
          </w:p>
        </w:tc>
      </w:tr>
      <w:tr w:rsidR="00301E7E" w:rsidRPr="00857D01" w14:paraId="0990ED54" w14:textId="77777777" w:rsidTr="00AD6664">
        <w:trPr>
          <w:trHeight w:val="214"/>
        </w:trPr>
        <w:tc>
          <w:tcPr>
            <w:tcW w:w="730" w:type="dxa"/>
            <w:vMerge/>
          </w:tcPr>
          <w:p w14:paraId="2C0B5F5E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4B565BAF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4B082DCD" w14:textId="0A529D00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3,22</w:t>
            </w:r>
          </w:p>
        </w:tc>
        <w:tc>
          <w:tcPr>
            <w:tcW w:w="900" w:type="dxa"/>
            <w:gridSpan w:val="2"/>
          </w:tcPr>
          <w:p w14:paraId="13D1FA86" w14:textId="0CC9A95C" w:rsidR="00301E7E" w:rsidRPr="00FE7DE6" w:rsidRDefault="00301E7E" w:rsidP="00AD666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3,50</w:t>
            </w:r>
          </w:p>
        </w:tc>
        <w:tc>
          <w:tcPr>
            <w:tcW w:w="935" w:type="dxa"/>
            <w:gridSpan w:val="2"/>
            <w:vAlign w:val="center"/>
          </w:tcPr>
          <w:p w14:paraId="7984B37A" w14:textId="640F14B6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5,23</w:t>
            </w:r>
          </w:p>
        </w:tc>
        <w:tc>
          <w:tcPr>
            <w:tcW w:w="935" w:type="dxa"/>
            <w:gridSpan w:val="2"/>
            <w:vAlign w:val="bottom"/>
          </w:tcPr>
          <w:p w14:paraId="72E6567D" w14:textId="0B163E63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5,</w:t>
            </w:r>
            <w:r>
              <w:rPr>
                <w:color w:val="000000"/>
                <w:sz w:val="20"/>
              </w:rPr>
              <w:t>69</w:t>
            </w:r>
          </w:p>
        </w:tc>
      </w:tr>
      <w:tr w:rsidR="00301E7E" w:rsidRPr="00857D01" w14:paraId="3866130D" w14:textId="77777777" w:rsidTr="00AD6664">
        <w:trPr>
          <w:trHeight w:val="214"/>
        </w:trPr>
        <w:tc>
          <w:tcPr>
            <w:tcW w:w="730" w:type="dxa"/>
            <w:vMerge/>
          </w:tcPr>
          <w:p w14:paraId="17ED62FE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08FB7BF3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32CECC4E" w14:textId="6C32B969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1,75</w:t>
            </w:r>
          </w:p>
        </w:tc>
        <w:tc>
          <w:tcPr>
            <w:tcW w:w="900" w:type="dxa"/>
            <w:gridSpan w:val="2"/>
          </w:tcPr>
          <w:p w14:paraId="42809A90" w14:textId="243707F6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1,</w:t>
            </w: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35" w:type="dxa"/>
            <w:gridSpan w:val="2"/>
            <w:vAlign w:val="center"/>
          </w:tcPr>
          <w:p w14:paraId="5AB65210" w14:textId="24D9067F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3,14</w:t>
            </w:r>
          </w:p>
        </w:tc>
        <w:tc>
          <w:tcPr>
            <w:tcW w:w="935" w:type="dxa"/>
            <w:gridSpan w:val="2"/>
            <w:vAlign w:val="bottom"/>
          </w:tcPr>
          <w:p w14:paraId="1F772228" w14:textId="52A4BFA1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</w:rPr>
              <w:t>42</w:t>
            </w:r>
          </w:p>
        </w:tc>
      </w:tr>
      <w:tr w:rsidR="00D87BB6" w:rsidRPr="00857D01" w14:paraId="7AC136BD" w14:textId="77777777" w:rsidTr="00AD6664">
        <w:trPr>
          <w:trHeight w:val="214"/>
        </w:trPr>
        <w:tc>
          <w:tcPr>
            <w:tcW w:w="730" w:type="dxa"/>
          </w:tcPr>
          <w:p w14:paraId="3EF5AE3E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5</w:t>
            </w:r>
          </w:p>
        </w:tc>
        <w:tc>
          <w:tcPr>
            <w:tcW w:w="9218" w:type="dxa"/>
            <w:gridSpan w:val="9"/>
          </w:tcPr>
          <w:p w14:paraId="722A562A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Население, проживающее в сельских населенных пунктах и приравненные к нему:</w:t>
            </w:r>
          </w:p>
          <w:p w14:paraId="5D387AB3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5AC7FF2A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4594DBCE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301E7E" w:rsidRPr="00857D01" w14:paraId="5C054145" w14:textId="77777777" w:rsidTr="00AD6664">
        <w:trPr>
          <w:trHeight w:val="214"/>
        </w:trPr>
        <w:tc>
          <w:tcPr>
            <w:tcW w:w="730" w:type="dxa"/>
          </w:tcPr>
          <w:p w14:paraId="615DE6BF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5.1</w:t>
            </w:r>
          </w:p>
        </w:tc>
        <w:tc>
          <w:tcPr>
            <w:tcW w:w="5583" w:type="dxa"/>
            <w:gridSpan w:val="2"/>
          </w:tcPr>
          <w:p w14:paraId="6A6A116A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</w:t>
            </w:r>
          </w:p>
        </w:tc>
        <w:tc>
          <w:tcPr>
            <w:tcW w:w="882" w:type="dxa"/>
            <w:gridSpan w:val="2"/>
          </w:tcPr>
          <w:p w14:paraId="022AFC28" w14:textId="20EF4185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3,22</w:t>
            </w:r>
          </w:p>
        </w:tc>
        <w:tc>
          <w:tcPr>
            <w:tcW w:w="883" w:type="dxa"/>
          </w:tcPr>
          <w:p w14:paraId="46184C8B" w14:textId="4BD402A4" w:rsidR="00301E7E" w:rsidRPr="00FE7DE6" w:rsidRDefault="00301E7E" w:rsidP="00AD6664">
            <w:pPr>
              <w:jc w:val="center"/>
              <w:rPr>
                <w:color w:val="000000"/>
                <w:sz w:val="20"/>
                <w:lang w:val="en-US"/>
              </w:rPr>
            </w:pPr>
            <w:r w:rsidRPr="00E63967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81" w:type="dxa"/>
          </w:tcPr>
          <w:p w14:paraId="2D3D4B50" w14:textId="14CCEEC9" w:rsidR="00301E7E" w:rsidRPr="00857D01" w:rsidRDefault="00301E7E" w:rsidP="00AD6664">
            <w:pPr>
              <w:jc w:val="center"/>
              <w:rPr>
                <w:color w:val="000000"/>
                <w:sz w:val="16"/>
                <w:szCs w:val="16"/>
              </w:rPr>
            </w:pPr>
            <w:r w:rsidRPr="008B4B0A">
              <w:rPr>
                <w:color w:val="000000"/>
                <w:sz w:val="20"/>
              </w:rPr>
              <w:t>5,23</w:t>
            </w:r>
          </w:p>
        </w:tc>
        <w:tc>
          <w:tcPr>
            <w:tcW w:w="989" w:type="dxa"/>
            <w:gridSpan w:val="3"/>
          </w:tcPr>
          <w:p w14:paraId="237F0C3D" w14:textId="07EFBC61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5,</w:t>
            </w:r>
            <w:r>
              <w:rPr>
                <w:color w:val="000000"/>
                <w:sz w:val="20"/>
              </w:rPr>
              <w:t>69</w:t>
            </w:r>
          </w:p>
        </w:tc>
      </w:tr>
      <w:tr w:rsidR="00D87BB6" w:rsidRPr="00857D01" w14:paraId="3E389AB0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50A5EE59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5.2</w:t>
            </w:r>
          </w:p>
        </w:tc>
        <w:tc>
          <w:tcPr>
            <w:tcW w:w="9218" w:type="dxa"/>
            <w:gridSpan w:val="9"/>
          </w:tcPr>
          <w:p w14:paraId="08B5B6F5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301E7E" w:rsidRPr="00857D01" w14:paraId="171278D0" w14:textId="77777777" w:rsidTr="00AD6664">
        <w:trPr>
          <w:trHeight w:val="214"/>
        </w:trPr>
        <w:tc>
          <w:tcPr>
            <w:tcW w:w="730" w:type="dxa"/>
            <w:vMerge/>
          </w:tcPr>
          <w:p w14:paraId="1C9328EF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549607E1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2"/>
            <w:vAlign w:val="center"/>
          </w:tcPr>
          <w:p w14:paraId="1AB91F47" w14:textId="205F1FC3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3,46</w:t>
            </w:r>
          </w:p>
        </w:tc>
        <w:tc>
          <w:tcPr>
            <w:tcW w:w="900" w:type="dxa"/>
            <w:gridSpan w:val="2"/>
            <w:vAlign w:val="bottom"/>
          </w:tcPr>
          <w:p w14:paraId="4AF1A6C8" w14:textId="78416458" w:rsidR="00301E7E" w:rsidRPr="00FE7DE6" w:rsidRDefault="00301E7E" w:rsidP="00AD666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3,7</w:t>
            </w:r>
            <w:r>
              <w:rPr>
                <w:color w:val="000000"/>
                <w:sz w:val="20"/>
                <w:lang w:val="en-US"/>
              </w:rPr>
              <w:t>6</w:t>
            </w:r>
          </w:p>
        </w:tc>
        <w:tc>
          <w:tcPr>
            <w:tcW w:w="935" w:type="dxa"/>
            <w:gridSpan w:val="2"/>
            <w:vAlign w:val="center"/>
          </w:tcPr>
          <w:p w14:paraId="33982524" w14:textId="242A6603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6,01</w:t>
            </w:r>
          </w:p>
        </w:tc>
        <w:tc>
          <w:tcPr>
            <w:tcW w:w="935" w:type="dxa"/>
            <w:gridSpan w:val="2"/>
            <w:vAlign w:val="bottom"/>
          </w:tcPr>
          <w:p w14:paraId="6ED5B1CA" w14:textId="2F6A6D3F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6,54</w:t>
            </w:r>
          </w:p>
        </w:tc>
      </w:tr>
      <w:tr w:rsidR="00301E7E" w:rsidRPr="00857D01" w14:paraId="68B6E051" w14:textId="77777777" w:rsidTr="00AD6664">
        <w:trPr>
          <w:trHeight w:val="214"/>
        </w:trPr>
        <w:tc>
          <w:tcPr>
            <w:tcW w:w="730" w:type="dxa"/>
            <w:vMerge/>
          </w:tcPr>
          <w:p w14:paraId="3AB182BA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46F0F821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256BECAC" w14:textId="5DE20F4C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1,75</w:t>
            </w:r>
          </w:p>
        </w:tc>
        <w:tc>
          <w:tcPr>
            <w:tcW w:w="900" w:type="dxa"/>
            <w:gridSpan w:val="2"/>
            <w:vAlign w:val="bottom"/>
          </w:tcPr>
          <w:p w14:paraId="38633E6E" w14:textId="5B0360FF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1,9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35" w:type="dxa"/>
            <w:gridSpan w:val="2"/>
            <w:vAlign w:val="center"/>
          </w:tcPr>
          <w:p w14:paraId="525EC16D" w14:textId="269D7275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3,14</w:t>
            </w:r>
          </w:p>
        </w:tc>
        <w:tc>
          <w:tcPr>
            <w:tcW w:w="935" w:type="dxa"/>
            <w:gridSpan w:val="2"/>
            <w:vAlign w:val="bottom"/>
          </w:tcPr>
          <w:p w14:paraId="182F46AC" w14:textId="113C42E4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3,42</w:t>
            </w:r>
          </w:p>
        </w:tc>
      </w:tr>
      <w:tr w:rsidR="00D87BB6" w:rsidRPr="00857D01" w14:paraId="2E51FEB9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4AC8673B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5.3</w:t>
            </w:r>
          </w:p>
        </w:tc>
        <w:tc>
          <w:tcPr>
            <w:tcW w:w="9218" w:type="dxa"/>
            <w:gridSpan w:val="9"/>
          </w:tcPr>
          <w:p w14:paraId="052D1A2E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301E7E" w:rsidRPr="00857D01" w14:paraId="66E3F267" w14:textId="77777777" w:rsidTr="00AD6664">
        <w:trPr>
          <w:trHeight w:val="214"/>
        </w:trPr>
        <w:tc>
          <w:tcPr>
            <w:tcW w:w="730" w:type="dxa"/>
            <w:vMerge/>
          </w:tcPr>
          <w:p w14:paraId="1AA5D8E6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677EB34A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02B0FF85" w14:textId="5D278631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3,52</w:t>
            </w:r>
          </w:p>
        </w:tc>
        <w:tc>
          <w:tcPr>
            <w:tcW w:w="900" w:type="dxa"/>
            <w:gridSpan w:val="2"/>
          </w:tcPr>
          <w:p w14:paraId="5B47386D" w14:textId="3F244C51" w:rsidR="00301E7E" w:rsidRPr="00FE7DE6" w:rsidRDefault="00301E7E" w:rsidP="00AD6664">
            <w:pPr>
              <w:jc w:val="center"/>
              <w:rPr>
                <w:color w:val="000000"/>
                <w:sz w:val="20"/>
                <w:lang w:val="en-US"/>
              </w:rPr>
            </w:pPr>
            <w:r w:rsidRPr="00E63967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  <w:lang w:val="en-US"/>
              </w:rPr>
              <w:t>86</w:t>
            </w:r>
          </w:p>
        </w:tc>
        <w:tc>
          <w:tcPr>
            <w:tcW w:w="935" w:type="dxa"/>
            <w:gridSpan w:val="2"/>
            <w:vAlign w:val="center"/>
          </w:tcPr>
          <w:p w14:paraId="564CA6C2" w14:textId="3B18659A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6,28</w:t>
            </w:r>
          </w:p>
        </w:tc>
        <w:tc>
          <w:tcPr>
            <w:tcW w:w="935" w:type="dxa"/>
            <w:gridSpan w:val="2"/>
            <w:vAlign w:val="bottom"/>
          </w:tcPr>
          <w:p w14:paraId="55A6464E" w14:textId="0EFEE3A1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6,</w:t>
            </w:r>
            <w:r>
              <w:rPr>
                <w:color w:val="000000"/>
                <w:sz w:val="20"/>
              </w:rPr>
              <w:t>83</w:t>
            </w:r>
          </w:p>
        </w:tc>
      </w:tr>
      <w:tr w:rsidR="00301E7E" w:rsidRPr="00857D01" w14:paraId="5C026904" w14:textId="77777777" w:rsidTr="00AD6664">
        <w:trPr>
          <w:trHeight w:val="214"/>
        </w:trPr>
        <w:tc>
          <w:tcPr>
            <w:tcW w:w="730" w:type="dxa"/>
            <w:vMerge/>
          </w:tcPr>
          <w:p w14:paraId="51D751FA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4C70C7A0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1DA71CDE" w14:textId="3E0F0940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3,22</w:t>
            </w:r>
          </w:p>
        </w:tc>
        <w:tc>
          <w:tcPr>
            <w:tcW w:w="900" w:type="dxa"/>
            <w:gridSpan w:val="2"/>
          </w:tcPr>
          <w:p w14:paraId="2F0B3F06" w14:textId="505C6E71" w:rsidR="00301E7E" w:rsidRPr="00FE7DE6" w:rsidRDefault="00301E7E" w:rsidP="00AD666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3,50</w:t>
            </w:r>
          </w:p>
        </w:tc>
        <w:tc>
          <w:tcPr>
            <w:tcW w:w="935" w:type="dxa"/>
            <w:gridSpan w:val="2"/>
            <w:vAlign w:val="center"/>
          </w:tcPr>
          <w:p w14:paraId="5D7DA2DE" w14:textId="4A33AE95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5,23</w:t>
            </w:r>
          </w:p>
        </w:tc>
        <w:tc>
          <w:tcPr>
            <w:tcW w:w="935" w:type="dxa"/>
            <w:gridSpan w:val="2"/>
            <w:vAlign w:val="bottom"/>
          </w:tcPr>
          <w:p w14:paraId="37DE08BF" w14:textId="6E405547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5,</w:t>
            </w:r>
            <w:r>
              <w:rPr>
                <w:color w:val="000000"/>
                <w:sz w:val="20"/>
              </w:rPr>
              <w:t>69</w:t>
            </w:r>
          </w:p>
        </w:tc>
      </w:tr>
      <w:tr w:rsidR="00301E7E" w:rsidRPr="00857D01" w14:paraId="07814D2C" w14:textId="77777777" w:rsidTr="00AD6664">
        <w:trPr>
          <w:trHeight w:val="214"/>
        </w:trPr>
        <w:tc>
          <w:tcPr>
            <w:tcW w:w="730" w:type="dxa"/>
            <w:vMerge/>
          </w:tcPr>
          <w:p w14:paraId="6383B24A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4E5BBA0B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2FFD06D2" w14:textId="6C595DBF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1,75</w:t>
            </w:r>
          </w:p>
        </w:tc>
        <w:tc>
          <w:tcPr>
            <w:tcW w:w="900" w:type="dxa"/>
            <w:gridSpan w:val="2"/>
          </w:tcPr>
          <w:p w14:paraId="18FB836D" w14:textId="1505A229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1,</w:t>
            </w: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35" w:type="dxa"/>
            <w:gridSpan w:val="2"/>
            <w:vAlign w:val="center"/>
          </w:tcPr>
          <w:p w14:paraId="03EDBDF9" w14:textId="46E9C296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3,14</w:t>
            </w:r>
          </w:p>
        </w:tc>
        <w:tc>
          <w:tcPr>
            <w:tcW w:w="935" w:type="dxa"/>
            <w:gridSpan w:val="2"/>
            <w:vAlign w:val="bottom"/>
          </w:tcPr>
          <w:p w14:paraId="529DB6F9" w14:textId="35724152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</w:rPr>
              <w:t>42</w:t>
            </w:r>
          </w:p>
        </w:tc>
      </w:tr>
      <w:tr w:rsidR="00D87BB6" w:rsidRPr="00857D01" w14:paraId="79336243" w14:textId="77777777" w:rsidTr="00AD6664">
        <w:trPr>
          <w:trHeight w:val="214"/>
        </w:trPr>
        <w:tc>
          <w:tcPr>
            <w:tcW w:w="730" w:type="dxa"/>
          </w:tcPr>
          <w:p w14:paraId="067A34E1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</w:t>
            </w:r>
          </w:p>
        </w:tc>
        <w:tc>
          <w:tcPr>
            <w:tcW w:w="9218" w:type="dxa"/>
            <w:gridSpan w:val="9"/>
          </w:tcPr>
          <w:p w14:paraId="194B4F71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Потребители, приравненные к населению:</w:t>
            </w:r>
          </w:p>
        </w:tc>
      </w:tr>
      <w:tr w:rsidR="00D87BB6" w:rsidRPr="00857D01" w14:paraId="415BB515" w14:textId="77777777" w:rsidTr="00AD6664">
        <w:trPr>
          <w:trHeight w:val="214"/>
        </w:trPr>
        <w:tc>
          <w:tcPr>
            <w:tcW w:w="730" w:type="dxa"/>
          </w:tcPr>
          <w:p w14:paraId="434D97BB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6.1</w:t>
            </w:r>
          </w:p>
        </w:tc>
        <w:tc>
          <w:tcPr>
            <w:tcW w:w="9218" w:type="dxa"/>
            <w:gridSpan w:val="9"/>
          </w:tcPr>
          <w:p w14:paraId="12C2B049" w14:textId="77777777" w:rsidR="00D87BB6" w:rsidRPr="00857D01" w:rsidRDefault="00D87BB6" w:rsidP="00AD6664">
            <w:pPr>
              <w:ind w:firstLine="176"/>
              <w:rPr>
                <w:sz w:val="20"/>
              </w:rPr>
            </w:pPr>
            <w:r w:rsidRPr="00857D01">
              <w:rPr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14:paraId="51F1A1B5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3DD577A4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 xml:space="preserve">   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301E7E" w:rsidRPr="00857D01" w14:paraId="7288D9EC" w14:textId="77777777" w:rsidTr="00AD6664">
        <w:trPr>
          <w:trHeight w:val="214"/>
        </w:trPr>
        <w:tc>
          <w:tcPr>
            <w:tcW w:w="730" w:type="dxa"/>
          </w:tcPr>
          <w:p w14:paraId="763EACAF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6.1.1</w:t>
            </w:r>
          </w:p>
        </w:tc>
        <w:tc>
          <w:tcPr>
            <w:tcW w:w="5583" w:type="dxa"/>
            <w:gridSpan w:val="2"/>
          </w:tcPr>
          <w:p w14:paraId="5D73AF68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</w:t>
            </w:r>
          </w:p>
        </w:tc>
        <w:tc>
          <w:tcPr>
            <w:tcW w:w="882" w:type="dxa"/>
            <w:gridSpan w:val="2"/>
          </w:tcPr>
          <w:p w14:paraId="3A1D101C" w14:textId="77777777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57D01"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</w:tcPr>
          <w:p w14:paraId="07FFC829" w14:textId="77777777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57D01">
              <w:rPr>
                <w:sz w:val="16"/>
                <w:szCs w:val="16"/>
              </w:rPr>
              <w:t>-</w:t>
            </w:r>
          </w:p>
        </w:tc>
        <w:tc>
          <w:tcPr>
            <w:tcW w:w="881" w:type="dxa"/>
          </w:tcPr>
          <w:p w14:paraId="7AAE7308" w14:textId="10D18921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89" w:type="dxa"/>
            <w:gridSpan w:val="3"/>
          </w:tcPr>
          <w:p w14:paraId="117FE535" w14:textId="2BC93340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7,86</w:t>
            </w:r>
          </w:p>
        </w:tc>
      </w:tr>
      <w:tr w:rsidR="00D87BB6" w:rsidRPr="00857D01" w14:paraId="1FABCB5A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071D315E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6.1.2</w:t>
            </w:r>
          </w:p>
        </w:tc>
        <w:tc>
          <w:tcPr>
            <w:tcW w:w="9218" w:type="dxa"/>
            <w:gridSpan w:val="9"/>
          </w:tcPr>
          <w:p w14:paraId="05FB95BB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301E7E" w:rsidRPr="00857D01" w14:paraId="1340E416" w14:textId="77777777" w:rsidTr="00AD6664">
        <w:trPr>
          <w:trHeight w:val="214"/>
        </w:trPr>
        <w:tc>
          <w:tcPr>
            <w:tcW w:w="730" w:type="dxa"/>
            <w:vMerge/>
          </w:tcPr>
          <w:p w14:paraId="1CA4F9D0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00106A4C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2"/>
            <w:vAlign w:val="center"/>
          </w:tcPr>
          <w:p w14:paraId="10CA8EE6" w14:textId="77777777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57D0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vAlign w:val="center"/>
          </w:tcPr>
          <w:p w14:paraId="45D8C441" w14:textId="77777777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57D01"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gridSpan w:val="2"/>
            <w:vAlign w:val="center"/>
          </w:tcPr>
          <w:p w14:paraId="27EDC9AD" w14:textId="0B8612D9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8,31</w:t>
            </w:r>
          </w:p>
        </w:tc>
        <w:tc>
          <w:tcPr>
            <w:tcW w:w="935" w:type="dxa"/>
            <w:gridSpan w:val="2"/>
            <w:vAlign w:val="center"/>
          </w:tcPr>
          <w:p w14:paraId="685EADDD" w14:textId="27559782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9,03</w:t>
            </w:r>
          </w:p>
        </w:tc>
      </w:tr>
      <w:tr w:rsidR="00301E7E" w:rsidRPr="00857D01" w14:paraId="3EDAD4AB" w14:textId="77777777" w:rsidTr="00AD6664">
        <w:trPr>
          <w:trHeight w:val="214"/>
        </w:trPr>
        <w:tc>
          <w:tcPr>
            <w:tcW w:w="730" w:type="dxa"/>
            <w:vMerge/>
          </w:tcPr>
          <w:p w14:paraId="3B7AC994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70940555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</w:tcPr>
          <w:p w14:paraId="799D9486" w14:textId="77777777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57D0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</w:tcPr>
          <w:p w14:paraId="2D57C241" w14:textId="77777777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57D01"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gridSpan w:val="2"/>
            <w:vAlign w:val="center"/>
          </w:tcPr>
          <w:p w14:paraId="1AC40EE8" w14:textId="7DE7102C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  <w:vAlign w:val="center"/>
          </w:tcPr>
          <w:p w14:paraId="6E7CA535" w14:textId="3A8AD05C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433AD49E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6C1D8C0B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6.1.3</w:t>
            </w:r>
          </w:p>
        </w:tc>
        <w:tc>
          <w:tcPr>
            <w:tcW w:w="9218" w:type="dxa"/>
            <w:gridSpan w:val="9"/>
          </w:tcPr>
          <w:p w14:paraId="44927FBA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301E7E" w:rsidRPr="00857D01" w14:paraId="0EEA6905" w14:textId="77777777" w:rsidTr="00AD6664">
        <w:trPr>
          <w:trHeight w:val="214"/>
        </w:trPr>
        <w:tc>
          <w:tcPr>
            <w:tcW w:w="730" w:type="dxa"/>
            <w:vMerge/>
          </w:tcPr>
          <w:p w14:paraId="42FB8744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46811BB0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2"/>
          </w:tcPr>
          <w:p w14:paraId="620FFC90" w14:textId="77777777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57D0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</w:tcPr>
          <w:p w14:paraId="1A59010C" w14:textId="77777777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57D01"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gridSpan w:val="2"/>
            <w:vAlign w:val="center"/>
          </w:tcPr>
          <w:p w14:paraId="6389EFF1" w14:textId="20E8E174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8,68</w:t>
            </w:r>
          </w:p>
        </w:tc>
        <w:tc>
          <w:tcPr>
            <w:tcW w:w="935" w:type="dxa"/>
            <w:gridSpan w:val="2"/>
          </w:tcPr>
          <w:p w14:paraId="3DC6CE70" w14:textId="15334EE0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9,44</w:t>
            </w:r>
          </w:p>
        </w:tc>
      </w:tr>
      <w:tr w:rsidR="00301E7E" w:rsidRPr="00857D01" w14:paraId="1F30E666" w14:textId="77777777" w:rsidTr="00AD6664">
        <w:trPr>
          <w:trHeight w:val="214"/>
        </w:trPr>
        <w:tc>
          <w:tcPr>
            <w:tcW w:w="730" w:type="dxa"/>
            <w:vMerge/>
          </w:tcPr>
          <w:p w14:paraId="51CB9F7C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0BB23A82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2"/>
          </w:tcPr>
          <w:p w14:paraId="4F7B3443" w14:textId="77777777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57D0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</w:tcPr>
          <w:p w14:paraId="4490E088" w14:textId="77777777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57D01"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gridSpan w:val="2"/>
            <w:vAlign w:val="center"/>
          </w:tcPr>
          <w:p w14:paraId="0502945B" w14:textId="14ACC3EF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35" w:type="dxa"/>
            <w:gridSpan w:val="2"/>
          </w:tcPr>
          <w:p w14:paraId="4F021D75" w14:textId="75C9952C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301E7E" w:rsidRPr="00857D01" w14:paraId="6B890EB3" w14:textId="77777777" w:rsidTr="00AD6664">
        <w:trPr>
          <w:trHeight w:val="214"/>
        </w:trPr>
        <w:tc>
          <w:tcPr>
            <w:tcW w:w="730" w:type="dxa"/>
            <w:vMerge/>
          </w:tcPr>
          <w:p w14:paraId="3203A92D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517E002F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</w:tcPr>
          <w:p w14:paraId="69D9E6EF" w14:textId="77777777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57D0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</w:tcPr>
          <w:p w14:paraId="677D5330" w14:textId="77777777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57D01"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gridSpan w:val="2"/>
            <w:vAlign w:val="center"/>
          </w:tcPr>
          <w:p w14:paraId="4DED35A6" w14:textId="53EF2DD6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</w:tcPr>
          <w:p w14:paraId="202FF9A6" w14:textId="36A9D3A7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201E4766" w14:textId="77777777" w:rsidTr="00AD6664">
        <w:trPr>
          <w:trHeight w:val="214"/>
        </w:trPr>
        <w:tc>
          <w:tcPr>
            <w:tcW w:w="730" w:type="dxa"/>
          </w:tcPr>
          <w:p w14:paraId="0405C81E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6.2</w:t>
            </w:r>
          </w:p>
        </w:tc>
        <w:tc>
          <w:tcPr>
            <w:tcW w:w="9218" w:type="dxa"/>
            <w:gridSpan w:val="9"/>
          </w:tcPr>
          <w:p w14:paraId="6CDAC757" w14:textId="77777777" w:rsidR="00D87BB6" w:rsidRPr="00857D01" w:rsidRDefault="00D87BB6" w:rsidP="00AD6664">
            <w:pPr>
              <w:ind w:firstLine="176"/>
              <w:rPr>
                <w:sz w:val="20"/>
              </w:rPr>
            </w:pPr>
            <w:r w:rsidRPr="00857D01">
              <w:rPr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301E7E" w:rsidRPr="00857D01" w14:paraId="6B231A4C" w14:textId="77777777" w:rsidTr="00AD6664">
        <w:trPr>
          <w:trHeight w:val="214"/>
        </w:trPr>
        <w:tc>
          <w:tcPr>
            <w:tcW w:w="730" w:type="dxa"/>
          </w:tcPr>
          <w:p w14:paraId="44A5D205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6.2.1</w:t>
            </w:r>
          </w:p>
        </w:tc>
        <w:tc>
          <w:tcPr>
            <w:tcW w:w="5583" w:type="dxa"/>
            <w:gridSpan w:val="2"/>
          </w:tcPr>
          <w:p w14:paraId="2876EBF9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</w:t>
            </w:r>
          </w:p>
        </w:tc>
        <w:tc>
          <w:tcPr>
            <w:tcW w:w="882" w:type="dxa"/>
            <w:gridSpan w:val="2"/>
          </w:tcPr>
          <w:p w14:paraId="75478758" w14:textId="70256925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4,48</w:t>
            </w:r>
          </w:p>
        </w:tc>
        <w:tc>
          <w:tcPr>
            <w:tcW w:w="883" w:type="dxa"/>
          </w:tcPr>
          <w:p w14:paraId="54203DA5" w14:textId="320CD6D9" w:rsidR="00301E7E" w:rsidRPr="008B4B0A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4,87</w:t>
            </w:r>
          </w:p>
        </w:tc>
        <w:tc>
          <w:tcPr>
            <w:tcW w:w="881" w:type="dxa"/>
          </w:tcPr>
          <w:p w14:paraId="73E9B463" w14:textId="25183622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89" w:type="dxa"/>
            <w:gridSpan w:val="3"/>
          </w:tcPr>
          <w:p w14:paraId="67BA24CF" w14:textId="63EF9EC6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D87BB6" w:rsidRPr="00857D01" w14:paraId="4533B4C9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3CB4D48A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6.2.2</w:t>
            </w:r>
          </w:p>
        </w:tc>
        <w:tc>
          <w:tcPr>
            <w:tcW w:w="9218" w:type="dxa"/>
            <w:gridSpan w:val="9"/>
          </w:tcPr>
          <w:p w14:paraId="004A8096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301E7E" w:rsidRPr="00857D01" w14:paraId="292480A9" w14:textId="77777777" w:rsidTr="00AD6664">
        <w:trPr>
          <w:trHeight w:val="214"/>
        </w:trPr>
        <w:tc>
          <w:tcPr>
            <w:tcW w:w="730" w:type="dxa"/>
            <w:vMerge/>
          </w:tcPr>
          <w:p w14:paraId="6BAB68FF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29E7EF08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2"/>
            <w:vAlign w:val="center"/>
          </w:tcPr>
          <w:p w14:paraId="41C9CB11" w14:textId="667A3068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4,82</w:t>
            </w:r>
          </w:p>
        </w:tc>
        <w:tc>
          <w:tcPr>
            <w:tcW w:w="900" w:type="dxa"/>
            <w:gridSpan w:val="2"/>
          </w:tcPr>
          <w:p w14:paraId="758017C0" w14:textId="28F960EF" w:rsidR="00301E7E" w:rsidRPr="00FE7DE6" w:rsidRDefault="00301E7E" w:rsidP="00AD66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5,2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935" w:type="dxa"/>
            <w:gridSpan w:val="2"/>
            <w:vAlign w:val="center"/>
          </w:tcPr>
          <w:p w14:paraId="4E1C1304" w14:textId="1B57FD78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8,31</w:t>
            </w:r>
          </w:p>
        </w:tc>
        <w:tc>
          <w:tcPr>
            <w:tcW w:w="935" w:type="dxa"/>
            <w:gridSpan w:val="2"/>
            <w:vAlign w:val="center"/>
          </w:tcPr>
          <w:p w14:paraId="26125A72" w14:textId="35D3FEC8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9,03</w:t>
            </w:r>
          </w:p>
        </w:tc>
      </w:tr>
      <w:tr w:rsidR="00301E7E" w:rsidRPr="00857D01" w14:paraId="12D34FEE" w14:textId="77777777" w:rsidTr="00AD6664">
        <w:trPr>
          <w:trHeight w:val="214"/>
        </w:trPr>
        <w:tc>
          <w:tcPr>
            <w:tcW w:w="730" w:type="dxa"/>
            <w:vMerge/>
          </w:tcPr>
          <w:p w14:paraId="7868A48A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617D3778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1BC5E1D2" w14:textId="1B8DC06D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2,44</w:t>
            </w:r>
          </w:p>
        </w:tc>
        <w:tc>
          <w:tcPr>
            <w:tcW w:w="900" w:type="dxa"/>
            <w:gridSpan w:val="2"/>
          </w:tcPr>
          <w:p w14:paraId="1174E5FF" w14:textId="4DB8872B" w:rsidR="00301E7E" w:rsidRPr="00677104" w:rsidRDefault="00301E7E" w:rsidP="00AD6664">
            <w:pPr>
              <w:jc w:val="center"/>
              <w:rPr>
                <w:sz w:val="20"/>
              </w:rPr>
            </w:pPr>
            <w:r w:rsidRPr="00677104">
              <w:rPr>
                <w:sz w:val="20"/>
              </w:rPr>
              <w:t>2,</w:t>
            </w:r>
            <w:r>
              <w:rPr>
                <w:sz w:val="20"/>
              </w:rPr>
              <w:t>71</w:t>
            </w:r>
          </w:p>
        </w:tc>
        <w:tc>
          <w:tcPr>
            <w:tcW w:w="935" w:type="dxa"/>
            <w:gridSpan w:val="2"/>
            <w:vAlign w:val="center"/>
          </w:tcPr>
          <w:p w14:paraId="4CA81DA9" w14:textId="48D85E27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  <w:vAlign w:val="center"/>
          </w:tcPr>
          <w:p w14:paraId="6886B4CF" w14:textId="46A00C83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31313DAC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4FAE120F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6.2.3</w:t>
            </w:r>
          </w:p>
        </w:tc>
        <w:tc>
          <w:tcPr>
            <w:tcW w:w="9218" w:type="dxa"/>
            <w:gridSpan w:val="9"/>
          </w:tcPr>
          <w:p w14:paraId="63F7B6EB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301E7E" w:rsidRPr="00857D01" w14:paraId="685C14FE" w14:textId="77777777" w:rsidTr="00AD6664">
        <w:trPr>
          <w:trHeight w:val="214"/>
        </w:trPr>
        <w:tc>
          <w:tcPr>
            <w:tcW w:w="730" w:type="dxa"/>
            <w:vMerge/>
          </w:tcPr>
          <w:p w14:paraId="4917C354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2FAD512C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270FCECA" w14:textId="368BDEF1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4,90</w:t>
            </w:r>
          </w:p>
        </w:tc>
        <w:tc>
          <w:tcPr>
            <w:tcW w:w="900" w:type="dxa"/>
            <w:gridSpan w:val="2"/>
            <w:vAlign w:val="bottom"/>
          </w:tcPr>
          <w:p w14:paraId="247CF200" w14:textId="77F0DD64" w:rsidR="00301E7E" w:rsidRPr="00677104" w:rsidRDefault="00301E7E" w:rsidP="00AD6664">
            <w:pPr>
              <w:jc w:val="center"/>
              <w:rPr>
                <w:sz w:val="20"/>
              </w:rPr>
            </w:pPr>
            <w:r w:rsidRPr="00677104">
              <w:rPr>
                <w:sz w:val="20"/>
              </w:rPr>
              <w:t>5,37</w:t>
            </w:r>
          </w:p>
        </w:tc>
        <w:tc>
          <w:tcPr>
            <w:tcW w:w="935" w:type="dxa"/>
            <w:gridSpan w:val="2"/>
            <w:vAlign w:val="center"/>
          </w:tcPr>
          <w:p w14:paraId="685CC2F0" w14:textId="7B4E22EE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8,68</w:t>
            </w:r>
          </w:p>
        </w:tc>
        <w:tc>
          <w:tcPr>
            <w:tcW w:w="935" w:type="dxa"/>
            <w:gridSpan w:val="2"/>
          </w:tcPr>
          <w:p w14:paraId="49AF6254" w14:textId="110190D6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9,44</w:t>
            </w:r>
          </w:p>
        </w:tc>
      </w:tr>
      <w:tr w:rsidR="00301E7E" w:rsidRPr="00857D01" w14:paraId="33E106F4" w14:textId="77777777" w:rsidTr="00AD6664">
        <w:trPr>
          <w:trHeight w:val="214"/>
        </w:trPr>
        <w:tc>
          <w:tcPr>
            <w:tcW w:w="730" w:type="dxa"/>
            <w:vMerge/>
          </w:tcPr>
          <w:p w14:paraId="2F9E445E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65B199CC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6966042B" w14:textId="14627184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4,48</w:t>
            </w:r>
          </w:p>
        </w:tc>
        <w:tc>
          <w:tcPr>
            <w:tcW w:w="900" w:type="dxa"/>
            <w:gridSpan w:val="2"/>
            <w:vAlign w:val="bottom"/>
          </w:tcPr>
          <w:p w14:paraId="09BAD664" w14:textId="44F2407F" w:rsidR="00301E7E" w:rsidRPr="00677104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4,87</w:t>
            </w:r>
          </w:p>
        </w:tc>
        <w:tc>
          <w:tcPr>
            <w:tcW w:w="935" w:type="dxa"/>
            <w:gridSpan w:val="2"/>
            <w:vAlign w:val="center"/>
          </w:tcPr>
          <w:p w14:paraId="5FBF7BF7" w14:textId="6CB284B7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35" w:type="dxa"/>
            <w:gridSpan w:val="2"/>
          </w:tcPr>
          <w:p w14:paraId="50039111" w14:textId="14B616C7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301E7E" w:rsidRPr="00857D01" w14:paraId="5DF60BE5" w14:textId="77777777" w:rsidTr="00AD6664">
        <w:trPr>
          <w:trHeight w:val="214"/>
        </w:trPr>
        <w:tc>
          <w:tcPr>
            <w:tcW w:w="730" w:type="dxa"/>
            <w:vMerge/>
          </w:tcPr>
          <w:p w14:paraId="5AD486F2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2649D69F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79BB4A08" w14:textId="6613FCC7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2,44</w:t>
            </w:r>
          </w:p>
        </w:tc>
        <w:tc>
          <w:tcPr>
            <w:tcW w:w="900" w:type="dxa"/>
            <w:gridSpan w:val="2"/>
            <w:vAlign w:val="bottom"/>
          </w:tcPr>
          <w:p w14:paraId="2113FE8F" w14:textId="3CA301D2" w:rsidR="00301E7E" w:rsidRPr="00677104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2,71</w:t>
            </w:r>
          </w:p>
        </w:tc>
        <w:tc>
          <w:tcPr>
            <w:tcW w:w="935" w:type="dxa"/>
            <w:gridSpan w:val="2"/>
            <w:vAlign w:val="center"/>
          </w:tcPr>
          <w:p w14:paraId="17196BEC" w14:textId="4271E6C1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</w:tcPr>
          <w:p w14:paraId="454E0A83" w14:textId="078CF830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58E26F4D" w14:textId="77777777" w:rsidTr="00AD6664">
        <w:trPr>
          <w:trHeight w:val="214"/>
        </w:trPr>
        <w:tc>
          <w:tcPr>
            <w:tcW w:w="730" w:type="dxa"/>
          </w:tcPr>
          <w:p w14:paraId="433334E5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6.3</w:t>
            </w:r>
          </w:p>
        </w:tc>
        <w:tc>
          <w:tcPr>
            <w:tcW w:w="9218" w:type="dxa"/>
            <w:gridSpan w:val="9"/>
          </w:tcPr>
          <w:p w14:paraId="1E8113D4" w14:textId="77777777" w:rsidR="00D87BB6" w:rsidRPr="00857D01" w:rsidRDefault="00D87BB6" w:rsidP="00AD6664">
            <w:pPr>
              <w:ind w:firstLine="176"/>
              <w:rPr>
                <w:sz w:val="20"/>
              </w:rPr>
            </w:pPr>
            <w:r w:rsidRPr="00857D01">
              <w:rPr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301E7E" w:rsidRPr="00857D01" w14:paraId="3F6999D7" w14:textId="77777777" w:rsidTr="00AD6664">
        <w:trPr>
          <w:trHeight w:val="214"/>
        </w:trPr>
        <w:tc>
          <w:tcPr>
            <w:tcW w:w="730" w:type="dxa"/>
          </w:tcPr>
          <w:p w14:paraId="01D4BB29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6.3.1</w:t>
            </w:r>
          </w:p>
        </w:tc>
        <w:tc>
          <w:tcPr>
            <w:tcW w:w="5583" w:type="dxa"/>
            <w:gridSpan w:val="2"/>
          </w:tcPr>
          <w:p w14:paraId="591CD3BB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</w:t>
            </w:r>
          </w:p>
        </w:tc>
        <w:tc>
          <w:tcPr>
            <w:tcW w:w="882" w:type="dxa"/>
            <w:gridSpan w:val="2"/>
          </w:tcPr>
          <w:p w14:paraId="41F3A3D9" w14:textId="1339BEC9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4,48</w:t>
            </w:r>
          </w:p>
        </w:tc>
        <w:tc>
          <w:tcPr>
            <w:tcW w:w="883" w:type="dxa"/>
          </w:tcPr>
          <w:p w14:paraId="3AE1906D" w14:textId="4FEC6384" w:rsidR="00301E7E" w:rsidRPr="008B4B0A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4,87</w:t>
            </w:r>
          </w:p>
        </w:tc>
        <w:tc>
          <w:tcPr>
            <w:tcW w:w="881" w:type="dxa"/>
          </w:tcPr>
          <w:p w14:paraId="7A6E8235" w14:textId="73A32299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89" w:type="dxa"/>
            <w:gridSpan w:val="3"/>
          </w:tcPr>
          <w:p w14:paraId="7C861892" w14:textId="6653733B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D87BB6" w:rsidRPr="00857D01" w14:paraId="51B89553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513FB03C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6.3.2</w:t>
            </w:r>
          </w:p>
        </w:tc>
        <w:tc>
          <w:tcPr>
            <w:tcW w:w="9218" w:type="dxa"/>
            <w:gridSpan w:val="9"/>
          </w:tcPr>
          <w:p w14:paraId="1358D38D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301E7E" w:rsidRPr="00857D01" w14:paraId="47AF93CA" w14:textId="77777777" w:rsidTr="00AD6664">
        <w:trPr>
          <w:trHeight w:val="214"/>
        </w:trPr>
        <w:tc>
          <w:tcPr>
            <w:tcW w:w="730" w:type="dxa"/>
            <w:vMerge/>
          </w:tcPr>
          <w:p w14:paraId="31456779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4E9F4A06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2"/>
            <w:vAlign w:val="center"/>
          </w:tcPr>
          <w:p w14:paraId="4FE7A371" w14:textId="1454E198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4,82</w:t>
            </w:r>
          </w:p>
        </w:tc>
        <w:tc>
          <w:tcPr>
            <w:tcW w:w="900" w:type="dxa"/>
            <w:gridSpan w:val="2"/>
          </w:tcPr>
          <w:p w14:paraId="04760909" w14:textId="3AF9B890" w:rsidR="00301E7E" w:rsidRPr="00FE7DE6" w:rsidRDefault="00301E7E" w:rsidP="00AD66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5,2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935" w:type="dxa"/>
            <w:gridSpan w:val="2"/>
            <w:vAlign w:val="center"/>
          </w:tcPr>
          <w:p w14:paraId="3F454FB9" w14:textId="020C434C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8,31</w:t>
            </w:r>
          </w:p>
        </w:tc>
        <w:tc>
          <w:tcPr>
            <w:tcW w:w="935" w:type="dxa"/>
            <w:gridSpan w:val="2"/>
            <w:vAlign w:val="center"/>
          </w:tcPr>
          <w:p w14:paraId="6110418C" w14:textId="2CCACE3C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9,03</w:t>
            </w:r>
          </w:p>
        </w:tc>
      </w:tr>
      <w:tr w:rsidR="00301E7E" w:rsidRPr="00857D01" w14:paraId="50136661" w14:textId="77777777" w:rsidTr="00AD6664">
        <w:trPr>
          <w:trHeight w:val="214"/>
        </w:trPr>
        <w:tc>
          <w:tcPr>
            <w:tcW w:w="730" w:type="dxa"/>
            <w:vMerge/>
          </w:tcPr>
          <w:p w14:paraId="35C596DB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78392DAA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4499D85B" w14:textId="47C032D8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2,44</w:t>
            </w:r>
          </w:p>
        </w:tc>
        <w:tc>
          <w:tcPr>
            <w:tcW w:w="900" w:type="dxa"/>
            <w:gridSpan w:val="2"/>
          </w:tcPr>
          <w:p w14:paraId="5D0DEFCD" w14:textId="38820F90" w:rsidR="00301E7E" w:rsidRPr="00677104" w:rsidRDefault="00301E7E" w:rsidP="00AD6664">
            <w:pPr>
              <w:jc w:val="center"/>
              <w:rPr>
                <w:sz w:val="20"/>
              </w:rPr>
            </w:pPr>
            <w:r w:rsidRPr="00677104">
              <w:rPr>
                <w:sz w:val="20"/>
              </w:rPr>
              <w:t>2,</w:t>
            </w:r>
            <w:r>
              <w:rPr>
                <w:sz w:val="20"/>
              </w:rPr>
              <w:t>71</w:t>
            </w:r>
          </w:p>
        </w:tc>
        <w:tc>
          <w:tcPr>
            <w:tcW w:w="935" w:type="dxa"/>
            <w:gridSpan w:val="2"/>
            <w:vAlign w:val="center"/>
          </w:tcPr>
          <w:p w14:paraId="7AB57604" w14:textId="26C8EA76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  <w:vAlign w:val="center"/>
          </w:tcPr>
          <w:p w14:paraId="1E7D82E6" w14:textId="5BEB53AF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6E721867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134B7341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6.3.3</w:t>
            </w:r>
          </w:p>
        </w:tc>
        <w:tc>
          <w:tcPr>
            <w:tcW w:w="9218" w:type="dxa"/>
            <w:gridSpan w:val="9"/>
          </w:tcPr>
          <w:p w14:paraId="50913A30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301E7E" w:rsidRPr="00857D01" w14:paraId="5C40D835" w14:textId="77777777" w:rsidTr="00AD6664">
        <w:trPr>
          <w:trHeight w:val="214"/>
        </w:trPr>
        <w:tc>
          <w:tcPr>
            <w:tcW w:w="730" w:type="dxa"/>
            <w:vMerge/>
          </w:tcPr>
          <w:p w14:paraId="2A1F26DF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082311CE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446EC8AE" w14:textId="281AAE44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4,90</w:t>
            </w:r>
          </w:p>
        </w:tc>
        <w:tc>
          <w:tcPr>
            <w:tcW w:w="900" w:type="dxa"/>
            <w:gridSpan w:val="2"/>
            <w:vAlign w:val="bottom"/>
          </w:tcPr>
          <w:p w14:paraId="69158191" w14:textId="5DD55825" w:rsidR="00301E7E" w:rsidRPr="00677104" w:rsidRDefault="00301E7E" w:rsidP="00AD6664">
            <w:pPr>
              <w:jc w:val="center"/>
              <w:rPr>
                <w:sz w:val="20"/>
              </w:rPr>
            </w:pPr>
            <w:r w:rsidRPr="00677104">
              <w:rPr>
                <w:sz w:val="20"/>
              </w:rPr>
              <w:t>5,37</w:t>
            </w:r>
          </w:p>
        </w:tc>
        <w:tc>
          <w:tcPr>
            <w:tcW w:w="935" w:type="dxa"/>
            <w:gridSpan w:val="2"/>
            <w:vAlign w:val="center"/>
          </w:tcPr>
          <w:p w14:paraId="79188704" w14:textId="01C88A22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8,68</w:t>
            </w:r>
          </w:p>
        </w:tc>
        <w:tc>
          <w:tcPr>
            <w:tcW w:w="935" w:type="dxa"/>
            <w:gridSpan w:val="2"/>
          </w:tcPr>
          <w:p w14:paraId="3D00A182" w14:textId="015D75B3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9,44</w:t>
            </w:r>
          </w:p>
        </w:tc>
      </w:tr>
      <w:tr w:rsidR="00301E7E" w:rsidRPr="00857D01" w14:paraId="770B07ED" w14:textId="77777777" w:rsidTr="00AD6664">
        <w:trPr>
          <w:trHeight w:val="214"/>
        </w:trPr>
        <w:tc>
          <w:tcPr>
            <w:tcW w:w="730" w:type="dxa"/>
            <w:vMerge/>
          </w:tcPr>
          <w:p w14:paraId="3EB35D3E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020CF443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46034E8F" w14:textId="331BC3CE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4,48</w:t>
            </w:r>
          </w:p>
        </w:tc>
        <w:tc>
          <w:tcPr>
            <w:tcW w:w="900" w:type="dxa"/>
            <w:gridSpan w:val="2"/>
            <w:vAlign w:val="bottom"/>
          </w:tcPr>
          <w:p w14:paraId="07E9A1D7" w14:textId="11A34DF9" w:rsidR="00301E7E" w:rsidRPr="00677104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4,87</w:t>
            </w:r>
          </w:p>
        </w:tc>
        <w:tc>
          <w:tcPr>
            <w:tcW w:w="935" w:type="dxa"/>
            <w:gridSpan w:val="2"/>
            <w:vAlign w:val="center"/>
          </w:tcPr>
          <w:p w14:paraId="28F27013" w14:textId="4870455F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35" w:type="dxa"/>
            <w:gridSpan w:val="2"/>
          </w:tcPr>
          <w:p w14:paraId="77C260DD" w14:textId="364F84C0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301E7E" w:rsidRPr="00857D01" w14:paraId="2E69FDE0" w14:textId="77777777" w:rsidTr="00AD6664">
        <w:trPr>
          <w:trHeight w:val="214"/>
        </w:trPr>
        <w:tc>
          <w:tcPr>
            <w:tcW w:w="730" w:type="dxa"/>
            <w:vMerge/>
          </w:tcPr>
          <w:p w14:paraId="7D3C02DC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0246A431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6B159F6D" w14:textId="7888BE83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2,44</w:t>
            </w:r>
          </w:p>
        </w:tc>
        <w:tc>
          <w:tcPr>
            <w:tcW w:w="900" w:type="dxa"/>
            <w:gridSpan w:val="2"/>
            <w:vAlign w:val="bottom"/>
          </w:tcPr>
          <w:p w14:paraId="3791F836" w14:textId="25E57BA3" w:rsidR="00301E7E" w:rsidRPr="00677104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2,71</w:t>
            </w:r>
          </w:p>
        </w:tc>
        <w:tc>
          <w:tcPr>
            <w:tcW w:w="935" w:type="dxa"/>
            <w:gridSpan w:val="2"/>
            <w:vAlign w:val="center"/>
          </w:tcPr>
          <w:p w14:paraId="75EBF17A" w14:textId="6CC52672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</w:tcPr>
          <w:p w14:paraId="779BC88F" w14:textId="359C691A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77640A8E" w14:textId="77777777" w:rsidTr="00AD6664">
        <w:trPr>
          <w:trHeight w:val="214"/>
        </w:trPr>
        <w:tc>
          <w:tcPr>
            <w:tcW w:w="730" w:type="dxa"/>
          </w:tcPr>
          <w:p w14:paraId="333D51D1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6.4</w:t>
            </w:r>
          </w:p>
        </w:tc>
        <w:tc>
          <w:tcPr>
            <w:tcW w:w="9218" w:type="dxa"/>
            <w:gridSpan w:val="9"/>
          </w:tcPr>
          <w:p w14:paraId="527897CA" w14:textId="77777777" w:rsidR="00D87BB6" w:rsidRPr="00857D01" w:rsidRDefault="00D87BB6" w:rsidP="00AD6664">
            <w:pPr>
              <w:ind w:firstLine="176"/>
              <w:rPr>
                <w:sz w:val="20"/>
              </w:rPr>
            </w:pPr>
            <w:r w:rsidRPr="00857D01">
              <w:rPr>
                <w:sz w:val="20"/>
              </w:rPr>
              <w:t>Содержащиеся за счет прихожан религиозные организации.</w:t>
            </w:r>
          </w:p>
        </w:tc>
      </w:tr>
      <w:tr w:rsidR="00301E7E" w:rsidRPr="00857D01" w14:paraId="167AF636" w14:textId="77777777" w:rsidTr="00AD6664">
        <w:trPr>
          <w:trHeight w:val="214"/>
        </w:trPr>
        <w:tc>
          <w:tcPr>
            <w:tcW w:w="730" w:type="dxa"/>
          </w:tcPr>
          <w:p w14:paraId="53F5D22F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6.4.1</w:t>
            </w:r>
          </w:p>
        </w:tc>
        <w:tc>
          <w:tcPr>
            <w:tcW w:w="5583" w:type="dxa"/>
            <w:gridSpan w:val="2"/>
          </w:tcPr>
          <w:p w14:paraId="188D44CC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</w:t>
            </w:r>
          </w:p>
        </w:tc>
        <w:tc>
          <w:tcPr>
            <w:tcW w:w="882" w:type="dxa"/>
            <w:gridSpan w:val="2"/>
          </w:tcPr>
          <w:p w14:paraId="7E94F2EA" w14:textId="452B6CF9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4,48</w:t>
            </w:r>
          </w:p>
        </w:tc>
        <w:tc>
          <w:tcPr>
            <w:tcW w:w="883" w:type="dxa"/>
          </w:tcPr>
          <w:p w14:paraId="3337ECAD" w14:textId="617256FE" w:rsidR="00301E7E" w:rsidRPr="008B4B0A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4,87</w:t>
            </w:r>
          </w:p>
        </w:tc>
        <w:tc>
          <w:tcPr>
            <w:tcW w:w="881" w:type="dxa"/>
          </w:tcPr>
          <w:p w14:paraId="037F7175" w14:textId="26105E59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89" w:type="dxa"/>
            <w:gridSpan w:val="3"/>
          </w:tcPr>
          <w:p w14:paraId="4B30495B" w14:textId="70782D58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D87BB6" w:rsidRPr="00857D01" w14:paraId="36211576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06443A68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6.4.2</w:t>
            </w:r>
          </w:p>
        </w:tc>
        <w:tc>
          <w:tcPr>
            <w:tcW w:w="9218" w:type="dxa"/>
            <w:gridSpan w:val="9"/>
          </w:tcPr>
          <w:p w14:paraId="02815185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301E7E" w:rsidRPr="00857D01" w14:paraId="51D2234F" w14:textId="77777777" w:rsidTr="00AD6664">
        <w:trPr>
          <w:trHeight w:val="214"/>
        </w:trPr>
        <w:tc>
          <w:tcPr>
            <w:tcW w:w="730" w:type="dxa"/>
            <w:vMerge/>
          </w:tcPr>
          <w:p w14:paraId="2E4127E9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14A4F089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2"/>
            <w:vAlign w:val="center"/>
          </w:tcPr>
          <w:p w14:paraId="16AC77E9" w14:textId="04CD0F69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4,82</w:t>
            </w:r>
          </w:p>
        </w:tc>
        <w:tc>
          <w:tcPr>
            <w:tcW w:w="900" w:type="dxa"/>
            <w:gridSpan w:val="2"/>
          </w:tcPr>
          <w:p w14:paraId="7180EBB3" w14:textId="0887EE1C" w:rsidR="00301E7E" w:rsidRPr="00FE7DE6" w:rsidRDefault="00301E7E" w:rsidP="00AD66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5,2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935" w:type="dxa"/>
            <w:gridSpan w:val="2"/>
            <w:vAlign w:val="center"/>
          </w:tcPr>
          <w:p w14:paraId="79DF2BDC" w14:textId="0F60DBE1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8,31</w:t>
            </w:r>
          </w:p>
        </w:tc>
        <w:tc>
          <w:tcPr>
            <w:tcW w:w="935" w:type="dxa"/>
            <w:gridSpan w:val="2"/>
            <w:vAlign w:val="center"/>
          </w:tcPr>
          <w:p w14:paraId="01A27E41" w14:textId="5A778BAA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9,03</w:t>
            </w:r>
          </w:p>
        </w:tc>
      </w:tr>
      <w:tr w:rsidR="00301E7E" w:rsidRPr="00857D01" w14:paraId="06A27448" w14:textId="77777777" w:rsidTr="00AD6664">
        <w:trPr>
          <w:trHeight w:val="214"/>
        </w:trPr>
        <w:tc>
          <w:tcPr>
            <w:tcW w:w="730" w:type="dxa"/>
            <w:vMerge/>
          </w:tcPr>
          <w:p w14:paraId="05A1612D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1B19A144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414C5DBB" w14:textId="2B0A5925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2,44</w:t>
            </w:r>
          </w:p>
        </w:tc>
        <w:tc>
          <w:tcPr>
            <w:tcW w:w="900" w:type="dxa"/>
            <w:gridSpan w:val="2"/>
          </w:tcPr>
          <w:p w14:paraId="29B4B955" w14:textId="01C16C06" w:rsidR="00301E7E" w:rsidRPr="00677104" w:rsidRDefault="00301E7E" w:rsidP="00AD6664">
            <w:pPr>
              <w:jc w:val="center"/>
              <w:rPr>
                <w:sz w:val="20"/>
              </w:rPr>
            </w:pPr>
            <w:r w:rsidRPr="00677104">
              <w:rPr>
                <w:sz w:val="20"/>
              </w:rPr>
              <w:t>2,</w:t>
            </w:r>
            <w:r>
              <w:rPr>
                <w:sz w:val="20"/>
              </w:rPr>
              <w:t>71</w:t>
            </w:r>
          </w:p>
        </w:tc>
        <w:tc>
          <w:tcPr>
            <w:tcW w:w="935" w:type="dxa"/>
            <w:gridSpan w:val="2"/>
            <w:vAlign w:val="center"/>
          </w:tcPr>
          <w:p w14:paraId="1536C906" w14:textId="326F81D9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  <w:vAlign w:val="center"/>
          </w:tcPr>
          <w:p w14:paraId="71CAA82B" w14:textId="610E8AC7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2DA6AF9C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2153AEF9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6.4.3</w:t>
            </w:r>
          </w:p>
        </w:tc>
        <w:tc>
          <w:tcPr>
            <w:tcW w:w="9218" w:type="dxa"/>
            <w:gridSpan w:val="9"/>
          </w:tcPr>
          <w:p w14:paraId="226C3E81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301E7E" w:rsidRPr="00857D01" w14:paraId="4ED774C5" w14:textId="77777777" w:rsidTr="00AD6664">
        <w:trPr>
          <w:trHeight w:val="214"/>
        </w:trPr>
        <w:tc>
          <w:tcPr>
            <w:tcW w:w="730" w:type="dxa"/>
            <w:vMerge/>
          </w:tcPr>
          <w:p w14:paraId="6EABB7DB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4CB931A3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77B21566" w14:textId="641537D1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4,90</w:t>
            </w:r>
          </w:p>
        </w:tc>
        <w:tc>
          <w:tcPr>
            <w:tcW w:w="900" w:type="dxa"/>
            <w:gridSpan w:val="2"/>
            <w:vAlign w:val="bottom"/>
          </w:tcPr>
          <w:p w14:paraId="05EBEC6F" w14:textId="52F17B4F" w:rsidR="00301E7E" w:rsidRPr="00677104" w:rsidRDefault="00301E7E" w:rsidP="00AD6664">
            <w:pPr>
              <w:jc w:val="center"/>
              <w:rPr>
                <w:sz w:val="20"/>
              </w:rPr>
            </w:pPr>
            <w:r w:rsidRPr="00677104">
              <w:rPr>
                <w:sz w:val="20"/>
              </w:rPr>
              <w:t>5,37</w:t>
            </w:r>
          </w:p>
        </w:tc>
        <w:tc>
          <w:tcPr>
            <w:tcW w:w="935" w:type="dxa"/>
            <w:gridSpan w:val="2"/>
            <w:vAlign w:val="center"/>
          </w:tcPr>
          <w:p w14:paraId="46DA13E6" w14:textId="4C344530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8,68</w:t>
            </w:r>
          </w:p>
        </w:tc>
        <w:tc>
          <w:tcPr>
            <w:tcW w:w="935" w:type="dxa"/>
            <w:gridSpan w:val="2"/>
          </w:tcPr>
          <w:p w14:paraId="373A3386" w14:textId="5438A7BA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9,44</w:t>
            </w:r>
          </w:p>
        </w:tc>
      </w:tr>
      <w:tr w:rsidR="00301E7E" w:rsidRPr="00857D01" w14:paraId="6FC41B15" w14:textId="77777777" w:rsidTr="00AD6664">
        <w:trPr>
          <w:trHeight w:val="214"/>
        </w:trPr>
        <w:tc>
          <w:tcPr>
            <w:tcW w:w="730" w:type="dxa"/>
            <w:vMerge/>
          </w:tcPr>
          <w:p w14:paraId="3AA78248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473DE065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2BD64D2C" w14:textId="14A79957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4,48</w:t>
            </w:r>
          </w:p>
        </w:tc>
        <w:tc>
          <w:tcPr>
            <w:tcW w:w="900" w:type="dxa"/>
            <w:gridSpan w:val="2"/>
            <w:vAlign w:val="bottom"/>
          </w:tcPr>
          <w:p w14:paraId="575B5997" w14:textId="621D491D" w:rsidR="00301E7E" w:rsidRPr="00677104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4,87</w:t>
            </w:r>
          </w:p>
        </w:tc>
        <w:tc>
          <w:tcPr>
            <w:tcW w:w="935" w:type="dxa"/>
            <w:gridSpan w:val="2"/>
            <w:vAlign w:val="center"/>
          </w:tcPr>
          <w:p w14:paraId="6688D011" w14:textId="21D9B3CD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35" w:type="dxa"/>
            <w:gridSpan w:val="2"/>
          </w:tcPr>
          <w:p w14:paraId="29A310B1" w14:textId="47FE8E27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301E7E" w:rsidRPr="00857D01" w14:paraId="7ABEAAFD" w14:textId="77777777" w:rsidTr="00AD6664">
        <w:trPr>
          <w:trHeight w:val="214"/>
        </w:trPr>
        <w:tc>
          <w:tcPr>
            <w:tcW w:w="730" w:type="dxa"/>
            <w:vMerge/>
          </w:tcPr>
          <w:p w14:paraId="514FEB17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01FAB1F1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09892333" w14:textId="203EF7A8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2,44</w:t>
            </w:r>
          </w:p>
        </w:tc>
        <w:tc>
          <w:tcPr>
            <w:tcW w:w="900" w:type="dxa"/>
            <w:gridSpan w:val="2"/>
            <w:vAlign w:val="bottom"/>
          </w:tcPr>
          <w:p w14:paraId="6D181B4B" w14:textId="3231EAC1" w:rsidR="00301E7E" w:rsidRPr="00677104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2,71</w:t>
            </w:r>
          </w:p>
        </w:tc>
        <w:tc>
          <w:tcPr>
            <w:tcW w:w="935" w:type="dxa"/>
            <w:gridSpan w:val="2"/>
            <w:vAlign w:val="center"/>
          </w:tcPr>
          <w:p w14:paraId="50DBECD2" w14:textId="0685E232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</w:tcPr>
          <w:p w14:paraId="20190417" w14:textId="0449B4CF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5DEA4323" w14:textId="77777777" w:rsidTr="00AD6664">
        <w:trPr>
          <w:trHeight w:val="214"/>
        </w:trPr>
        <w:tc>
          <w:tcPr>
            <w:tcW w:w="730" w:type="dxa"/>
          </w:tcPr>
          <w:p w14:paraId="7FB2946E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6.5</w:t>
            </w:r>
          </w:p>
        </w:tc>
        <w:tc>
          <w:tcPr>
            <w:tcW w:w="9218" w:type="dxa"/>
            <w:gridSpan w:val="9"/>
          </w:tcPr>
          <w:p w14:paraId="00F54F27" w14:textId="77777777" w:rsidR="00D87BB6" w:rsidRPr="00857D01" w:rsidRDefault="00D87BB6" w:rsidP="00AD6664">
            <w:pPr>
              <w:ind w:firstLine="176"/>
              <w:rPr>
                <w:sz w:val="20"/>
              </w:rPr>
            </w:pPr>
            <w:r w:rsidRPr="00857D01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301E7E" w:rsidRPr="00857D01" w14:paraId="01086EC1" w14:textId="77777777" w:rsidTr="00AD6664">
        <w:trPr>
          <w:trHeight w:val="214"/>
        </w:trPr>
        <w:tc>
          <w:tcPr>
            <w:tcW w:w="730" w:type="dxa"/>
          </w:tcPr>
          <w:p w14:paraId="7F1E89DA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6.5.1</w:t>
            </w:r>
          </w:p>
        </w:tc>
        <w:tc>
          <w:tcPr>
            <w:tcW w:w="5583" w:type="dxa"/>
            <w:gridSpan w:val="2"/>
          </w:tcPr>
          <w:p w14:paraId="519B6A54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</w:t>
            </w:r>
          </w:p>
        </w:tc>
        <w:tc>
          <w:tcPr>
            <w:tcW w:w="882" w:type="dxa"/>
            <w:gridSpan w:val="2"/>
          </w:tcPr>
          <w:p w14:paraId="524AF55A" w14:textId="577DF1C4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4,48</w:t>
            </w:r>
          </w:p>
        </w:tc>
        <w:tc>
          <w:tcPr>
            <w:tcW w:w="883" w:type="dxa"/>
          </w:tcPr>
          <w:p w14:paraId="20B3598F" w14:textId="3CA42366" w:rsidR="00301E7E" w:rsidRPr="008B4B0A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4,87</w:t>
            </w:r>
          </w:p>
        </w:tc>
        <w:tc>
          <w:tcPr>
            <w:tcW w:w="881" w:type="dxa"/>
          </w:tcPr>
          <w:p w14:paraId="1B7F90F4" w14:textId="0669B78D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89" w:type="dxa"/>
            <w:gridSpan w:val="3"/>
          </w:tcPr>
          <w:p w14:paraId="07E8977E" w14:textId="1BCB8345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D87BB6" w:rsidRPr="00857D01" w14:paraId="35D33443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3B8D9B82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6.5.2</w:t>
            </w:r>
          </w:p>
        </w:tc>
        <w:tc>
          <w:tcPr>
            <w:tcW w:w="9218" w:type="dxa"/>
            <w:gridSpan w:val="9"/>
          </w:tcPr>
          <w:p w14:paraId="4293A950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301E7E" w:rsidRPr="00857D01" w14:paraId="7285BF73" w14:textId="77777777" w:rsidTr="00AD6664">
        <w:trPr>
          <w:trHeight w:val="214"/>
        </w:trPr>
        <w:tc>
          <w:tcPr>
            <w:tcW w:w="730" w:type="dxa"/>
            <w:vMerge/>
          </w:tcPr>
          <w:p w14:paraId="0288ABC9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5032EF66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2"/>
            <w:vAlign w:val="center"/>
          </w:tcPr>
          <w:p w14:paraId="4D16EA6E" w14:textId="67213CBE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4,82</w:t>
            </w:r>
          </w:p>
        </w:tc>
        <w:tc>
          <w:tcPr>
            <w:tcW w:w="900" w:type="dxa"/>
            <w:gridSpan w:val="2"/>
          </w:tcPr>
          <w:p w14:paraId="032C6EA8" w14:textId="634AA43D" w:rsidR="00301E7E" w:rsidRPr="00FE7DE6" w:rsidRDefault="00301E7E" w:rsidP="00AD66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5,2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935" w:type="dxa"/>
            <w:gridSpan w:val="2"/>
            <w:vAlign w:val="center"/>
          </w:tcPr>
          <w:p w14:paraId="5A9DDDB3" w14:textId="23FC7529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8,31</w:t>
            </w:r>
          </w:p>
        </w:tc>
        <w:tc>
          <w:tcPr>
            <w:tcW w:w="935" w:type="dxa"/>
            <w:gridSpan w:val="2"/>
            <w:vAlign w:val="center"/>
          </w:tcPr>
          <w:p w14:paraId="754EFE7C" w14:textId="307BEB0F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9,03</w:t>
            </w:r>
          </w:p>
        </w:tc>
      </w:tr>
      <w:tr w:rsidR="00301E7E" w:rsidRPr="00857D01" w14:paraId="6E429217" w14:textId="77777777" w:rsidTr="00AD6664">
        <w:trPr>
          <w:trHeight w:val="214"/>
        </w:trPr>
        <w:tc>
          <w:tcPr>
            <w:tcW w:w="730" w:type="dxa"/>
            <w:vMerge/>
          </w:tcPr>
          <w:p w14:paraId="100E87E8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18807CC4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143F287F" w14:textId="0C712A76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2,44</w:t>
            </w:r>
          </w:p>
        </w:tc>
        <w:tc>
          <w:tcPr>
            <w:tcW w:w="900" w:type="dxa"/>
            <w:gridSpan w:val="2"/>
          </w:tcPr>
          <w:p w14:paraId="560159F1" w14:textId="1D5AE35A" w:rsidR="00301E7E" w:rsidRPr="00677104" w:rsidRDefault="00301E7E" w:rsidP="00AD6664">
            <w:pPr>
              <w:jc w:val="center"/>
              <w:rPr>
                <w:sz w:val="20"/>
              </w:rPr>
            </w:pPr>
            <w:r w:rsidRPr="00677104">
              <w:rPr>
                <w:sz w:val="20"/>
              </w:rPr>
              <w:t>2,</w:t>
            </w:r>
            <w:r>
              <w:rPr>
                <w:sz w:val="20"/>
              </w:rPr>
              <w:t>71</w:t>
            </w:r>
          </w:p>
        </w:tc>
        <w:tc>
          <w:tcPr>
            <w:tcW w:w="935" w:type="dxa"/>
            <w:gridSpan w:val="2"/>
            <w:vAlign w:val="center"/>
          </w:tcPr>
          <w:p w14:paraId="0CE4492C" w14:textId="5BD1FBD3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  <w:vAlign w:val="center"/>
          </w:tcPr>
          <w:p w14:paraId="2CD7CF90" w14:textId="795B0663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1B9DC07B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0AEB60D6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6.5.3</w:t>
            </w:r>
          </w:p>
        </w:tc>
        <w:tc>
          <w:tcPr>
            <w:tcW w:w="9218" w:type="dxa"/>
            <w:gridSpan w:val="9"/>
          </w:tcPr>
          <w:p w14:paraId="02EEBB8D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301E7E" w:rsidRPr="00857D01" w14:paraId="08C5A8AD" w14:textId="77777777" w:rsidTr="00AD6664">
        <w:trPr>
          <w:trHeight w:val="214"/>
        </w:trPr>
        <w:tc>
          <w:tcPr>
            <w:tcW w:w="730" w:type="dxa"/>
            <w:vMerge/>
          </w:tcPr>
          <w:p w14:paraId="0DEDE144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79E7A91E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474FE5AD" w14:textId="7EF687B3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4,90</w:t>
            </w:r>
          </w:p>
        </w:tc>
        <w:tc>
          <w:tcPr>
            <w:tcW w:w="900" w:type="dxa"/>
            <w:gridSpan w:val="2"/>
            <w:vAlign w:val="bottom"/>
          </w:tcPr>
          <w:p w14:paraId="5F2AE866" w14:textId="4A097DE7" w:rsidR="00301E7E" w:rsidRPr="00677104" w:rsidRDefault="00301E7E" w:rsidP="00AD6664">
            <w:pPr>
              <w:jc w:val="center"/>
              <w:rPr>
                <w:sz w:val="20"/>
              </w:rPr>
            </w:pPr>
            <w:r w:rsidRPr="00677104">
              <w:rPr>
                <w:sz w:val="20"/>
              </w:rPr>
              <w:t>5,37</w:t>
            </w:r>
          </w:p>
        </w:tc>
        <w:tc>
          <w:tcPr>
            <w:tcW w:w="935" w:type="dxa"/>
            <w:gridSpan w:val="2"/>
            <w:vAlign w:val="center"/>
          </w:tcPr>
          <w:p w14:paraId="0C2286FF" w14:textId="6FC801E0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8,68</w:t>
            </w:r>
          </w:p>
        </w:tc>
        <w:tc>
          <w:tcPr>
            <w:tcW w:w="935" w:type="dxa"/>
            <w:gridSpan w:val="2"/>
          </w:tcPr>
          <w:p w14:paraId="23A1945E" w14:textId="0D993520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9,44</w:t>
            </w:r>
          </w:p>
        </w:tc>
      </w:tr>
      <w:tr w:rsidR="00301E7E" w:rsidRPr="00857D01" w14:paraId="51F404C5" w14:textId="77777777" w:rsidTr="00AD6664">
        <w:trPr>
          <w:trHeight w:val="214"/>
        </w:trPr>
        <w:tc>
          <w:tcPr>
            <w:tcW w:w="730" w:type="dxa"/>
            <w:vMerge/>
          </w:tcPr>
          <w:p w14:paraId="21E4B61D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5E2B3207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3A2B18ED" w14:textId="5F74C2D0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4,48</w:t>
            </w:r>
          </w:p>
        </w:tc>
        <w:tc>
          <w:tcPr>
            <w:tcW w:w="900" w:type="dxa"/>
            <w:gridSpan w:val="2"/>
            <w:vAlign w:val="bottom"/>
          </w:tcPr>
          <w:p w14:paraId="22680288" w14:textId="67737BF1" w:rsidR="00301E7E" w:rsidRPr="00677104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4,87</w:t>
            </w:r>
          </w:p>
        </w:tc>
        <w:tc>
          <w:tcPr>
            <w:tcW w:w="935" w:type="dxa"/>
            <w:gridSpan w:val="2"/>
            <w:vAlign w:val="center"/>
          </w:tcPr>
          <w:p w14:paraId="0B35EB5C" w14:textId="024EED64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35" w:type="dxa"/>
            <w:gridSpan w:val="2"/>
          </w:tcPr>
          <w:p w14:paraId="2E92D4A2" w14:textId="77480277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301E7E" w:rsidRPr="00857D01" w14:paraId="33B40DC2" w14:textId="77777777" w:rsidTr="00AD6664">
        <w:trPr>
          <w:trHeight w:val="214"/>
        </w:trPr>
        <w:tc>
          <w:tcPr>
            <w:tcW w:w="730" w:type="dxa"/>
            <w:vMerge/>
          </w:tcPr>
          <w:p w14:paraId="1967E311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417ED36D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3981C4AE" w14:textId="57237062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2,44</w:t>
            </w:r>
          </w:p>
        </w:tc>
        <w:tc>
          <w:tcPr>
            <w:tcW w:w="900" w:type="dxa"/>
            <w:gridSpan w:val="2"/>
            <w:vAlign w:val="bottom"/>
          </w:tcPr>
          <w:p w14:paraId="42631702" w14:textId="2E6A9C10" w:rsidR="00301E7E" w:rsidRPr="00677104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2,71</w:t>
            </w:r>
          </w:p>
        </w:tc>
        <w:tc>
          <w:tcPr>
            <w:tcW w:w="935" w:type="dxa"/>
            <w:gridSpan w:val="2"/>
            <w:vAlign w:val="center"/>
          </w:tcPr>
          <w:p w14:paraId="6E7692B9" w14:textId="399D48DF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</w:tcPr>
          <w:p w14:paraId="55E7ABBB" w14:textId="6C7A5033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6A907F98" w14:textId="77777777" w:rsidTr="00AD6664">
        <w:trPr>
          <w:trHeight w:val="1711"/>
        </w:trPr>
        <w:tc>
          <w:tcPr>
            <w:tcW w:w="730" w:type="dxa"/>
          </w:tcPr>
          <w:p w14:paraId="1D80A9BD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6.6.</w:t>
            </w:r>
          </w:p>
        </w:tc>
        <w:tc>
          <w:tcPr>
            <w:tcW w:w="9218" w:type="dxa"/>
            <w:gridSpan w:val="9"/>
          </w:tcPr>
          <w:p w14:paraId="6BFC7E77" w14:textId="77777777" w:rsidR="00D87BB6" w:rsidRPr="00857D01" w:rsidRDefault="00D87BB6" w:rsidP="00AD6664">
            <w:pPr>
              <w:ind w:firstLine="176"/>
              <w:rPr>
                <w:sz w:val="20"/>
              </w:rPr>
            </w:pPr>
            <w:r w:rsidRPr="00857D01">
              <w:rPr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508C8E05" w14:textId="77777777" w:rsidR="00D87BB6" w:rsidRPr="00857D01" w:rsidRDefault="00D87BB6" w:rsidP="00AD6664">
            <w:pPr>
              <w:ind w:firstLine="176"/>
              <w:rPr>
                <w:sz w:val="20"/>
              </w:rPr>
            </w:pPr>
            <w:r w:rsidRPr="00857D01">
              <w:rPr>
                <w:sz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14:paraId="3B313A25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301E7E" w:rsidRPr="00857D01" w14:paraId="646808A5" w14:textId="77777777" w:rsidTr="00AD6664">
        <w:trPr>
          <w:trHeight w:val="214"/>
        </w:trPr>
        <w:tc>
          <w:tcPr>
            <w:tcW w:w="730" w:type="dxa"/>
          </w:tcPr>
          <w:p w14:paraId="447BE879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6.6.1</w:t>
            </w:r>
          </w:p>
        </w:tc>
        <w:tc>
          <w:tcPr>
            <w:tcW w:w="5583" w:type="dxa"/>
            <w:gridSpan w:val="2"/>
          </w:tcPr>
          <w:p w14:paraId="60924644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</w:t>
            </w:r>
          </w:p>
        </w:tc>
        <w:tc>
          <w:tcPr>
            <w:tcW w:w="882" w:type="dxa"/>
            <w:gridSpan w:val="2"/>
          </w:tcPr>
          <w:p w14:paraId="669E9683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-</w:t>
            </w:r>
          </w:p>
        </w:tc>
        <w:tc>
          <w:tcPr>
            <w:tcW w:w="883" w:type="dxa"/>
          </w:tcPr>
          <w:p w14:paraId="6D010A6F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-</w:t>
            </w:r>
          </w:p>
        </w:tc>
        <w:tc>
          <w:tcPr>
            <w:tcW w:w="881" w:type="dxa"/>
          </w:tcPr>
          <w:p w14:paraId="5BFA4546" w14:textId="608A2159" w:rsidR="00301E7E" w:rsidRPr="00E63967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89" w:type="dxa"/>
            <w:gridSpan w:val="3"/>
          </w:tcPr>
          <w:p w14:paraId="2B407F80" w14:textId="403C57FB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7,86</w:t>
            </w:r>
          </w:p>
        </w:tc>
      </w:tr>
      <w:tr w:rsidR="00D87BB6" w:rsidRPr="00857D01" w14:paraId="03C1FE6C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06209629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6.6.2</w:t>
            </w:r>
          </w:p>
        </w:tc>
        <w:tc>
          <w:tcPr>
            <w:tcW w:w="9218" w:type="dxa"/>
            <w:gridSpan w:val="9"/>
          </w:tcPr>
          <w:p w14:paraId="2B2D4BCF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301E7E" w:rsidRPr="00857D01" w14:paraId="79E34D15" w14:textId="77777777" w:rsidTr="00AD6664">
        <w:trPr>
          <w:trHeight w:val="214"/>
        </w:trPr>
        <w:tc>
          <w:tcPr>
            <w:tcW w:w="730" w:type="dxa"/>
            <w:vMerge/>
          </w:tcPr>
          <w:p w14:paraId="444A2DE1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6CCEF6DD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2"/>
          </w:tcPr>
          <w:p w14:paraId="5AE16C3A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-</w:t>
            </w:r>
          </w:p>
        </w:tc>
        <w:tc>
          <w:tcPr>
            <w:tcW w:w="900" w:type="dxa"/>
            <w:gridSpan w:val="2"/>
          </w:tcPr>
          <w:p w14:paraId="1501D54C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-</w:t>
            </w:r>
          </w:p>
        </w:tc>
        <w:tc>
          <w:tcPr>
            <w:tcW w:w="935" w:type="dxa"/>
            <w:gridSpan w:val="2"/>
            <w:vAlign w:val="center"/>
          </w:tcPr>
          <w:p w14:paraId="0260917D" w14:textId="46D7A439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8,31</w:t>
            </w:r>
          </w:p>
        </w:tc>
        <w:tc>
          <w:tcPr>
            <w:tcW w:w="935" w:type="dxa"/>
            <w:gridSpan w:val="2"/>
            <w:vAlign w:val="center"/>
          </w:tcPr>
          <w:p w14:paraId="4DBA29D2" w14:textId="50FA23D0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9,03</w:t>
            </w:r>
          </w:p>
        </w:tc>
      </w:tr>
      <w:tr w:rsidR="00301E7E" w:rsidRPr="00857D01" w14:paraId="64B6D8D0" w14:textId="77777777" w:rsidTr="00AD6664">
        <w:trPr>
          <w:trHeight w:val="214"/>
        </w:trPr>
        <w:tc>
          <w:tcPr>
            <w:tcW w:w="730" w:type="dxa"/>
            <w:vMerge/>
          </w:tcPr>
          <w:p w14:paraId="20110FC6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4996DD32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</w:tcPr>
          <w:p w14:paraId="3BB09ED5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-</w:t>
            </w:r>
          </w:p>
        </w:tc>
        <w:tc>
          <w:tcPr>
            <w:tcW w:w="900" w:type="dxa"/>
            <w:gridSpan w:val="2"/>
          </w:tcPr>
          <w:p w14:paraId="01CA18CA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-</w:t>
            </w:r>
          </w:p>
        </w:tc>
        <w:tc>
          <w:tcPr>
            <w:tcW w:w="935" w:type="dxa"/>
            <w:gridSpan w:val="2"/>
            <w:vAlign w:val="center"/>
          </w:tcPr>
          <w:p w14:paraId="4125B4D4" w14:textId="5EFDB9A2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  <w:vAlign w:val="center"/>
          </w:tcPr>
          <w:p w14:paraId="5E9712BE" w14:textId="6A87FDF1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5E5A48F7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55A8A2F1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6.6.3</w:t>
            </w:r>
          </w:p>
        </w:tc>
        <w:tc>
          <w:tcPr>
            <w:tcW w:w="9218" w:type="dxa"/>
            <w:gridSpan w:val="9"/>
          </w:tcPr>
          <w:p w14:paraId="417FC94C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301E7E" w:rsidRPr="00857D01" w14:paraId="7539B614" w14:textId="77777777" w:rsidTr="00AD6664">
        <w:trPr>
          <w:trHeight w:val="214"/>
        </w:trPr>
        <w:tc>
          <w:tcPr>
            <w:tcW w:w="730" w:type="dxa"/>
            <w:vMerge/>
          </w:tcPr>
          <w:p w14:paraId="48AE1C33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5A7C9CA7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2"/>
          </w:tcPr>
          <w:p w14:paraId="7992A17C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-</w:t>
            </w:r>
          </w:p>
        </w:tc>
        <w:tc>
          <w:tcPr>
            <w:tcW w:w="900" w:type="dxa"/>
            <w:gridSpan w:val="2"/>
          </w:tcPr>
          <w:p w14:paraId="094A04B1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-</w:t>
            </w:r>
          </w:p>
        </w:tc>
        <w:tc>
          <w:tcPr>
            <w:tcW w:w="935" w:type="dxa"/>
            <w:gridSpan w:val="2"/>
            <w:vAlign w:val="center"/>
          </w:tcPr>
          <w:p w14:paraId="77A2AA7A" w14:textId="37B0F115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8,68</w:t>
            </w:r>
          </w:p>
        </w:tc>
        <w:tc>
          <w:tcPr>
            <w:tcW w:w="935" w:type="dxa"/>
            <w:gridSpan w:val="2"/>
          </w:tcPr>
          <w:p w14:paraId="367302A8" w14:textId="7AD0A731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9,44</w:t>
            </w:r>
          </w:p>
        </w:tc>
      </w:tr>
      <w:tr w:rsidR="00301E7E" w:rsidRPr="00857D01" w14:paraId="48AD1196" w14:textId="77777777" w:rsidTr="00AD6664">
        <w:trPr>
          <w:trHeight w:val="214"/>
        </w:trPr>
        <w:tc>
          <w:tcPr>
            <w:tcW w:w="730" w:type="dxa"/>
            <w:vMerge/>
          </w:tcPr>
          <w:p w14:paraId="420B0F4F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3D570EDC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2"/>
          </w:tcPr>
          <w:p w14:paraId="4FE1DA7F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-</w:t>
            </w:r>
          </w:p>
        </w:tc>
        <w:tc>
          <w:tcPr>
            <w:tcW w:w="900" w:type="dxa"/>
            <w:gridSpan w:val="2"/>
          </w:tcPr>
          <w:p w14:paraId="26882C67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-</w:t>
            </w:r>
          </w:p>
        </w:tc>
        <w:tc>
          <w:tcPr>
            <w:tcW w:w="935" w:type="dxa"/>
            <w:gridSpan w:val="2"/>
            <w:vAlign w:val="center"/>
          </w:tcPr>
          <w:p w14:paraId="511C4555" w14:textId="0A2BBD44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35" w:type="dxa"/>
            <w:gridSpan w:val="2"/>
          </w:tcPr>
          <w:p w14:paraId="449CA685" w14:textId="2419B87E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301E7E" w:rsidRPr="00857D01" w14:paraId="533D2260" w14:textId="77777777" w:rsidTr="00AD6664">
        <w:trPr>
          <w:trHeight w:val="214"/>
        </w:trPr>
        <w:tc>
          <w:tcPr>
            <w:tcW w:w="730" w:type="dxa"/>
            <w:vMerge/>
          </w:tcPr>
          <w:p w14:paraId="32887618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38273EF3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</w:tcPr>
          <w:p w14:paraId="54A6CE03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-</w:t>
            </w:r>
          </w:p>
        </w:tc>
        <w:tc>
          <w:tcPr>
            <w:tcW w:w="900" w:type="dxa"/>
            <w:gridSpan w:val="2"/>
          </w:tcPr>
          <w:p w14:paraId="1E3A2BD9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-</w:t>
            </w:r>
          </w:p>
        </w:tc>
        <w:tc>
          <w:tcPr>
            <w:tcW w:w="935" w:type="dxa"/>
            <w:gridSpan w:val="2"/>
            <w:vAlign w:val="center"/>
          </w:tcPr>
          <w:p w14:paraId="38B0E6BE" w14:textId="48516163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</w:tcPr>
          <w:p w14:paraId="7590E8BA" w14:textId="4DECB308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</w:tbl>
    <w:p w14:paraId="23791E1B" w14:textId="77777777" w:rsidR="00D87BB6" w:rsidRDefault="00D87BB6" w:rsidP="00D77445">
      <w:pPr>
        <w:tabs>
          <w:tab w:val="left" w:pos="1897"/>
        </w:tabs>
        <w:ind w:left="4678"/>
        <w:jc w:val="center"/>
        <w:rPr>
          <w:b/>
          <w:szCs w:val="28"/>
        </w:rPr>
      </w:pPr>
    </w:p>
    <w:p w14:paraId="4DAF3628" w14:textId="2C56016B" w:rsidR="00F05676" w:rsidRDefault="00F05676" w:rsidP="00F05676">
      <w:pPr>
        <w:pStyle w:val="a9"/>
        <w:rPr>
          <w:sz w:val="24"/>
        </w:rPr>
      </w:pPr>
      <w:r w:rsidRPr="009E1941">
        <w:rPr>
          <w:sz w:val="24"/>
        </w:rPr>
        <w:t>Примечание: понижающие коэффициенты, применяемые к тарифам на электрическую энергию для населения, проживающего в городских населенных пунктах в домах, оборудованных стационарными электроплитами и (или) электроотопительными установками, для населения, проживающего в сельской местности, и для каждой из приравненных к населению категорий потребителей на 202</w:t>
      </w:r>
      <w:r>
        <w:rPr>
          <w:sz w:val="24"/>
        </w:rPr>
        <w:t>4</w:t>
      </w:r>
      <w:r w:rsidRPr="009E1941">
        <w:rPr>
          <w:sz w:val="24"/>
        </w:rPr>
        <w:t xml:space="preserve"> год</w:t>
      </w:r>
      <w:r>
        <w:rPr>
          <w:sz w:val="24"/>
        </w:rPr>
        <w:t>: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134"/>
        <w:gridCol w:w="1134"/>
        <w:gridCol w:w="992"/>
        <w:gridCol w:w="1134"/>
      </w:tblGrid>
      <w:tr w:rsidR="00F05676" w:rsidRPr="000E1A15" w14:paraId="598ED881" w14:textId="77777777" w:rsidTr="000E1A15">
        <w:trPr>
          <w:trHeight w:val="320"/>
        </w:trPr>
        <w:tc>
          <w:tcPr>
            <w:tcW w:w="567" w:type="dxa"/>
            <w:vMerge w:val="restart"/>
          </w:tcPr>
          <w:p w14:paraId="55BD7253" w14:textId="77777777" w:rsidR="00F05676" w:rsidRPr="000E1A15" w:rsidRDefault="00F05676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№ п/п</w:t>
            </w:r>
          </w:p>
        </w:tc>
        <w:tc>
          <w:tcPr>
            <w:tcW w:w="4820" w:type="dxa"/>
            <w:vMerge w:val="restart"/>
          </w:tcPr>
          <w:p w14:paraId="5FD7B32A" w14:textId="77777777" w:rsidR="00F05676" w:rsidRPr="000E1A15" w:rsidRDefault="00F05676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Группы (подгруппы) потребителей</w:t>
            </w:r>
          </w:p>
        </w:tc>
        <w:tc>
          <w:tcPr>
            <w:tcW w:w="4394" w:type="dxa"/>
            <w:gridSpan w:val="4"/>
          </w:tcPr>
          <w:p w14:paraId="71014A5D" w14:textId="77777777" w:rsidR="00F05676" w:rsidRPr="000E1A15" w:rsidRDefault="00F05676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F05676" w:rsidRPr="000E1A15" w14:paraId="47C293D3" w14:textId="77777777" w:rsidTr="000E1A15">
        <w:tc>
          <w:tcPr>
            <w:tcW w:w="567" w:type="dxa"/>
            <w:vMerge/>
          </w:tcPr>
          <w:p w14:paraId="5814BD7B" w14:textId="77777777" w:rsidR="00F05676" w:rsidRPr="000E1A15" w:rsidRDefault="00F05676" w:rsidP="00641829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14:paraId="2EB5F1C0" w14:textId="77777777" w:rsidR="00F05676" w:rsidRPr="000E1A15" w:rsidRDefault="00F05676" w:rsidP="0064182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150812F7" w14:textId="77777777" w:rsidR="00F05676" w:rsidRPr="000E1A15" w:rsidRDefault="00F05676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I полугодие</w:t>
            </w:r>
          </w:p>
        </w:tc>
        <w:tc>
          <w:tcPr>
            <w:tcW w:w="2126" w:type="dxa"/>
            <w:gridSpan w:val="2"/>
          </w:tcPr>
          <w:p w14:paraId="71CC5AC1" w14:textId="77777777" w:rsidR="00F05676" w:rsidRPr="000E1A15" w:rsidRDefault="00F05676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II полугодие</w:t>
            </w:r>
          </w:p>
        </w:tc>
      </w:tr>
      <w:tr w:rsidR="00F05676" w:rsidRPr="000E1A15" w14:paraId="5BC737D7" w14:textId="77777777" w:rsidTr="000E1A15">
        <w:tc>
          <w:tcPr>
            <w:tcW w:w="567" w:type="dxa"/>
            <w:vMerge/>
          </w:tcPr>
          <w:p w14:paraId="0EADED48" w14:textId="77777777" w:rsidR="00F05676" w:rsidRPr="000E1A15" w:rsidRDefault="00F05676" w:rsidP="00641829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14:paraId="41749EA6" w14:textId="77777777" w:rsidR="00F05676" w:rsidRPr="000E1A15" w:rsidRDefault="00F05676" w:rsidP="0064182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1F728B0" w14:textId="77777777" w:rsidR="00F05676" w:rsidRPr="000E1A15" w:rsidRDefault="00F05676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134" w:type="dxa"/>
          </w:tcPr>
          <w:p w14:paraId="71E0AE5E" w14:textId="77777777" w:rsidR="00F05676" w:rsidRPr="000E1A15" w:rsidRDefault="00F05676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Сверх социальной нормы потребления</w:t>
            </w:r>
          </w:p>
        </w:tc>
        <w:tc>
          <w:tcPr>
            <w:tcW w:w="992" w:type="dxa"/>
          </w:tcPr>
          <w:p w14:paraId="538E4276" w14:textId="77777777" w:rsidR="00F05676" w:rsidRPr="000E1A15" w:rsidRDefault="00F05676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134" w:type="dxa"/>
          </w:tcPr>
          <w:p w14:paraId="13987B84" w14:textId="77777777" w:rsidR="00F05676" w:rsidRPr="000E1A15" w:rsidRDefault="00F05676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Сверх социальной нормы потребления</w:t>
            </w:r>
          </w:p>
        </w:tc>
      </w:tr>
      <w:tr w:rsidR="008F0377" w:rsidRPr="000E1A15" w14:paraId="4AD1580E" w14:textId="77777777" w:rsidTr="000E1A15">
        <w:trPr>
          <w:trHeight w:val="5608"/>
        </w:trPr>
        <w:tc>
          <w:tcPr>
            <w:tcW w:w="567" w:type="dxa"/>
          </w:tcPr>
          <w:p w14:paraId="04B6187D" w14:textId="77777777" w:rsidR="008F0377" w:rsidRPr="000E1A15" w:rsidRDefault="008F0377" w:rsidP="006418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14:paraId="58D61DAB" w14:textId="77777777" w:rsidR="008F0377" w:rsidRPr="000E1A15" w:rsidRDefault="008F0377" w:rsidP="000E1A15">
            <w:pPr>
              <w:ind w:firstLine="28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14:paraId="293D140C" w14:textId="77777777" w:rsidR="008F0377" w:rsidRPr="000E1A15" w:rsidRDefault="008F0377" w:rsidP="000E1A15">
            <w:pPr>
              <w:ind w:firstLine="28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2736CB8E" w14:textId="77777777" w:rsidR="008F0377" w:rsidRPr="000E1A15" w:rsidRDefault="008F0377" w:rsidP="000E1A15">
            <w:pPr>
              <w:ind w:firstLine="28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C2BCD17" w14:textId="3CA147FA" w:rsidR="008F0377" w:rsidRPr="000E1A15" w:rsidRDefault="008F0377" w:rsidP="000E1A1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134" w:type="dxa"/>
          </w:tcPr>
          <w:p w14:paraId="3767E8A3" w14:textId="655D08CE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0,718</w:t>
            </w:r>
          </w:p>
        </w:tc>
        <w:tc>
          <w:tcPr>
            <w:tcW w:w="1134" w:type="dxa"/>
          </w:tcPr>
          <w:p w14:paraId="285483AB" w14:textId="7294D507" w:rsidR="008F0377" w:rsidRPr="000E1A15" w:rsidRDefault="008F0377" w:rsidP="008F03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0,724</w:t>
            </w:r>
          </w:p>
        </w:tc>
        <w:tc>
          <w:tcPr>
            <w:tcW w:w="992" w:type="dxa"/>
          </w:tcPr>
          <w:p w14:paraId="4D4BF16A" w14:textId="4E998AEC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0,718</w:t>
            </w:r>
          </w:p>
        </w:tc>
        <w:tc>
          <w:tcPr>
            <w:tcW w:w="1134" w:type="dxa"/>
          </w:tcPr>
          <w:p w14:paraId="7579557B" w14:textId="0EA4A728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0,724</w:t>
            </w:r>
          </w:p>
        </w:tc>
      </w:tr>
      <w:tr w:rsidR="008F0377" w:rsidRPr="000E1A15" w14:paraId="269744FB" w14:textId="77777777" w:rsidTr="000E1A15">
        <w:tc>
          <w:tcPr>
            <w:tcW w:w="567" w:type="dxa"/>
          </w:tcPr>
          <w:p w14:paraId="5C2BDB0A" w14:textId="22820F62" w:rsidR="008F0377" w:rsidRPr="000E1A15" w:rsidRDefault="008F0377" w:rsidP="006418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2</w:t>
            </w:r>
          </w:p>
        </w:tc>
        <w:tc>
          <w:tcPr>
            <w:tcW w:w="4820" w:type="dxa"/>
          </w:tcPr>
          <w:p w14:paraId="197EF330" w14:textId="77777777" w:rsidR="008F0377" w:rsidRPr="000E1A15" w:rsidRDefault="008F0377" w:rsidP="000E1A15">
            <w:pPr>
              <w:ind w:firstLine="28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14:paraId="36444923" w14:textId="77777777" w:rsidR="008F0377" w:rsidRPr="000E1A15" w:rsidRDefault="008F0377" w:rsidP="000E1A15">
            <w:pPr>
              <w:ind w:firstLine="28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74B68F3D" w14:textId="77777777" w:rsidR="008F0377" w:rsidRPr="000E1A15" w:rsidRDefault="008F0377" w:rsidP="000E1A15">
            <w:pPr>
              <w:ind w:firstLine="28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1AA21AF6" w14:textId="77777777" w:rsidR="008F0377" w:rsidRPr="000E1A15" w:rsidRDefault="008F0377" w:rsidP="000E1A1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34" w:type="dxa"/>
          </w:tcPr>
          <w:p w14:paraId="57F11653" w14:textId="4216B13C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0,718</w:t>
            </w:r>
          </w:p>
        </w:tc>
        <w:tc>
          <w:tcPr>
            <w:tcW w:w="1134" w:type="dxa"/>
          </w:tcPr>
          <w:p w14:paraId="56F24884" w14:textId="6179CA09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0,724</w:t>
            </w:r>
          </w:p>
        </w:tc>
        <w:tc>
          <w:tcPr>
            <w:tcW w:w="992" w:type="dxa"/>
          </w:tcPr>
          <w:p w14:paraId="27D4CC0B" w14:textId="34CF165C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0,718</w:t>
            </w:r>
          </w:p>
        </w:tc>
        <w:tc>
          <w:tcPr>
            <w:tcW w:w="1134" w:type="dxa"/>
          </w:tcPr>
          <w:p w14:paraId="29A47E8A" w14:textId="07999F9E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0,724</w:t>
            </w:r>
          </w:p>
        </w:tc>
      </w:tr>
      <w:tr w:rsidR="008F0377" w:rsidRPr="000E1A15" w14:paraId="4B09E72B" w14:textId="77777777" w:rsidTr="000E1A15">
        <w:tc>
          <w:tcPr>
            <w:tcW w:w="567" w:type="dxa"/>
          </w:tcPr>
          <w:p w14:paraId="143E2AA7" w14:textId="77777777" w:rsidR="008F0377" w:rsidRPr="000E1A15" w:rsidRDefault="008F0377" w:rsidP="006418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3</w:t>
            </w:r>
          </w:p>
        </w:tc>
        <w:tc>
          <w:tcPr>
            <w:tcW w:w="4820" w:type="dxa"/>
          </w:tcPr>
          <w:p w14:paraId="2FF6F780" w14:textId="77777777" w:rsidR="008F0377" w:rsidRPr="000E1A15" w:rsidRDefault="008F0377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14:paraId="3081B122" w14:textId="77777777" w:rsidR="008F0377" w:rsidRPr="000E1A15" w:rsidRDefault="008F0377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7A7531B3" w14:textId="77777777" w:rsidR="008F0377" w:rsidRPr="000E1A15" w:rsidRDefault="008F0377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D00A3BF" w14:textId="77777777" w:rsidR="008F0377" w:rsidRPr="000E1A15" w:rsidRDefault="008F0377" w:rsidP="006418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34" w:type="dxa"/>
          </w:tcPr>
          <w:p w14:paraId="1C96E32E" w14:textId="54E0B464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0,718</w:t>
            </w:r>
          </w:p>
        </w:tc>
        <w:tc>
          <w:tcPr>
            <w:tcW w:w="1134" w:type="dxa"/>
          </w:tcPr>
          <w:p w14:paraId="63961AE0" w14:textId="6B08F802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0,724</w:t>
            </w:r>
          </w:p>
        </w:tc>
        <w:tc>
          <w:tcPr>
            <w:tcW w:w="992" w:type="dxa"/>
          </w:tcPr>
          <w:p w14:paraId="1091E1F0" w14:textId="521F47EE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0,718</w:t>
            </w:r>
          </w:p>
        </w:tc>
        <w:tc>
          <w:tcPr>
            <w:tcW w:w="1134" w:type="dxa"/>
          </w:tcPr>
          <w:p w14:paraId="47957081" w14:textId="1517622F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0,724</w:t>
            </w:r>
          </w:p>
        </w:tc>
      </w:tr>
      <w:tr w:rsidR="008F0377" w:rsidRPr="000E1A15" w14:paraId="24E53240" w14:textId="77777777" w:rsidTr="000E1A15">
        <w:tc>
          <w:tcPr>
            <w:tcW w:w="567" w:type="dxa"/>
          </w:tcPr>
          <w:p w14:paraId="55F64273" w14:textId="77777777" w:rsidR="008F0377" w:rsidRPr="000E1A15" w:rsidRDefault="008F0377" w:rsidP="006418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4</w:t>
            </w:r>
          </w:p>
        </w:tc>
        <w:tc>
          <w:tcPr>
            <w:tcW w:w="4820" w:type="dxa"/>
          </w:tcPr>
          <w:p w14:paraId="636009D8" w14:textId="77777777" w:rsidR="008F0377" w:rsidRPr="000E1A15" w:rsidRDefault="008F0377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Население, проживающее в сельских населенных пунктах и приравненные к нему:</w:t>
            </w:r>
          </w:p>
          <w:p w14:paraId="76669C06" w14:textId="77777777" w:rsidR="008F0377" w:rsidRPr="000E1A15" w:rsidRDefault="008F0377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597C9C59" w14:textId="77777777" w:rsidR="008F0377" w:rsidRPr="000E1A15" w:rsidRDefault="008F0377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1C86DA13" w14:textId="77777777" w:rsidR="008F0377" w:rsidRPr="000E1A15" w:rsidRDefault="008F0377" w:rsidP="006418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34" w:type="dxa"/>
          </w:tcPr>
          <w:p w14:paraId="7C68D946" w14:textId="62F67DB0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0,718</w:t>
            </w:r>
          </w:p>
        </w:tc>
        <w:tc>
          <w:tcPr>
            <w:tcW w:w="1134" w:type="dxa"/>
          </w:tcPr>
          <w:p w14:paraId="5D64527B" w14:textId="3CD3D0E7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0,724</w:t>
            </w:r>
          </w:p>
        </w:tc>
        <w:tc>
          <w:tcPr>
            <w:tcW w:w="992" w:type="dxa"/>
          </w:tcPr>
          <w:p w14:paraId="6CBD22DB" w14:textId="25020D14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0,718</w:t>
            </w:r>
          </w:p>
        </w:tc>
        <w:tc>
          <w:tcPr>
            <w:tcW w:w="1134" w:type="dxa"/>
          </w:tcPr>
          <w:p w14:paraId="2EEF1429" w14:textId="5ABC85F7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0,724</w:t>
            </w:r>
          </w:p>
        </w:tc>
      </w:tr>
      <w:tr w:rsidR="008F0377" w:rsidRPr="000E1A15" w14:paraId="18DE0FBF" w14:textId="77777777" w:rsidTr="000E1A15">
        <w:tc>
          <w:tcPr>
            <w:tcW w:w="567" w:type="dxa"/>
          </w:tcPr>
          <w:p w14:paraId="07C5946D" w14:textId="77777777" w:rsidR="008F0377" w:rsidRPr="000E1A15" w:rsidRDefault="008F0377" w:rsidP="006418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5</w:t>
            </w:r>
          </w:p>
        </w:tc>
        <w:tc>
          <w:tcPr>
            <w:tcW w:w="4820" w:type="dxa"/>
          </w:tcPr>
          <w:p w14:paraId="41DBBE8A" w14:textId="77777777" w:rsidR="008F0377" w:rsidRPr="000E1A15" w:rsidRDefault="008F0377" w:rsidP="006418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Потребители, приравненные к населению:</w:t>
            </w:r>
          </w:p>
        </w:tc>
        <w:tc>
          <w:tcPr>
            <w:tcW w:w="1134" w:type="dxa"/>
          </w:tcPr>
          <w:p w14:paraId="26297CAA" w14:textId="77777777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A05901" w14:textId="77777777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2834DA2" w14:textId="77777777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2462AA0" w14:textId="77777777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F0377" w:rsidRPr="000E1A15" w14:paraId="6DC67B81" w14:textId="77777777" w:rsidTr="000E1A15">
        <w:tc>
          <w:tcPr>
            <w:tcW w:w="567" w:type="dxa"/>
          </w:tcPr>
          <w:p w14:paraId="4495E6A3" w14:textId="0C5730CA" w:rsidR="008F0377" w:rsidRPr="000E1A15" w:rsidRDefault="008F0377" w:rsidP="008F037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5.1</w:t>
            </w:r>
          </w:p>
        </w:tc>
        <w:tc>
          <w:tcPr>
            <w:tcW w:w="4820" w:type="dxa"/>
          </w:tcPr>
          <w:p w14:paraId="45BDC7DE" w14:textId="77777777" w:rsidR="008F0377" w:rsidRPr="000E1A15" w:rsidRDefault="008F0377" w:rsidP="00641829">
            <w:pPr>
              <w:ind w:firstLine="17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134" w:type="dxa"/>
          </w:tcPr>
          <w:p w14:paraId="1CA96286" w14:textId="5C50F2BD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9355E1C" w14:textId="287D1B85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7F68312F" w14:textId="14A44573" w:rsidR="008F0377" w:rsidRPr="000E1A15" w:rsidRDefault="00BC54DA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B33D02F" w14:textId="7D090ABD" w:rsidR="008F0377" w:rsidRPr="000E1A15" w:rsidRDefault="00BC54DA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</w:tr>
      <w:tr w:rsidR="008F0377" w:rsidRPr="000E1A15" w14:paraId="49A99CF2" w14:textId="77777777" w:rsidTr="000E1A15">
        <w:tc>
          <w:tcPr>
            <w:tcW w:w="567" w:type="dxa"/>
          </w:tcPr>
          <w:p w14:paraId="727CFB4C" w14:textId="3A2829F7" w:rsidR="008F0377" w:rsidRPr="000E1A15" w:rsidRDefault="008F0377" w:rsidP="008F037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5.2</w:t>
            </w:r>
          </w:p>
        </w:tc>
        <w:tc>
          <w:tcPr>
            <w:tcW w:w="4820" w:type="dxa"/>
          </w:tcPr>
          <w:p w14:paraId="3FC18121" w14:textId="77777777" w:rsidR="008F0377" w:rsidRPr="000E1A15" w:rsidRDefault="008F0377" w:rsidP="00641829">
            <w:pPr>
              <w:ind w:firstLine="17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134" w:type="dxa"/>
          </w:tcPr>
          <w:p w14:paraId="7D83A5D4" w14:textId="62959581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E7DA3DC" w14:textId="1F956E0D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750413D9" w14:textId="5EEDFD2E" w:rsidR="008F0377" w:rsidRPr="000E1A15" w:rsidRDefault="00BC54DA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87A5F5F" w14:textId="6B16A5C0" w:rsidR="008F0377" w:rsidRPr="000E1A15" w:rsidRDefault="00BC54DA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</w:tr>
      <w:tr w:rsidR="008F0377" w:rsidRPr="000E1A15" w14:paraId="688F1061" w14:textId="77777777" w:rsidTr="000E1A15">
        <w:tc>
          <w:tcPr>
            <w:tcW w:w="567" w:type="dxa"/>
          </w:tcPr>
          <w:p w14:paraId="0AF6DD2A" w14:textId="47D8A3DC" w:rsidR="008F0377" w:rsidRPr="000E1A15" w:rsidRDefault="008F0377" w:rsidP="008F037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5.3</w:t>
            </w:r>
          </w:p>
        </w:tc>
        <w:tc>
          <w:tcPr>
            <w:tcW w:w="4820" w:type="dxa"/>
          </w:tcPr>
          <w:p w14:paraId="3B8F414A" w14:textId="77777777" w:rsidR="008F0377" w:rsidRPr="000E1A15" w:rsidRDefault="008F0377" w:rsidP="00641829">
            <w:pPr>
              <w:ind w:firstLine="17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Содержащиеся за счет прихожан религиозные организации.</w:t>
            </w:r>
          </w:p>
        </w:tc>
        <w:tc>
          <w:tcPr>
            <w:tcW w:w="1134" w:type="dxa"/>
          </w:tcPr>
          <w:p w14:paraId="01C89418" w14:textId="5EE1A0FF" w:rsidR="008F0377" w:rsidRPr="000E1A15" w:rsidRDefault="00BC54DA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6E618E4" w14:textId="10EA465C" w:rsidR="008F0377" w:rsidRPr="000E1A15" w:rsidRDefault="00BC54DA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445590D6" w14:textId="0699E43C" w:rsidR="008F0377" w:rsidRPr="000E1A15" w:rsidRDefault="00BC54DA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1A24072" w14:textId="58D576BC" w:rsidR="008F0377" w:rsidRPr="000E1A15" w:rsidRDefault="00BC54DA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</w:tr>
    </w:tbl>
    <w:p w14:paraId="0FC0A7C7" w14:textId="40D21F8E" w:rsidR="008E65EE" w:rsidRDefault="008E65EE">
      <w:r>
        <w:br w:type="page"/>
      </w:r>
    </w:p>
    <w:p w14:paraId="51D2270F" w14:textId="77777777" w:rsidR="00F05676" w:rsidRDefault="00F05676" w:rsidP="00BC54DA">
      <w:pPr>
        <w:keepNext/>
        <w:pageBreakBefore/>
        <w:tabs>
          <w:tab w:val="left" w:pos="1897"/>
        </w:tabs>
        <w:ind w:left="4678"/>
        <w:jc w:val="center"/>
      </w:pPr>
      <w:r>
        <w:t>ПРИЛОЖЕНИЕ 2</w:t>
      </w:r>
    </w:p>
    <w:p w14:paraId="06315261" w14:textId="77777777" w:rsidR="00F05676" w:rsidRDefault="00F05676" w:rsidP="00BC54DA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14:paraId="2D32043E" w14:textId="77777777" w:rsidR="00F05676" w:rsidRDefault="00F05676" w:rsidP="00BC54DA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14:paraId="72D9906B" w14:textId="122E6E2F" w:rsidR="00F05676" w:rsidRPr="00C105A9" w:rsidRDefault="00F05676" w:rsidP="00BC54DA">
      <w:pPr>
        <w:tabs>
          <w:tab w:val="left" w:pos="1897"/>
        </w:tabs>
        <w:ind w:left="4678"/>
        <w:jc w:val="center"/>
      </w:pPr>
      <w:r w:rsidRPr="00C65C76">
        <w:t xml:space="preserve">от </w:t>
      </w:r>
      <w:r w:rsidR="009967E9">
        <w:t>12</w:t>
      </w:r>
      <w:r w:rsidR="00B01CC7">
        <w:t xml:space="preserve"> </w:t>
      </w:r>
      <w:r w:rsidR="009967E9">
        <w:t>декабря</w:t>
      </w:r>
      <w:r w:rsidR="00B01CC7">
        <w:t xml:space="preserve"> </w:t>
      </w:r>
      <w:r>
        <w:t>2023</w:t>
      </w:r>
      <w:r w:rsidRPr="00C65C76">
        <w:t xml:space="preserve"> г. №</w:t>
      </w:r>
      <w:r>
        <w:t xml:space="preserve"> </w:t>
      </w:r>
      <w:r w:rsidR="002C6332">
        <w:t>54/3</w:t>
      </w:r>
    </w:p>
    <w:p w14:paraId="1F86472B" w14:textId="77777777" w:rsidR="00F05676" w:rsidRDefault="00F05676" w:rsidP="00BC54DA">
      <w:pPr>
        <w:tabs>
          <w:tab w:val="left" w:pos="5374"/>
        </w:tabs>
        <w:rPr>
          <w:szCs w:val="28"/>
        </w:rPr>
      </w:pPr>
    </w:p>
    <w:p w14:paraId="7D64FE7B" w14:textId="77777777" w:rsidR="00F05676" w:rsidRPr="000C0639" w:rsidRDefault="00F05676" w:rsidP="00F056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Балансовые показатели планового объема</w:t>
      </w:r>
    </w:p>
    <w:p w14:paraId="2683A7ED" w14:textId="77777777" w:rsidR="00F05676" w:rsidRPr="000C0639" w:rsidRDefault="00F05676" w:rsidP="00F056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полезного отпуска электрической энергии, используемые</w:t>
      </w:r>
    </w:p>
    <w:p w14:paraId="23CDF0A9" w14:textId="77777777" w:rsidR="00F05676" w:rsidRPr="000C0639" w:rsidRDefault="00F05676" w:rsidP="00F056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при расчете цен (тарифов) на электрическую энергию</w:t>
      </w:r>
    </w:p>
    <w:p w14:paraId="2E965AC3" w14:textId="77777777" w:rsidR="00F05676" w:rsidRPr="000C0639" w:rsidRDefault="00F05676" w:rsidP="00F056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для населения и приравненных к нему категори</w:t>
      </w:r>
      <w:r>
        <w:rPr>
          <w:szCs w:val="24"/>
        </w:rPr>
        <w:t>й</w:t>
      </w:r>
    </w:p>
    <w:p w14:paraId="5924BCBC" w14:textId="39C09895" w:rsidR="00F05676" w:rsidRPr="000C0639" w:rsidRDefault="00F05676" w:rsidP="00F056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 xml:space="preserve">потребителей </w:t>
      </w:r>
      <w:r>
        <w:rPr>
          <w:szCs w:val="24"/>
        </w:rPr>
        <w:t xml:space="preserve">по </w:t>
      </w:r>
      <w:r>
        <w:rPr>
          <w:szCs w:val="28"/>
        </w:rPr>
        <w:t>Нижегородской области на 2024</w:t>
      </w:r>
      <w:r w:rsidRPr="00B55DB7">
        <w:rPr>
          <w:szCs w:val="28"/>
        </w:rPr>
        <w:t xml:space="preserve"> год</w:t>
      </w:r>
    </w:p>
    <w:p w14:paraId="71696697" w14:textId="77777777" w:rsidR="00F05676" w:rsidRDefault="00F05676" w:rsidP="00F05676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6"/>
        <w:tblW w:w="101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063"/>
        <w:gridCol w:w="1063"/>
        <w:gridCol w:w="1063"/>
        <w:gridCol w:w="1064"/>
      </w:tblGrid>
      <w:tr w:rsidR="00641829" w:rsidRPr="009F4A1C" w14:paraId="730D8CAD" w14:textId="77777777" w:rsidTr="00641829">
        <w:trPr>
          <w:trHeight w:val="250"/>
        </w:trPr>
        <w:tc>
          <w:tcPr>
            <w:tcW w:w="534" w:type="dxa"/>
            <w:vMerge w:val="restart"/>
            <w:vAlign w:val="center"/>
          </w:tcPr>
          <w:p w14:paraId="36150BE3" w14:textId="77777777" w:rsidR="00641829" w:rsidRPr="009F4A1C" w:rsidRDefault="00641829" w:rsidP="00641829">
            <w:pPr>
              <w:jc w:val="center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№ п/п</w:t>
            </w:r>
          </w:p>
        </w:tc>
        <w:tc>
          <w:tcPr>
            <w:tcW w:w="5386" w:type="dxa"/>
            <w:vMerge w:val="restart"/>
            <w:vAlign w:val="center"/>
          </w:tcPr>
          <w:p w14:paraId="6075DD9A" w14:textId="77777777" w:rsidR="00641829" w:rsidRPr="009F4A1C" w:rsidRDefault="00641829" w:rsidP="00641829">
            <w:pPr>
              <w:jc w:val="center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Категории потребителей</w:t>
            </w:r>
          </w:p>
        </w:tc>
        <w:tc>
          <w:tcPr>
            <w:tcW w:w="4253" w:type="dxa"/>
            <w:gridSpan w:val="4"/>
            <w:tcBorders>
              <w:right w:val="single" w:sz="4" w:space="0" w:color="auto"/>
            </w:tcBorders>
          </w:tcPr>
          <w:p w14:paraId="24C34A7E" w14:textId="77777777" w:rsidR="00641829" w:rsidRPr="009F4A1C" w:rsidRDefault="00641829" w:rsidP="00641829">
            <w:pPr>
              <w:jc w:val="center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Плановый объем полезного отпуска электрической энергии, млн. кВт · ч</w:t>
            </w:r>
          </w:p>
        </w:tc>
      </w:tr>
      <w:tr w:rsidR="00641829" w:rsidRPr="009F4A1C" w14:paraId="74251A7E" w14:textId="77777777" w:rsidTr="008F0377">
        <w:trPr>
          <w:trHeight w:val="250"/>
        </w:trPr>
        <w:tc>
          <w:tcPr>
            <w:tcW w:w="534" w:type="dxa"/>
            <w:vMerge/>
          </w:tcPr>
          <w:p w14:paraId="69DABEEF" w14:textId="77777777" w:rsidR="00641829" w:rsidRPr="009F4A1C" w:rsidRDefault="00641829" w:rsidP="00641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</w:tcPr>
          <w:p w14:paraId="07DBBADB" w14:textId="77777777" w:rsidR="00641829" w:rsidRPr="009F4A1C" w:rsidRDefault="00641829" w:rsidP="00641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139C29D8" w14:textId="77777777" w:rsidR="00641829" w:rsidRPr="009F4A1C" w:rsidRDefault="00641829" w:rsidP="00641829">
            <w:pPr>
              <w:jc w:val="center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I полугодие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14:paraId="68FE057A" w14:textId="77777777" w:rsidR="00641829" w:rsidRPr="009F4A1C" w:rsidRDefault="00641829" w:rsidP="00641829">
            <w:pPr>
              <w:jc w:val="center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II полугодие</w:t>
            </w:r>
          </w:p>
        </w:tc>
      </w:tr>
      <w:tr w:rsidR="00641829" w:rsidRPr="009F4A1C" w14:paraId="250DAA4F" w14:textId="77777777" w:rsidTr="008F0377">
        <w:trPr>
          <w:trHeight w:val="250"/>
        </w:trPr>
        <w:tc>
          <w:tcPr>
            <w:tcW w:w="534" w:type="dxa"/>
            <w:vMerge/>
          </w:tcPr>
          <w:p w14:paraId="4E7659AB" w14:textId="77777777" w:rsidR="00641829" w:rsidRPr="009F4A1C" w:rsidRDefault="00641829" w:rsidP="00641829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</w:tcPr>
          <w:p w14:paraId="2D5AE5BD" w14:textId="77777777" w:rsidR="00641829" w:rsidRPr="009F4A1C" w:rsidRDefault="00641829" w:rsidP="00641829">
            <w:pPr>
              <w:ind w:firstLine="286"/>
              <w:jc w:val="both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14:paraId="132C5DBA" w14:textId="77777777" w:rsidR="00641829" w:rsidRPr="009F4A1C" w:rsidRDefault="00641829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В пределах социальной нормы электричес-кой энергии (мощности)</w:t>
            </w:r>
          </w:p>
        </w:tc>
        <w:tc>
          <w:tcPr>
            <w:tcW w:w="1063" w:type="dxa"/>
          </w:tcPr>
          <w:p w14:paraId="281468C9" w14:textId="77777777" w:rsidR="00641829" w:rsidRPr="009F4A1C" w:rsidRDefault="00641829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Сверх социальной нормы электричес-кой энергии (мощности)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3204B40C" w14:textId="77777777" w:rsidR="00641829" w:rsidRPr="009F4A1C" w:rsidRDefault="00641829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В пределах социаль-ной нормы электри-ческой энергии (мощнос-ти)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797BFFB5" w14:textId="77777777" w:rsidR="00641829" w:rsidRPr="009F4A1C" w:rsidRDefault="00641829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Сверх социаль-ной нормы электри-ческой энергии (мощ-ности)</w:t>
            </w:r>
          </w:p>
        </w:tc>
      </w:tr>
      <w:tr w:rsidR="00AD6664" w:rsidRPr="009F4A1C" w14:paraId="7121A6A8" w14:textId="77777777" w:rsidTr="008F0377">
        <w:trPr>
          <w:trHeight w:val="250"/>
        </w:trPr>
        <w:tc>
          <w:tcPr>
            <w:tcW w:w="534" w:type="dxa"/>
          </w:tcPr>
          <w:p w14:paraId="184B4D60" w14:textId="77777777" w:rsidR="00AD6664" w:rsidRPr="009F4A1C" w:rsidRDefault="00AD6664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1.</w:t>
            </w:r>
          </w:p>
        </w:tc>
        <w:tc>
          <w:tcPr>
            <w:tcW w:w="5386" w:type="dxa"/>
          </w:tcPr>
          <w:p w14:paraId="1BE429F4" w14:textId="77777777" w:rsidR="00AD6664" w:rsidRPr="009F4A1C" w:rsidRDefault="00AD666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Население и приравненные к нему, за исключением населения и потребителей, указанных в строках 2 - 5:</w:t>
            </w:r>
          </w:p>
          <w:p w14:paraId="1B2A3376" w14:textId="77777777" w:rsidR="00AD6664" w:rsidRPr="009F4A1C" w:rsidRDefault="00AD666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3D04E3B9" w14:textId="77777777" w:rsidR="00AD6664" w:rsidRPr="009F4A1C" w:rsidRDefault="00AD666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FA11056" w14:textId="77777777" w:rsidR="00AD6664" w:rsidRPr="009F4A1C" w:rsidRDefault="00AD666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063" w:type="dxa"/>
            <w:vAlign w:val="center"/>
          </w:tcPr>
          <w:p w14:paraId="60FCB52B" w14:textId="391A56FE" w:rsidR="00AD6664" w:rsidRPr="009F4A1C" w:rsidRDefault="00AD666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674,34</w:t>
            </w:r>
          </w:p>
        </w:tc>
        <w:tc>
          <w:tcPr>
            <w:tcW w:w="1063" w:type="dxa"/>
            <w:vAlign w:val="center"/>
          </w:tcPr>
          <w:p w14:paraId="59BF0B43" w14:textId="7DED6164" w:rsidR="00AD6664" w:rsidRPr="009F4A1C" w:rsidRDefault="00AD666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242,91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111FDE9D" w14:textId="1AD4669B" w:rsidR="00AD6664" w:rsidRPr="009F4A1C" w:rsidRDefault="00AD666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661,37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14:paraId="0EABD546" w14:textId="45C8C795" w:rsidR="00AD6664" w:rsidRPr="009F4A1C" w:rsidRDefault="00AD666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225,72</w:t>
            </w:r>
          </w:p>
        </w:tc>
      </w:tr>
      <w:tr w:rsidR="00AD6664" w:rsidRPr="009F4A1C" w14:paraId="65F9D265" w14:textId="77777777" w:rsidTr="008F0377">
        <w:trPr>
          <w:trHeight w:val="250"/>
        </w:trPr>
        <w:tc>
          <w:tcPr>
            <w:tcW w:w="534" w:type="dxa"/>
          </w:tcPr>
          <w:p w14:paraId="33037F22" w14:textId="77777777" w:rsidR="00AD6664" w:rsidRPr="009F4A1C" w:rsidRDefault="00AD6664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2.</w:t>
            </w:r>
          </w:p>
        </w:tc>
        <w:tc>
          <w:tcPr>
            <w:tcW w:w="5386" w:type="dxa"/>
          </w:tcPr>
          <w:p w14:paraId="2830F7D2" w14:textId="77777777" w:rsidR="00AD6664" w:rsidRPr="009F4A1C" w:rsidRDefault="00AD666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14:paraId="799FFD2A" w14:textId="77777777" w:rsidR="00AD6664" w:rsidRPr="009F4A1C" w:rsidRDefault="00AD666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09C03836" w14:textId="77777777" w:rsidR="00AD6664" w:rsidRPr="009F4A1C" w:rsidRDefault="00AD666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2E391E26" w14:textId="77777777" w:rsidR="00AD6664" w:rsidRPr="009F4A1C" w:rsidRDefault="00AD666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063" w:type="dxa"/>
            <w:vAlign w:val="center"/>
          </w:tcPr>
          <w:p w14:paraId="604669ED" w14:textId="5BD95636" w:rsidR="00AD6664" w:rsidRPr="009F4A1C" w:rsidRDefault="00AD666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30,79</w:t>
            </w:r>
          </w:p>
        </w:tc>
        <w:tc>
          <w:tcPr>
            <w:tcW w:w="1063" w:type="dxa"/>
            <w:vAlign w:val="center"/>
          </w:tcPr>
          <w:p w14:paraId="085A85F0" w14:textId="4E767591" w:rsidR="00AD6664" w:rsidRPr="009F4A1C" w:rsidRDefault="00AD666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16,25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13D0FDB0" w14:textId="71E04812" w:rsidR="00AD6664" w:rsidRPr="009F4A1C" w:rsidRDefault="00AD666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30,98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14:paraId="53A116F0" w14:textId="7B75322A" w:rsidR="00AD6664" w:rsidRPr="009F4A1C" w:rsidRDefault="00AD666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15,72</w:t>
            </w:r>
          </w:p>
        </w:tc>
      </w:tr>
      <w:tr w:rsidR="00232614" w:rsidRPr="009F4A1C" w14:paraId="27641F77" w14:textId="77777777" w:rsidTr="008F0377">
        <w:trPr>
          <w:trHeight w:val="250"/>
        </w:trPr>
        <w:tc>
          <w:tcPr>
            <w:tcW w:w="534" w:type="dxa"/>
          </w:tcPr>
          <w:p w14:paraId="3C096B65" w14:textId="77777777" w:rsidR="00232614" w:rsidRPr="009F4A1C" w:rsidRDefault="00232614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3.</w:t>
            </w:r>
          </w:p>
        </w:tc>
        <w:tc>
          <w:tcPr>
            <w:tcW w:w="5386" w:type="dxa"/>
          </w:tcPr>
          <w:p w14:paraId="5069E173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14:paraId="08FAD7DD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1A380005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1658546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063" w:type="dxa"/>
            <w:vAlign w:val="center"/>
          </w:tcPr>
          <w:p w14:paraId="5EB6B6E1" w14:textId="7F871AEA" w:rsidR="00232614" w:rsidRPr="009F4A1C" w:rsidRDefault="00232614" w:rsidP="00AD6664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82,51</w:t>
            </w:r>
          </w:p>
        </w:tc>
        <w:tc>
          <w:tcPr>
            <w:tcW w:w="1063" w:type="dxa"/>
            <w:vAlign w:val="center"/>
          </w:tcPr>
          <w:p w14:paraId="2292B7AC" w14:textId="64FD0D47" w:rsidR="00232614" w:rsidRPr="009F4A1C" w:rsidRDefault="00232614" w:rsidP="00AD6664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46,97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719D0478" w14:textId="40A8E955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80,01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14:paraId="2FC15845" w14:textId="0F89D173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43,05</w:t>
            </w:r>
          </w:p>
        </w:tc>
      </w:tr>
      <w:tr w:rsidR="00232614" w:rsidRPr="009F4A1C" w14:paraId="677C4BBB" w14:textId="77777777" w:rsidTr="008F0377">
        <w:trPr>
          <w:trHeight w:val="250"/>
        </w:trPr>
        <w:tc>
          <w:tcPr>
            <w:tcW w:w="534" w:type="dxa"/>
          </w:tcPr>
          <w:p w14:paraId="4717EE3F" w14:textId="77777777" w:rsidR="00232614" w:rsidRPr="009F4A1C" w:rsidRDefault="00232614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4.</w:t>
            </w:r>
          </w:p>
        </w:tc>
        <w:tc>
          <w:tcPr>
            <w:tcW w:w="5386" w:type="dxa"/>
          </w:tcPr>
          <w:p w14:paraId="7C1BD4CE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14:paraId="52BFCE95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23650BC3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6810550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063" w:type="dxa"/>
            <w:vAlign w:val="center"/>
          </w:tcPr>
          <w:p w14:paraId="4EB5C739" w14:textId="1E291354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3" w:type="dxa"/>
            <w:vAlign w:val="center"/>
          </w:tcPr>
          <w:p w14:paraId="2EA8A49C" w14:textId="656AB052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16BFB26A" w14:textId="63831547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14:paraId="532C59C2" w14:textId="070ECBD5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2614" w:rsidRPr="009F4A1C" w14:paraId="0B358832" w14:textId="77777777" w:rsidTr="008F0377">
        <w:trPr>
          <w:trHeight w:val="250"/>
        </w:trPr>
        <w:tc>
          <w:tcPr>
            <w:tcW w:w="534" w:type="dxa"/>
          </w:tcPr>
          <w:p w14:paraId="26722020" w14:textId="77777777" w:rsidR="00232614" w:rsidRPr="009F4A1C" w:rsidRDefault="00232614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5.</w:t>
            </w:r>
          </w:p>
        </w:tc>
        <w:tc>
          <w:tcPr>
            <w:tcW w:w="5386" w:type="dxa"/>
          </w:tcPr>
          <w:p w14:paraId="03472147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Население, проживающее в сельских населенных пунктах и приравненные к нему:</w:t>
            </w:r>
          </w:p>
          <w:p w14:paraId="5AD4565E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1F02291F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30F053FE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063" w:type="dxa"/>
            <w:vAlign w:val="center"/>
          </w:tcPr>
          <w:p w14:paraId="0ED306ED" w14:textId="53E3F33B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183,14</w:t>
            </w:r>
          </w:p>
        </w:tc>
        <w:tc>
          <w:tcPr>
            <w:tcW w:w="1063" w:type="dxa"/>
            <w:vAlign w:val="center"/>
          </w:tcPr>
          <w:p w14:paraId="50BD68CB" w14:textId="1F8E27E1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228,06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0D6A2484" w14:textId="34DEE3C0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179,62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14:paraId="3C079D97" w14:textId="1581A460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211,92</w:t>
            </w:r>
          </w:p>
        </w:tc>
      </w:tr>
      <w:tr w:rsidR="00641829" w:rsidRPr="009F4A1C" w14:paraId="3BA47065" w14:textId="77777777" w:rsidTr="008F0377">
        <w:trPr>
          <w:trHeight w:val="250"/>
        </w:trPr>
        <w:tc>
          <w:tcPr>
            <w:tcW w:w="534" w:type="dxa"/>
          </w:tcPr>
          <w:p w14:paraId="1FB68D94" w14:textId="77777777" w:rsidR="00641829" w:rsidRPr="009F4A1C" w:rsidRDefault="00641829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6.</w:t>
            </w:r>
          </w:p>
        </w:tc>
        <w:tc>
          <w:tcPr>
            <w:tcW w:w="5386" w:type="dxa"/>
          </w:tcPr>
          <w:p w14:paraId="39622F12" w14:textId="77777777" w:rsidR="00641829" w:rsidRPr="009F4A1C" w:rsidRDefault="00641829" w:rsidP="00641829">
            <w:pPr>
              <w:ind w:firstLine="2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Потребители, приравненные к населению:</w:t>
            </w:r>
          </w:p>
        </w:tc>
        <w:tc>
          <w:tcPr>
            <w:tcW w:w="1063" w:type="dxa"/>
          </w:tcPr>
          <w:p w14:paraId="06B4AA3F" w14:textId="77777777" w:rsidR="00641829" w:rsidRPr="009F4A1C" w:rsidRDefault="00641829" w:rsidP="0064182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14:paraId="5BF3EB28" w14:textId="77777777" w:rsidR="00641829" w:rsidRPr="009F4A1C" w:rsidRDefault="00641829" w:rsidP="0064182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3791472E" w14:textId="77777777" w:rsidR="00641829" w:rsidRPr="009F4A1C" w:rsidRDefault="00641829" w:rsidP="00641829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5B648DE5" w14:textId="77777777" w:rsidR="00641829" w:rsidRPr="009F4A1C" w:rsidRDefault="00641829" w:rsidP="00641829">
            <w:pPr>
              <w:rPr>
                <w:sz w:val="16"/>
                <w:szCs w:val="16"/>
              </w:rPr>
            </w:pPr>
          </w:p>
        </w:tc>
      </w:tr>
      <w:tr w:rsidR="00232614" w:rsidRPr="009F4A1C" w14:paraId="76266A2F" w14:textId="77777777" w:rsidTr="008F0377">
        <w:trPr>
          <w:trHeight w:val="250"/>
        </w:trPr>
        <w:tc>
          <w:tcPr>
            <w:tcW w:w="534" w:type="dxa"/>
          </w:tcPr>
          <w:p w14:paraId="2E78A33E" w14:textId="77777777" w:rsidR="00232614" w:rsidRPr="009F4A1C" w:rsidRDefault="00232614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6.1</w:t>
            </w:r>
          </w:p>
        </w:tc>
        <w:tc>
          <w:tcPr>
            <w:tcW w:w="5386" w:type="dxa"/>
          </w:tcPr>
          <w:p w14:paraId="651B3F1D" w14:textId="77777777" w:rsidR="00232614" w:rsidRPr="009F4A1C" w:rsidRDefault="00232614" w:rsidP="00641829">
            <w:pPr>
              <w:ind w:firstLine="17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14:paraId="61512136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0074011E" w14:textId="77777777" w:rsidR="00232614" w:rsidRPr="009F4A1C" w:rsidRDefault="00232614" w:rsidP="00641829">
            <w:pPr>
              <w:ind w:firstLine="17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 xml:space="preserve">   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063" w:type="dxa"/>
            <w:vAlign w:val="center"/>
          </w:tcPr>
          <w:p w14:paraId="7D5B8FF8" w14:textId="10BBCDDE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063" w:type="dxa"/>
            <w:vAlign w:val="center"/>
          </w:tcPr>
          <w:p w14:paraId="3CAF2684" w14:textId="08EBFB1D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266559EA" w14:textId="7658B6DD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14:paraId="1937362F" w14:textId="04DB35DF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2614" w:rsidRPr="009F4A1C" w14:paraId="1A4A37FB" w14:textId="77777777" w:rsidTr="008F0377">
        <w:trPr>
          <w:trHeight w:val="250"/>
        </w:trPr>
        <w:tc>
          <w:tcPr>
            <w:tcW w:w="534" w:type="dxa"/>
          </w:tcPr>
          <w:p w14:paraId="3AC4875C" w14:textId="77777777" w:rsidR="00232614" w:rsidRPr="009F4A1C" w:rsidRDefault="00232614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6.2</w:t>
            </w:r>
          </w:p>
        </w:tc>
        <w:tc>
          <w:tcPr>
            <w:tcW w:w="5386" w:type="dxa"/>
          </w:tcPr>
          <w:p w14:paraId="208998AF" w14:textId="77777777" w:rsidR="00232614" w:rsidRPr="009F4A1C" w:rsidRDefault="00232614" w:rsidP="00641829">
            <w:pPr>
              <w:ind w:firstLine="17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063" w:type="dxa"/>
            <w:vAlign w:val="center"/>
          </w:tcPr>
          <w:p w14:paraId="59B33742" w14:textId="3503F202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32,78</w:t>
            </w:r>
          </w:p>
        </w:tc>
        <w:tc>
          <w:tcPr>
            <w:tcW w:w="1063" w:type="dxa"/>
            <w:vAlign w:val="center"/>
          </w:tcPr>
          <w:p w14:paraId="4B5BB5F8" w14:textId="79E32142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8,48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1860C084" w14:textId="5A55EECD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32,15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14:paraId="52C63E20" w14:textId="638442B0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7,88</w:t>
            </w:r>
          </w:p>
        </w:tc>
      </w:tr>
      <w:tr w:rsidR="00232614" w:rsidRPr="009F4A1C" w14:paraId="2A759588" w14:textId="77777777" w:rsidTr="008F0377">
        <w:trPr>
          <w:trHeight w:val="250"/>
        </w:trPr>
        <w:tc>
          <w:tcPr>
            <w:tcW w:w="534" w:type="dxa"/>
          </w:tcPr>
          <w:p w14:paraId="2C52504E" w14:textId="77777777" w:rsidR="00232614" w:rsidRPr="009F4A1C" w:rsidRDefault="00232614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6.3</w:t>
            </w:r>
          </w:p>
        </w:tc>
        <w:tc>
          <w:tcPr>
            <w:tcW w:w="5386" w:type="dxa"/>
          </w:tcPr>
          <w:p w14:paraId="6CDF9C0C" w14:textId="77777777" w:rsidR="00232614" w:rsidRPr="009F4A1C" w:rsidRDefault="00232614" w:rsidP="00641829">
            <w:pPr>
              <w:ind w:firstLine="17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063" w:type="dxa"/>
            <w:vAlign w:val="center"/>
          </w:tcPr>
          <w:p w14:paraId="59725EC9" w14:textId="1C90AE77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0,91</w:t>
            </w:r>
          </w:p>
        </w:tc>
        <w:tc>
          <w:tcPr>
            <w:tcW w:w="1063" w:type="dxa"/>
            <w:vAlign w:val="center"/>
          </w:tcPr>
          <w:p w14:paraId="13AB2A8D" w14:textId="0F4422FF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6,23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288C1B6C" w14:textId="32FBDD2C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0,89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14:paraId="2204BA8E" w14:textId="31A9B9CA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5,79</w:t>
            </w:r>
          </w:p>
        </w:tc>
      </w:tr>
      <w:tr w:rsidR="00232614" w:rsidRPr="009F4A1C" w14:paraId="3FD6868C" w14:textId="77777777" w:rsidTr="008F0377">
        <w:trPr>
          <w:trHeight w:val="250"/>
        </w:trPr>
        <w:tc>
          <w:tcPr>
            <w:tcW w:w="534" w:type="dxa"/>
          </w:tcPr>
          <w:p w14:paraId="7BF641DE" w14:textId="77777777" w:rsidR="00232614" w:rsidRPr="009F4A1C" w:rsidRDefault="00232614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6.4</w:t>
            </w:r>
          </w:p>
        </w:tc>
        <w:tc>
          <w:tcPr>
            <w:tcW w:w="5386" w:type="dxa"/>
          </w:tcPr>
          <w:p w14:paraId="3149DC15" w14:textId="77777777" w:rsidR="00232614" w:rsidRPr="009F4A1C" w:rsidRDefault="00232614" w:rsidP="00641829">
            <w:pPr>
              <w:ind w:firstLine="17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Содержащиеся за счет прихожан религиозные организации.</w:t>
            </w:r>
          </w:p>
        </w:tc>
        <w:tc>
          <w:tcPr>
            <w:tcW w:w="1063" w:type="dxa"/>
            <w:vAlign w:val="center"/>
          </w:tcPr>
          <w:p w14:paraId="798CE3F9" w14:textId="7B756D65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7,90</w:t>
            </w:r>
          </w:p>
        </w:tc>
        <w:tc>
          <w:tcPr>
            <w:tcW w:w="1063" w:type="dxa"/>
            <w:vAlign w:val="center"/>
          </w:tcPr>
          <w:p w14:paraId="2D12B933" w14:textId="1347A727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4257A92D" w14:textId="52D7D7B5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7,75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14:paraId="38020069" w14:textId="39D40EB9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232614" w:rsidRPr="009F4A1C" w14:paraId="4C41319F" w14:textId="77777777" w:rsidTr="00BF0B22">
        <w:trPr>
          <w:trHeight w:val="1725"/>
        </w:trPr>
        <w:tc>
          <w:tcPr>
            <w:tcW w:w="534" w:type="dxa"/>
          </w:tcPr>
          <w:p w14:paraId="23F490DD" w14:textId="77777777" w:rsidR="00232614" w:rsidRPr="009F4A1C" w:rsidRDefault="00232614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6.5</w:t>
            </w:r>
          </w:p>
        </w:tc>
        <w:tc>
          <w:tcPr>
            <w:tcW w:w="5386" w:type="dxa"/>
          </w:tcPr>
          <w:p w14:paraId="78662641" w14:textId="77777777" w:rsidR="00232614" w:rsidRPr="009F4A1C" w:rsidRDefault="00232614" w:rsidP="00641829">
            <w:pPr>
              <w:ind w:firstLine="17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063" w:type="dxa"/>
            <w:vAlign w:val="center"/>
          </w:tcPr>
          <w:p w14:paraId="01D67FC2" w14:textId="5E9102F8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063" w:type="dxa"/>
            <w:vAlign w:val="center"/>
          </w:tcPr>
          <w:p w14:paraId="1CEFD792" w14:textId="36221FFD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382DC852" w14:textId="54F26B2F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14:paraId="4F6AB8D2" w14:textId="67A1E224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32614" w:rsidRPr="009F4A1C" w14:paraId="565BF93C" w14:textId="77777777" w:rsidTr="00BF0B22">
        <w:trPr>
          <w:trHeight w:val="1551"/>
        </w:trPr>
        <w:tc>
          <w:tcPr>
            <w:tcW w:w="534" w:type="dxa"/>
          </w:tcPr>
          <w:p w14:paraId="7C1978B9" w14:textId="77777777" w:rsidR="00232614" w:rsidRPr="009F4A1C" w:rsidRDefault="00232614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6.6</w:t>
            </w:r>
          </w:p>
        </w:tc>
        <w:tc>
          <w:tcPr>
            <w:tcW w:w="5386" w:type="dxa"/>
          </w:tcPr>
          <w:p w14:paraId="78395AD9" w14:textId="77777777" w:rsidR="00232614" w:rsidRPr="009F4A1C" w:rsidRDefault="00232614" w:rsidP="00641829">
            <w:pPr>
              <w:ind w:firstLine="17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4B5F2A99" w14:textId="77777777" w:rsidR="00232614" w:rsidRPr="009F4A1C" w:rsidRDefault="00232614" w:rsidP="00641829">
            <w:pPr>
              <w:ind w:firstLine="17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063" w:type="dxa"/>
            <w:vAlign w:val="center"/>
          </w:tcPr>
          <w:p w14:paraId="1CF1FB7D" w14:textId="287CE413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3" w:type="dxa"/>
            <w:vAlign w:val="center"/>
          </w:tcPr>
          <w:p w14:paraId="0A499DF7" w14:textId="5E3EBD9C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10,95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453DBF02" w14:textId="2C18659C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14:paraId="6CD584FE" w14:textId="4F904C75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10,17</w:t>
            </w:r>
          </w:p>
        </w:tc>
      </w:tr>
    </w:tbl>
    <w:p w14:paraId="54B5A8DA" w14:textId="77777777" w:rsidR="00641829" w:rsidRDefault="00641829" w:rsidP="00F05676">
      <w:pPr>
        <w:autoSpaceDE w:val="0"/>
        <w:autoSpaceDN w:val="0"/>
        <w:adjustRightInd w:val="0"/>
        <w:jc w:val="center"/>
        <w:rPr>
          <w:b/>
          <w:szCs w:val="28"/>
        </w:rPr>
      </w:pPr>
    </w:p>
    <w:sectPr w:rsidR="00641829" w:rsidSect="009E1941">
      <w:type w:val="continuous"/>
      <w:pgSz w:w="11906" w:h="16838" w:code="9"/>
      <w:pgMar w:top="1134" w:right="709" w:bottom="709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7DFFE" w14:textId="77777777" w:rsidR="00936D0A" w:rsidRDefault="00936D0A">
      <w:r>
        <w:separator/>
      </w:r>
    </w:p>
  </w:endnote>
  <w:endnote w:type="continuationSeparator" w:id="0">
    <w:p w14:paraId="7648CD17" w14:textId="77777777" w:rsidR="00936D0A" w:rsidRDefault="0093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2E7DF" w14:textId="77777777" w:rsidR="00936D0A" w:rsidRDefault="00936D0A">
      <w:r>
        <w:separator/>
      </w:r>
    </w:p>
  </w:footnote>
  <w:footnote w:type="continuationSeparator" w:id="0">
    <w:p w14:paraId="72F415BE" w14:textId="77777777" w:rsidR="00936D0A" w:rsidRDefault="00936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B2E2E" w14:textId="77777777" w:rsidR="009967E9" w:rsidRDefault="009967E9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C78F14" w14:textId="77777777" w:rsidR="009967E9" w:rsidRDefault="009967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F75C0" w14:textId="574F5A31" w:rsidR="009967E9" w:rsidRDefault="009967E9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77AB">
      <w:rPr>
        <w:rStyle w:val="a7"/>
        <w:noProof/>
      </w:rPr>
      <w:t>2</w:t>
    </w:r>
    <w:r>
      <w:rPr>
        <w:rStyle w:val="a7"/>
      </w:rPr>
      <w:fldChar w:fldCharType="end"/>
    </w:r>
  </w:p>
  <w:p w14:paraId="0124FC07" w14:textId="77777777" w:rsidR="009967E9" w:rsidRDefault="009967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9C3CB" w14:textId="77777777" w:rsidR="009967E9" w:rsidRDefault="009967E9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7228060" wp14:editId="11A3B659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17780" t="8890" r="13335" b="5080"/>
              <wp:wrapNone/>
              <wp:docPr id="3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C58CC" id="Group 69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7ViTRAwAA&#10;DQ4AAA4AAAAAAAAAAAAAAAAALgIAAGRycy9lMm9Eb2MueG1sUEsBAi0AFAAGAAgAAAAhAB4ClKfh&#10;AAAACwEAAA8AAAAAAAAAAAAAAAAAKwYAAGRycy9kb3ducmV2LnhtbFBLBQYAAAAABAAEAPMAAAA5&#10;BwAAAAA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0973525" wp14:editId="53DEAADA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D41F1" w14:textId="77777777" w:rsidR="009967E9" w:rsidRPr="00E52B15" w:rsidRDefault="009967E9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76520BB3" wp14:editId="4497D8D3">
                                <wp:extent cx="635635" cy="613410"/>
                                <wp:effectExtent l="1905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EE77EBC" w14:textId="77777777" w:rsidR="009967E9" w:rsidRPr="00561114" w:rsidRDefault="009967E9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14:paraId="21F5D761" w14:textId="77777777" w:rsidR="009967E9" w:rsidRPr="00561114" w:rsidRDefault="009967E9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6F5458FC" w14:textId="77777777" w:rsidR="009967E9" w:rsidRPr="000F7B5C" w:rsidRDefault="009967E9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11E6B6F5" w14:textId="77777777" w:rsidR="009967E9" w:rsidRPr="000F7B5C" w:rsidRDefault="009967E9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14:paraId="5B058EC6" w14:textId="77777777" w:rsidR="009967E9" w:rsidRDefault="009967E9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7F431D7D" w14:textId="77777777" w:rsidR="009967E9" w:rsidRDefault="009967E9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14:paraId="4CCF4343" w14:textId="77777777" w:rsidR="009967E9" w:rsidRPr="002B6128" w:rsidRDefault="009967E9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46544F1C" w14:textId="77777777" w:rsidR="009967E9" w:rsidRDefault="009967E9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2B6BC2FC" w14:textId="77777777" w:rsidR="009967E9" w:rsidRPr="001772E6" w:rsidRDefault="009967E9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02400E8" w14:textId="77777777" w:rsidR="009967E9" w:rsidRDefault="009967E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73525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" filled="f" stroked="f" strokecolor="white" strokeweight="0">
              <v:textbox inset="0,0,0,0">
                <w:txbxContent>
                  <w:p w14:paraId="204D41F1" w14:textId="77777777" w:rsidR="009967E9" w:rsidRPr="00E52B15" w:rsidRDefault="009967E9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76520BB3" wp14:editId="4497D8D3">
                          <wp:extent cx="635635" cy="613410"/>
                          <wp:effectExtent l="1905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EE77EBC" w14:textId="77777777" w:rsidR="009967E9" w:rsidRPr="00561114" w:rsidRDefault="009967E9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14:paraId="21F5D761" w14:textId="77777777" w:rsidR="009967E9" w:rsidRPr="00561114" w:rsidRDefault="009967E9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6F5458FC" w14:textId="77777777" w:rsidR="009967E9" w:rsidRPr="000F7B5C" w:rsidRDefault="009967E9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11E6B6F5" w14:textId="77777777" w:rsidR="009967E9" w:rsidRPr="000F7B5C" w:rsidRDefault="009967E9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14:paraId="5B058EC6" w14:textId="77777777" w:rsidR="009967E9" w:rsidRDefault="009967E9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7F431D7D" w14:textId="77777777" w:rsidR="009967E9" w:rsidRDefault="009967E9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14:paraId="4CCF4343" w14:textId="77777777" w:rsidR="009967E9" w:rsidRPr="002B6128" w:rsidRDefault="009967E9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46544F1C" w14:textId="77777777" w:rsidR="009967E9" w:rsidRDefault="009967E9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2B6BC2FC" w14:textId="77777777" w:rsidR="009967E9" w:rsidRPr="001772E6" w:rsidRDefault="009967E9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602400E8" w14:textId="77777777" w:rsidR="009967E9" w:rsidRDefault="009967E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VedHVyMy8HGdPPuYq/DqKX+26CM=" w:salt="lxvg5AyZJAt724B5lpLw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0B6"/>
    <w:rsid w:val="000113AA"/>
    <w:rsid w:val="000115ED"/>
    <w:rsid w:val="00011AE5"/>
    <w:rsid w:val="000150C8"/>
    <w:rsid w:val="000153AB"/>
    <w:rsid w:val="00015FD7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5A0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1226"/>
    <w:rsid w:val="00052063"/>
    <w:rsid w:val="000521B9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0639"/>
    <w:rsid w:val="000C1417"/>
    <w:rsid w:val="000C2769"/>
    <w:rsid w:val="000C396F"/>
    <w:rsid w:val="000C3974"/>
    <w:rsid w:val="000C3C3C"/>
    <w:rsid w:val="000C3D38"/>
    <w:rsid w:val="000C66F0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A15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5DED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3CB8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9D6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B90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0D6B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1FF6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94F"/>
    <w:rsid w:val="00221FC9"/>
    <w:rsid w:val="002234AA"/>
    <w:rsid w:val="00223530"/>
    <w:rsid w:val="00225652"/>
    <w:rsid w:val="00225B9D"/>
    <w:rsid w:val="002265CE"/>
    <w:rsid w:val="00230285"/>
    <w:rsid w:val="002309EB"/>
    <w:rsid w:val="00230FF1"/>
    <w:rsid w:val="0023116A"/>
    <w:rsid w:val="00232614"/>
    <w:rsid w:val="002329B2"/>
    <w:rsid w:val="00233EE6"/>
    <w:rsid w:val="00235229"/>
    <w:rsid w:val="0023570C"/>
    <w:rsid w:val="00235C41"/>
    <w:rsid w:val="0023634D"/>
    <w:rsid w:val="00236863"/>
    <w:rsid w:val="00236CE5"/>
    <w:rsid w:val="00237155"/>
    <w:rsid w:val="00237404"/>
    <w:rsid w:val="00241D87"/>
    <w:rsid w:val="002426D1"/>
    <w:rsid w:val="002434D9"/>
    <w:rsid w:val="002439DE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2A6"/>
    <w:rsid w:val="0026018C"/>
    <w:rsid w:val="00260BCA"/>
    <w:rsid w:val="00260E76"/>
    <w:rsid w:val="00261DB4"/>
    <w:rsid w:val="00262849"/>
    <w:rsid w:val="00262CFC"/>
    <w:rsid w:val="0026323E"/>
    <w:rsid w:val="00263858"/>
    <w:rsid w:val="00263872"/>
    <w:rsid w:val="00264905"/>
    <w:rsid w:val="00264A08"/>
    <w:rsid w:val="0026700B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B76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BE"/>
    <w:rsid w:val="002C29DD"/>
    <w:rsid w:val="002C4FB7"/>
    <w:rsid w:val="002C57B4"/>
    <w:rsid w:val="002C6332"/>
    <w:rsid w:val="002C6567"/>
    <w:rsid w:val="002C79CA"/>
    <w:rsid w:val="002D106B"/>
    <w:rsid w:val="002D147B"/>
    <w:rsid w:val="002D1A2E"/>
    <w:rsid w:val="002D2023"/>
    <w:rsid w:val="002D2581"/>
    <w:rsid w:val="002D2B00"/>
    <w:rsid w:val="002D3327"/>
    <w:rsid w:val="002D3D88"/>
    <w:rsid w:val="002D3DA3"/>
    <w:rsid w:val="002D3DB3"/>
    <w:rsid w:val="002D4731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1E7E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B3A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6C5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ACF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6F94"/>
    <w:rsid w:val="00387C87"/>
    <w:rsid w:val="0039046B"/>
    <w:rsid w:val="00390BC0"/>
    <w:rsid w:val="00390D72"/>
    <w:rsid w:val="0039114C"/>
    <w:rsid w:val="00391946"/>
    <w:rsid w:val="003926A1"/>
    <w:rsid w:val="00392C8F"/>
    <w:rsid w:val="003935A7"/>
    <w:rsid w:val="003940B7"/>
    <w:rsid w:val="003945B3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443"/>
    <w:rsid w:val="003C1728"/>
    <w:rsid w:val="003C27C4"/>
    <w:rsid w:val="003C37FB"/>
    <w:rsid w:val="003C4DEA"/>
    <w:rsid w:val="003C5134"/>
    <w:rsid w:val="003C58DE"/>
    <w:rsid w:val="003C6C3D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27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6EB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159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59B4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0D28"/>
    <w:rsid w:val="00471272"/>
    <w:rsid w:val="00471831"/>
    <w:rsid w:val="00472BEC"/>
    <w:rsid w:val="00473807"/>
    <w:rsid w:val="00473C27"/>
    <w:rsid w:val="004744DD"/>
    <w:rsid w:val="004749C4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8767C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035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07AC3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57A1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7DB"/>
    <w:rsid w:val="00542C0A"/>
    <w:rsid w:val="00543626"/>
    <w:rsid w:val="00544C00"/>
    <w:rsid w:val="00550648"/>
    <w:rsid w:val="00550EA0"/>
    <w:rsid w:val="005511F6"/>
    <w:rsid w:val="005527F1"/>
    <w:rsid w:val="00553191"/>
    <w:rsid w:val="005533CF"/>
    <w:rsid w:val="00553B67"/>
    <w:rsid w:val="00554154"/>
    <w:rsid w:val="005544EF"/>
    <w:rsid w:val="005551D1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4AA0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0CEB"/>
    <w:rsid w:val="00581A27"/>
    <w:rsid w:val="005833BF"/>
    <w:rsid w:val="005846BD"/>
    <w:rsid w:val="00586D0E"/>
    <w:rsid w:val="00587B46"/>
    <w:rsid w:val="00590048"/>
    <w:rsid w:val="005900CE"/>
    <w:rsid w:val="00590D09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2E84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6EDB"/>
    <w:rsid w:val="00617844"/>
    <w:rsid w:val="00621BD2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B18"/>
    <w:rsid w:val="00630C4A"/>
    <w:rsid w:val="00631569"/>
    <w:rsid w:val="0063225F"/>
    <w:rsid w:val="00634081"/>
    <w:rsid w:val="00634566"/>
    <w:rsid w:val="00634B35"/>
    <w:rsid w:val="00635E95"/>
    <w:rsid w:val="006360A3"/>
    <w:rsid w:val="00637047"/>
    <w:rsid w:val="00637296"/>
    <w:rsid w:val="00637CB6"/>
    <w:rsid w:val="00640491"/>
    <w:rsid w:val="00640576"/>
    <w:rsid w:val="006413A8"/>
    <w:rsid w:val="0064142E"/>
    <w:rsid w:val="00641829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6113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35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7AA"/>
    <w:rsid w:val="006C0C03"/>
    <w:rsid w:val="006C0DC6"/>
    <w:rsid w:val="006C1993"/>
    <w:rsid w:val="006C274E"/>
    <w:rsid w:val="006C3DEF"/>
    <w:rsid w:val="006C4400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4ED"/>
    <w:rsid w:val="00700634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6D6E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7AB"/>
    <w:rsid w:val="007278C3"/>
    <w:rsid w:val="00730B14"/>
    <w:rsid w:val="007318BA"/>
    <w:rsid w:val="00733B5A"/>
    <w:rsid w:val="00734386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6B7D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C7F82"/>
    <w:rsid w:val="007D0569"/>
    <w:rsid w:val="007D121B"/>
    <w:rsid w:val="007D1719"/>
    <w:rsid w:val="007D1761"/>
    <w:rsid w:val="007D1F59"/>
    <w:rsid w:val="007D23AF"/>
    <w:rsid w:val="007D2ADF"/>
    <w:rsid w:val="007D34C1"/>
    <w:rsid w:val="007D3B54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3CE"/>
    <w:rsid w:val="007E7580"/>
    <w:rsid w:val="007E76DB"/>
    <w:rsid w:val="007E776F"/>
    <w:rsid w:val="007E79B4"/>
    <w:rsid w:val="007E79ED"/>
    <w:rsid w:val="007F1BF0"/>
    <w:rsid w:val="007F1FA3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05F4"/>
    <w:rsid w:val="00841521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D10"/>
    <w:rsid w:val="00853663"/>
    <w:rsid w:val="00853AB4"/>
    <w:rsid w:val="00855B59"/>
    <w:rsid w:val="0085764D"/>
    <w:rsid w:val="00861383"/>
    <w:rsid w:val="008619B2"/>
    <w:rsid w:val="0086213B"/>
    <w:rsid w:val="00862EB1"/>
    <w:rsid w:val="0086325B"/>
    <w:rsid w:val="00863B69"/>
    <w:rsid w:val="00864414"/>
    <w:rsid w:val="008657A8"/>
    <w:rsid w:val="00866010"/>
    <w:rsid w:val="00866DFB"/>
    <w:rsid w:val="00867688"/>
    <w:rsid w:val="00867D97"/>
    <w:rsid w:val="00867F7F"/>
    <w:rsid w:val="00870B61"/>
    <w:rsid w:val="008724E1"/>
    <w:rsid w:val="008736D2"/>
    <w:rsid w:val="00873CC3"/>
    <w:rsid w:val="008761E1"/>
    <w:rsid w:val="008777CB"/>
    <w:rsid w:val="0088095F"/>
    <w:rsid w:val="00880FE2"/>
    <w:rsid w:val="0088133A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4E9D"/>
    <w:rsid w:val="008A6B1B"/>
    <w:rsid w:val="008A7E03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B7EFD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E65EE"/>
    <w:rsid w:val="008F00E0"/>
    <w:rsid w:val="008F01FA"/>
    <w:rsid w:val="008F0377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27912"/>
    <w:rsid w:val="00934C0C"/>
    <w:rsid w:val="009366C2"/>
    <w:rsid w:val="00936D0A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042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1450"/>
    <w:rsid w:val="00952C17"/>
    <w:rsid w:val="00954E2D"/>
    <w:rsid w:val="00955693"/>
    <w:rsid w:val="00955921"/>
    <w:rsid w:val="00956EA6"/>
    <w:rsid w:val="009576D2"/>
    <w:rsid w:val="00957A15"/>
    <w:rsid w:val="009612E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441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7E9"/>
    <w:rsid w:val="00996F3E"/>
    <w:rsid w:val="009973B6"/>
    <w:rsid w:val="0099767E"/>
    <w:rsid w:val="00997AC7"/>
    <w:rsid w:val="009A04F9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A6917"/>
    <w:rsid w:val="009A7752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937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1941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A1C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6C1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4B14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413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A3F"/>
    <w:rsid w:val="00A72C7A"/>
    <w:rsid w:val="00A7341C"/>
    <w:rsid w:val="00A73A52"/>
    <w:rsid w:val="00A74352"/>
    <w:rsid w:val="00A753E7"/>
    <w:rsid w:val="00A7589E"/>
    <w:rsid w:val="00A760F8"/>
    <w:rsid w:val="00A76C32"/>
    <w:rsid w:val="00A76E4D"/>
    <w:rsid w:val="00A77367"/>
    <w:rsid w:val="00A808D9"/>
    <w:rsid w:val="00A815AE"/>
    <w:rsid w:val="00A81621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79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EB0"/>
    <w:rsid w:val="00AD1F3A"/>
    <w:rsid w:val="00AD2B55"/>
    <w:rsid w:val="00AD3078"/>
    <w:rsid w:val="00AD3451"/>
    <w:rsid w:val="00AD3877"/>
    <w:rsid w:val="00AD3DDC"/>
    <w:rsid w:val="00AD45DB"/>
    <w:rsid w:val="00AD4748"/>
    <w:rsid w:val="00AD4799"/>
    <w:rsid w:val="00AD5ABD"/>
    <w:rsid w:val="00AD5AF7"/>
    <w:rsid w:val="00AD5ECB"/>
    <w:rsid w:val="00AD5F23"/>
    <w:rsid w:val="00AD6664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3DB4"/>
    <w:rsid w:val="00AF6C5E"/>
    <w:rsid w:val="00B002E0"/>
    <w:rsid w:val="00B00C0F"/>
    <w:rsid w:val="00B01625"/>
    <w:rsid w:val="00B0169E"/>
    <w:rsid w:val="00B01CC7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BF3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0AD0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B30"/>
    <w:rsid w:val="00B50E39"/>
    <w:rsid w:val="00B5181E"/>
    <w:rsid w:val="00B525A0"/>
    <w:rsid w:val="00B52B2D"/>
    <w:rsid w:val="00B54C90"/>
    <w:rsid w:val="00B54CE3"/>
    <w:rsid w:val="00B55DB7"/>
    <w:rsid w:val="00B55DCE"/>
    <w:rsid w:val="00B56952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326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4DCA"/>
    <w:rsid w:val="00BC517E"/>
    <w:rsid w:val="00BC54DA"/>
    <w:rsid w:val="00BC5738"/>
    <w:rsid w:val="00BC5F1A"/>
    <w:rsid w:val="00BC61C1"/>
    <w:rsid w:val="00BC64BE"/>
    <w:rsid w:val="00BC6537"/>
    <w:rsid w:val="00BC659E"/>
    <w:rsid w:val="00BC7058"/>
    <w:rsid w:val="00BC7E72"/>
    <w:rsid w:val="00BD08FA"/>
    <w:rsid w:val="00BD09F6"/>
    <w:rsid w:val="00BD0BBA"/>
    <w:rsid w:val="00BD13E8"/>
    <w:rsid w:val="00BD16B4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6B0"/>
    <w:rsid w:val="00BE077E"/>
    <w:rsid w:val="00BE1578"/>
    <w:rsid w:val="00BE1DF1"/>
    <w:rsid w:val="00BE1E73"/>
    <w:rsid w:val="00BE2569"/>
    <w:rsid w:val="00BE2E65"/>
    <w:rsid w:val="00BE32D1"/>
    <w:rsid w:val="00BE32E6"/>
    <w:rsid w:val="00BE36D8"/>
    <w:rsid w:val="00BE45B5"/>
    <w:rsid w:val="00BE502A"/>
    <w:rsid w:val="00BE5311"/>
    <w:rsid w:val="00BF010D"/>
    <w:rsid w:val="00BF0B22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5A9"/>
    <w:rsid w:val="00C10CB7"/>
    <w:rsid w:val="00C11788"/>
    <w:rsid w:val="00C11B53"/>
    <w:rsid w:val="00C1210D"/>
    <w:rsid w:val="00C1223F"/>
    <w:rsid w:val="00C12261"/>
    <w:rsid w:val="00C12438"/>
    <w:rsid w:val="00C142C2"/>
    <w:rsid w:val="00C14D5A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2256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900"/>
    <w:rsid w:val="00C62CC8"/>
    <w:rsid w:val="00C6374E"/>
    <w:rsid w:val="00C63EB0"/>
    <w:rsid w:val="00C63F25"/>
    <w:rsid w:val="00C640F9"/>
    <w:rsid w:val="00C65C76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0B24"/>
    <w:rsid w:val="00C81987"/>
    <w:rsid w:val="00C829D3"/>
    <w:rsid w:val="00C83C6E"/>
    <w:rsid w:val="00C8431B"/>
    <w:rsid w:val="00C84A4F"/>
    <w:rsid w:val="00C852FA"/>
    <w:rsid w:val="00C865F9"/>
    <w:rsid w:val="00C904C3"/>
    <w:rsid w:val="00C90D78"/>
    <w:rsid w:val="00C936E0"/>
    <w:rsid w:val="00C9510D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B6E95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03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016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177F6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1F78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5D7A"/>
    <w:rsid w:val="00D7626B"/>
    <w:rsid w:val="00D76E44"/>
    <w:rsid w:val="00D76E9F"/>
    <w:rsid w:val="00D77445"/>
    <w:rsid w:val="00D77D0C"/>
    <w:rsid w:val="00D80B88"/>
    <w:rsid w:val="00D81093"/>
    <w:rsid w:val="00D81137"/>
    <w:rsid w:val="00D82308"/>
    <w:rsid w:val="00D83044"/>
    <w:rsid w:val="00D838D3"/>
    <w:rsid w:val="00D83F1D"/>
    <w:rsid w:val="00D83FDB"/>
    <w:rsid w:val="00D8417F"/>
    <w:rsid w:val="00D852FB"/>
    <w:rsid w:val="00D8664A"/>
    <w:rsid w:val="00D87BB6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6F6"/>
    <w:rsid w:val="00DA3AA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56F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2B95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529F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D33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6B8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3CC"/>
    <w:rsid w:val="00EB798D"/>
    <w:rsid w:val="00EC07D9"/>
    <w:rsid w:val="00EC1288"/>
    <w:rsid w:val="00EC2578"/>
    <w:rsid w:val="00EC27E0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7A84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2ABF"/>
    <w:rsid w:val="00F034E3"/>
    <w:rsid w:val="00F04D8D"/>
    <w:rsid w:val="00F05240"/>
    <w:rsid w:val="00F05676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4AC"/>
    <w:rsid w:val="00F4277B"/>
    <w:rsid w:val="00F44B7D"/>
    <w:rsid w:val="00F47124"/>
    <w:rsid w:val="00F4782A"/>
    <w:rsid w:val="00F503F3"/>
    <w:rsid w:val="00F5088E"/>
    <w:rsid w:val="00F50B19"/>
    <w:rsid w:val="00F50B78"/>
    <w:rsid w:val="00F51269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58E4"/>
    <w:rsid w:val="00F55CA6"/>
    <w:rsid w:val="00F57228"/>
    <w:rsid w:val="00F572BB"/>
    <w:rsid w:val="00F60705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52C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5A9F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7A7273"/>
  <w15:docId w15:val="{10BE0AAA-17DA-4EE0-B261-F58037C1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uiPriority w:val="3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Заголовок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DC3490A1FDA079BCDB477E2991D092990E2A9D912A9C24F3F1F89695zCP6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CDC3490A1FDA079BCDB477E2991D092990F2A96942A9C24F3F1F89695C6DD236F4C50315B054036z5PF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10</Pages>
  <Words>5677</Words>
  <Characters>32361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Gorbyleva Larisa</cp:lastModifiedBy>
  <cp:revision>2</cp:revision>
  <cp:lastPrinted>2023-11-28T15:42:00Z</cp:lastPrinted>
  <dcterms:created xsi:type="dcterms:W3CDTF">2024-01-04T14:04:00Z</dcterms:created>
  <dcterms:modified xsi:type="dcterms:W3CDTF">2024-01-04T14:04:00Z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