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1A2DAF" w:rsidRDefault="0085764D" w:rsidP="00F84A4D">
            <w:pPr>
              <w:rPr>
                <w:sz w:val="12"/>
                <w:szCs w:val="12"/>
                <w:lang w:val="en-US"/>
              </w:rPr>
            </w:pPr>
            <w:bookmarkStart w:id="0" w:name="_GoBack"/>
            <w:bookmarkEnd w:id="0"/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3E4326" w:rsidP="00E006BE">
            <w:pPr>
              <w:jc w:val="center"/>
            </w:pPr>
            <w:r>
              <w:t>20.12.2023 г.</w:t>
            </w:r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Pr="00806756" w:rsidRDefault="00806756" w:rsidP="00E20A3C">
            <w:pPr>
              <w:tabs>
                <w:tab w:val="center" w:pos="2160"/>
              </w:tabs>
              <w:ind w:left="-108"/>
              <w:jc w:val="center"/>
              <w:rPr>
                <w:lang w:val="en-US"/>
              </w:rPr>
            </w:pPr>
            <w:r>
              <w:rPr>
                <w:lang w:val="en-US"/>
              </w:rPr>
              <w:t>58/63</w:t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6229AD">
        <w:trPr>
          <w:trHeight w:val="1520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85764D" w:rsidRPr="00252D0D" w:rsidRDefault="00E67FBA" w:rsidP="00CE5235">
            <w:pPr>
              <w:jc w:val="center"/>
            </w:pPr>
            <w:r w:rsidRPr="00E67FBA">
              <w:rPr>
                <w:noProof/>
                <w:szCs w:val="24"/>
              </w:rPr>
              <w:t>Об установлении ОБЩЕСТВУ С ОГРАНИЧЕННОЙ ОТВЕТСТВЕННОСТЬЮ «АВТОЗАВОДСКАЯ ТЭЦ» (ИНН 5256049357), г. Нижний Новгород, тарифов на горячую воду, поставляемую потребителям г. Нижнего Новгорода с использованием закрытой системы горячего водоснабжения</w:t>
            </w:r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597FBC" w:rsidRDefault="00597FBC" w:rsidP="00DD7107">
      <w:pPr>
        <w:pStyle w:val="ac"/>
        <w:jc w:val="center"/>
      </w:pPr>
    </w:p>
    <w:p w:rsidR="00CC7509" w:rsidRPr="00BD712D" w:rsidRDefault="00CC7509" w:rsidP="00CC750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</w:p>
    <w:p w:rsidR="00806756" w:rsidRPr="00BD712D" w:rsidRDefault="00806756" w:rsidP="00CC750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</w:p>
    <w:p w:rsidR="00CC7509" w:rsidRPr="0055615A" w:rsidRDefault="00CC7509" w:rsidP="00CC7509">
      <w:pPr>
        <w:spacing w:line="276" w:lineRule="auto"/>
        <w:ind w:firstLine="709"/>
        <w:jc w:val="both"/>
        <w:rPr>
          <w:szCs w:val="28"/>
        </w:rPr>
      </w:pPr>
      <w:r w:rsidRPr="0055615A">
        <w:rPr>
          <w:rFonts w:eastAsia="Calibri"/>
          <w:szCs w:val="28"/>
          <w:lang w:eastAsia="en-US"/>
        </w:rPr>
        <w:t>В соответствии с Федеральным законом от 7 декабря 2011 г. № 416-ФЗ                    «О водоснабжении и водоотведении», постановлением Правительства Российской Федерации от 13 мая 2013 г. № 406 «О государственном регулировании тарифов в сфере водоснабжения и водоотведения»</w:t>
      </w:r>
      <w:r w:rsidR="003E5415">
        <w:rPr>
          <w:rFonts w:eastAsia="Calibri"/>
          <w:szCs w:val="28"/>
          <w:lang w:eastAsia="en-US"/>
        </w:rPr>
        <w:t xml:space="preserve"> </w:t>
      </w:r>
      <w:r w:rsidRPr="0055615A">
        <w:rPr>
          <w:rFonts w:eastAsia="Calibri"/>
          <w:szCs w:val="28"/>
          <w:lang w:eastAsia="en-US"/>
        </w:rPr>
        <w:t xml:space="preserve">и на основании рассмотрения необходимых обосновывающих материалов, представленных </w:t>
      </w:r>
      <w:r w:rsidRPr="0055615A">
        <w:rPr>
          <w:rFonts w:eastAsia="Calibri"/>
          <w:bCs/>
          <w:szCs w:val="28"/>
          <w:lang w:eastAsia="en-US"/>
        </w:rPr>
        <w:t xml:space="preserve">ОБЩЕСТВОМ С ОГРАНИЧЕННОЙ ОТВЕТСТВЕННОСТЬЮ «АВТОЗАВОДСКАЯ ТЭЦ» </w:t>
      </w:r>
      <w:r w:rsidRPr="0055615A">
        <w:rPr>
          <w:szCs w:val="28"/>
          <w:lang w:eastAsia="en-US"/>
        </w:rPr>
        <w:t xml:space="preserve">(ИНН </w:t>
      </w:r>
      <w:r w:rsidRPr="0055615A">
        <w:rPr>
          <w:szCs w:val="28"/>
        </w:rPr>
        <w:t>5256049357)</w:t>
      </w:r>
      <w:r w:rsidRPr="0055615A">
        <w:rPr>
          <w:szCs w:val="28"/>
          <w:lang w:eastAsia="en-US"/>
        </w:rPr>
        <w:t>,</w:t>
      </w:r>
      <w:r w:rsidRPr="0055615A">
        <w:rPr>
          <w:rFonts w:eastAsia="Calibri"/>
          <w:bCs/>
          <w:szCs w:val="28"/>
          <w:lang w:eastAsia="en-US"/>
        </w:rPr>
        <w:t xml:space="preserve"> г. Нижний Новгород, </w:t>
      </w:r>
      <w:r w:rsidRPr="0055615A">
        <w:rPr>
          <w:rFonts w:eastAsia="Calibri"/>
          <w:szCs w:val="28"/>
          <w:lang w:eastAsia="en-US"/>
        </w:rPr>
        <w:t>экспертного заключения рег. </w:t>
      </w:r>
      <w:r w:rsidR="00597FBC">
        <w:rPr>
          <w:rFonts w:eastAsia="Calibri"/>
          <w:szCs w:val="28"/>
          <w:lang w:eastAsia="en-US"/>
        </w:rPr>
        <w:t xml:space="preserve">№ </w:t>
      </w:r>
      <w:r w:rsidR="00137AA4" w:rsidRPr="00492B68">
        <w:rPr>
          <w:szCs w:val="28"/>
        </w:rPr>
        <w:t>в-</w:t>
      </w:r>
      <w:r w:rsidR="006245A8">
        <w:rPr>
          <w:szCs w:val="28"/>
        </w:rPr>
        <w:t>1051</w:t>
      </w:r>
      <w:r w:rsidR="00137AA4">
        <w:rPr>
          <w:szCs w:val="28"/>
        </w:rPr>
        <w:t xml:space="preserve"> от </w:t>
      </w:r>
      <w:r w:rsidR="006245A8">
        <w:rPr>
          <w:szCs w:val="28"/>
        </w:rPr>
        <w:t xml:space="preserve">13 декабря </w:t>
      </w:r>
      <w:r w:rsidR="003E5415">
        <w:rPr>
          <w:szCs w:val="28"/>
        </w:rPr>
        <w:t>2023</w:t>
      </w:r>
      <w:r w:rsidRPr="00471AC1">
        <w:rPr>
          <w:rFonts w:eastAsia="Calibri"/>
          <w:szCs w:val="28"/>
          <w:lang w:eastAsia="en-US"/>
        </w:rPr>
        <w:t xml:space="preserve"> г.:</w:t>
      </w:r>
    </w:p>
    <w:p w:rsidR="003E5415" w:rsidRPr="003E5415" w:rsidRDefault="003E5415" w:rsidP="003E5415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3E5415">
        <w:rPr>
          <w:b/>
          <w:szCs w:val="24"/>
        </w:rPr>
        <w:t xml:space="preserve">1. </w:t>
      </w:r>
      <w:r w:rsidRPr="003E5415">
        <w:rPr>
          <w:szCs w:val="24"/>
        </w:rPr>
        <w:t>При установлении тарифов в сфере горячего водоснабжения</w:t>
      </w:r>
      <w:r w:rsidRPr="003E5415">
        <w:rPr>
          <w:szCs w:val="24"/>
        </w:rPr>
        <w:br/>
        <w:t xml:space="preserve">для </w:t>
      </w:r>
      <w:r w:rsidRPr="003E5415">
        <w:rPr>
          <w:noProof/>
          <w:szCs w:val="24"/>
        </w:rPr>
        <w:t>ОБЩЕСТВА С ОГРАНИЧЕННОЙ ОТВЕТСТВЕННОСТЬЮ «АВТОЗАВОДСКАЯ ТЭЦ» (ИНН 5256049357), г. Нижний Новгород,</w:t>
      </w:r>
      <w:r w:rsidRPr="003E5415">
        <w:rPr>
          <w:szCs w:val="24"/>
        </w:rPr>
        <w:t xml:space="preserve"> применять метод индексации.</w:t>
      </w:r>
    </w:p>
    <w:p w:rsidR="003E5415" w:rsidRPr="003E5415" w:rsidRDefault="003E5415" w:rsidP="003E5415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3E5415">
        <w:rPr>
          <w:b/>
          <w:szCs w:val="24"/>
        </w:rPr>
        <w:t>2.</w:t>
      </w:r>
      <w:r w:rsidRPr="003E5415">
        <w:rPr>
          <w:szCs w:val="24"/>
        </w:rPr>
        <w:t xml:space="preserve"> Установить </w:t>
      </w:r>
      <w:r w:rsidRPr="003E5415">
        <w:rPr>
          <w:noProof/>
          <w:szCs w:val="24"/>
        </w:rPr>
        <w:t>ОБЩЕСТВУ С ОГРАНИЧЕННОЙ ОТВЕТСТВЕННОСТЬЮ «АВТОЗАВОДСКАЯ ТЭЦ» (ИНН 5256049357), г. Нижний Новгород, тарифов на горячую воду</w:t>
      </w:r>
      <w:r w:rsidRPr="003E5415">
        <w:rPr>
          <w:szCs w:val="24"/>
        </w:rPr>
        <w:t xml:space="preserve">, </w:t>
      </w:r>
      <w:r w:rsidRPr="003E5415">
        <w:rPr>
          <w:b/>
          <w:bCs/>
          <w:szCs w:val="24"/>
        </w:rPr>
        <w:t xml:space="preserve">тарифы </w:t>
      </w:r>
      <w:r w:rsidRPr="003E5415">
        <w:rPr>
          <w:b/>
          <w:szCs w:val="24"/>
        </w:rPr>
        <w:t xml:space="preserve">на горячую воду, </w:t>
      </w:r>
      <w:r w:rsidRPr="003E5415">
        <w:rPr>
          <w:szCs w:val="24"/>
        </w:rPr>
        <w:t>поставляемую потребителям</w:t>
      </w:r>
      <w:r w:rsidRPr="003E5415">
        <w:rPr>
          <w:b/>
          <w:szCs w:val="24"/>
        </w:rPr>
        <w:t xml:space="preserve"> </w:t>
      </w:r>
      <w:r>
        <w:rPr>
          <w:b/>
          <w:szCs w:val="24"/>
        </w:rPr>
        <w:br/>
      </w:r>
      <w:r w:rsidRPr="003E5415">
        <w:rPr>
          <w:bCs/>
          <w:noProof/>
          <w:szCs w:val="24"/>
        </w:rPr>
        <w:t xml:space="preserve">г. Нижнего Новгорода </w:t>
      </w:r>
      <w:r w:rsidRPr="003E5415">
        <w:rPr>
          <w:b/>
          <w:szCs w:val="24"/>
        </w:rPr>
        <w:t>с использованием закрытой системы горячего водоснабжения</w:t>
      </w:r>
      <w:r w:rsidRPr="003E5415">
        <w:rPr>
          <w:szCs w:val="24"/>
        </w:rPr>
        <w:t>, в следующих размерах:</w:t>
      </w: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766"/>
        <w:gridCol w:w="1461"/>
        <w:gridCol w:w="2268"/>
        <w:gridCol w:w="2672"/>
      </w:tblGrid>
      <w:tr w:rsidR="003E5415" w:rsidRPr="004208F2" w:rsidTr="003E5415">
        <w:trPr>
          <w:trHeight w:val="513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3E5415" w:rsidRDefault="003E5415" w:rsidP="00BE496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E5415">
              <w:rPr>
                <w:rFonts w:eastAsia="Calibr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3E5415" w:rsidRDefault="003E5415" w:rsidP="00BE4963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3E5415">
              <w:rPr>
                <w:rFonts w:eastAsia="Calibri"/>
                <w:sz w:val="18"/>
                <w:szCs w:val="16"/>
                <w:lang w:eastAsia="en-US"/>
              </w:rPr>
              <w:t>Периоды регулирования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3E5415" w:rsidRDefault="003E5415" w:rsidP="00BE4963">
            <w:pPr>
              <w:jc w:val="center"/>
              <w:rPr>
                <w:rFonts w:eastAsia="Calibri"/>
                <w:sz w:val="18"/>
                <w:szCs w:val="16"/>
                <w:vertAlign w:val="superscript"/>
                <w:lang w:eastAsia="en-US"/>
              </w:rPr>
            </w:pPr>
            <w:r w:rsidRPr="003E5415">
              <w:rPr>
                <w:rFonts w:eastAsia="Calibri"/>
                <w:sz w:val="18"/>
                <w:szCs w:val="16"/>
                <w:lang w:eastAsia="en-US"/>
              </w:rPr>
              <w:t>Тариф на горячую воду, руб./ м</w:t>
            </w:r>
            <w:r w:rsidRPr="003E5415">
              <w:rPr>
                <w:rFonts w:eastAsia="Calibri"/>
                <w:sz w:val="18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jc w:val="center"/>
              <w:rPr>
                <w:rFonts w:eastAsia="Calibri"/>
                <w:sz w:val="18"/>
                <w:szCs w:val="16"/>
                <w:vertAlign w:val="superscript"/>
                <w:lang w:eastAsia="en-US"/>
              </w:rPr>
            </w:pPr>
            <w:r w:rsidRPr="003E5415">
              <w:rPr>
                <w:sz w:val="18"/>
                <w:szCs w:val="16"/>
              </w:rPr>
              <w:t>Компонент на холодную воду (одноставочный), руб./м</w:t>
            </w:r>
            <w:r w:rsidRPr="003E5415">
              <w:rPr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3E5415" w:rsidRDefault="003E5415" w:rsidP="00BE4963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3E5415">
              <w:rPr>
                <w:rFonts w:eastAsia="Calibri"/>
                <w:sz w:val="18"/>
                <w:szCs w:val="16"/>
                <w:lang w:eastAsia="en-US"/>
              </w:rPr>
              <w:t xml:space="preserve">Компонент на тепловую энергию (одноставочный), руб./Гкал </w:t>
            </w:r>
          </w:p>
        </w:tc>
      </w:tr>
      <w:tr w:rsidR="003E5415" w:rsidRPr="004208F2" w:rsidTr="003E5415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4208F2" w:rsidRDefault="003E5415" w:rsidP="00BE4963">
            <w:pPr>
              <w:jc w:val="center"/>
              <w:rPr>
                <w:rFonts w:eastAsia="Calibri"/>
                <w:b/>
                <w:bCs/>
                <w:sz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lang w:eastAsia="en-US"/>
              </w:rPr>
              <w:t>1</w:t>
            </w:r>
            <w:r w:rsidRPr="004208F2">
              <w:rPr>
                <w:rFonts w:eastAsia="Calibri"/>
                <w:b/>
                <w:bCs/>
                <w:sz w:val="16"/>
                <w:lang w:eastAsia="en-US"/>
              </w:rPr>
              <w:t>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rPr>
                <w:sz w:val="19"/>
                <w:szCs w:val="19"/>
              </w:rPr>
            </w:pPr>
            <w:r w:rsidRPr="003E5415">
              <w:rPr>
                <w:sz w:val="19"/>
                <w:szCs w:val="19"/>
              </w:rPr>
              <w:t>С 1 января по 30 июня 2024 г.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jc w:val="center"/>
              <w:rPr>
                <w:sz w:val="19"/>
                <w:szCs w:val="19"/>
              </w:rPr>
            </w:pPr>
            <w:r w:rsidRPr="003E5415">
              <w:rPr>
                <w:sz w:val="19"/>
                <w:szCs w:val="19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BE4963" w:rsidP="00BE49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11,79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BE4963" w:rsidP="00BE49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2046,96</w:t>
            </w:r>
          </w:p>
        </w:tc>
      </w:tr>
      <w:tr w:rsidR="003E5415" w:rsidRPr="004208F2" w:rsidTr="003E5415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4208F2" w:rsidRDefault="003E5415" w:rsidP="00BE4963">
            <w:pPr>
              <w:jc w:val="center"/>
              <w:rPr>
                <w:rFonts w:eastAsia="Calibri"/>
                <w:b/>
                <w:bCs/>
                <w:sz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lang w:eastAsia="en-US"/>
              </w:rPr>
              <w:t>2</w:t>
            </w:r>
            <w:r w:rsidRPr="004208F2">
              <w:rPr>
                <w:rFonts w:eastAsia="Calibri"/>
                <w:b/>
                <w:bCs/>
                <w:sz w:val="16"/>
                <w:lang w:eastAsia="en-US"/>
              </w:rPr>
              <w:t>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rPr>
                <w:sz w:val="19"/>
                <w:szCs w:val="19"/>
              </w:rPr>
            </w:pPr>
            <w:r w:rsidRPr="003E5415">
              <w:rPr>
                <w:sz w:val="19"/>
                <w:szCs w:val="19"/>
              </w:rPr>
              <w:t>С 1 июля по 31 декабря 2024 г.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jc w:val="center"/>
              <w:rPr>
                <w:sz w:val="19"/>
                <w:szCs w:val="19"/>
              </w:rPr>
            </w:pPr>
            <w:r w:rsidRPr="003E5415">
              <w:rPr>
                <w:sz w:val="19"/>
                <w:szCs w:val="19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BE4963" w:rsidP="00BE49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12,95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BE4963" w:rsidP="00BE49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2247,56</w:t>
            </w:r>
          </w:p>
        </w:tc>
      </w:tr>
      <w:tr w:rsidR="003E5415" w:rsidRPr="004208F2" w:rsidTr="003E5415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4208F2" w:rsidRDefault="003E5415" w:rsidP="00BE4963">
            <w:pPr>
              <w:jc w:val="center"/>
              <w:rPr>
                <w:rFonts w:eastAsia="Calibri"/>
                <w:b/>
                <w:bCs/>
                <w:sz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lang w:eastAsia="en-US"/>
              </w:rPr>
              <w:t>3</w:t>
            </w:r>
            <w:r w:rsidRPr="004208F2">
              <w:rPr>
                <w:rFonts w:eastAsia="Calibri"/>
                <w:b/>
                <w:bCs/>
                <w:sz w:val="16"/>
                <w:lang w:eastAsia="en-US"/>
              </w:rPr>
              <w:t>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rPr>
                <w:sz w:val="19"/>
                <w:szCs w:val="19"/>
              </w:rPr>
            </w:pPr>
            <w:r w:rsidRPr="003E5415">
              <w:rPr>
                <w:sz w:val="19"/>
                <w:szCs w:val="19"/>
              </w:rPr>
              <w:t>С 1 января по 30 июня 2025 г.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jc w:val="center"/>
              <w:rPr>
                <w:sz w:val="19"/>
                <w:szCs w:val="19"/>
              </w:rPr>
            </w:pPr>
            <w:r w:rsidRPr="003E5415">
              <w:rPr>
                <w:sz w:val="19"/>
                <w:szCs w:val="19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BE4963" w:rsidP="00BE49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12,95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BE4963" w:rsidP="00BE49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2247,56</w:t>
            </w:r>
          </w:p>
        </w:tc>
      </w:tr>
      <w:tr w:rsidR="003E5415" w:rsidRPr="004208F2" w:rsidTr="003E5415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4208F2" w:rsidRDefault="003E5415" w:rsidP="00BE4963">
            <w:pPr>
              <w:jc w:val="center"/>
              <w:rPr>
                <w:rFonts w:eastAsia="Calibri"/>
                <w:b/>
                <w:bCs/>
                <w:sz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lang w:eastAsia="en-US"/>
              </w:rPr>
              <w:t>4</w:t>
            </w:r>
            <w:r w:rsidRPr="004208F2">
              <w:rPr>
                <w:rFonts w:eastAsia="Calibri"/>
                <w:b/>
                <w:bCs/>
                <w:sz w:val="16"/>
                <w:lang w:eastAsia="en-US"/>
              </w:rPr>
              <w:t>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rPr>
                <w:sz w:val="19"/>
                <w:szCs w:val="19"/>
              </w:rPr>
            </w:pPr>
            <w:r w:rsidRPr="003E5415">
              <w:rPr>
                <w:sz w:val="19"/>
                <w:szCs w:val="19"/>
              </w:rPr>
              <w:t>С 1 июля по 31 декабря 2025 г.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jc w:val="center"/>
              <w:rPr>
                <w:sz w:val="19"/>
                <w:szCs w:val="19"/>
              </w:rPr>
            </w:pPr>
            <w:r w:rsidRPr="003E5415">
              <w:rPr>
                <w:sz w:val="19"/>
                <w:szCs w:val="19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BE4963" w:rsidP="00BE49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13,68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BE4963" w:rsidP="00BE49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2375,67</w:t>
            </w:r>
          </w:p>
        </w:tc>
      </w:tr>
      <w:tr w:rsidR="003E5415" w:rsidRPr="004208F2" w:rsidTr="003E5415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4208F2" w:rsidRDefault="003E5415" w:rsidP="00BE4963">
            <w:pPr>
              <w:jc w:val="center"/>
              <w:rPr>
                <w:rFonts w:eastAsia="Calibri"/>
                <w:b/>
                <w:bCs/>
                <w:sz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lang w:eastAsia="en-US"/>
              </w:rPr>
              <w:t>5</w:t>
            </w:r>
            <w:r w:rsidRPr="004208F2">
              <w:rPr>
                <w:rFonts w:eastAsia="Calibri"/>
                <w:b/>
                <w:bCs/>
                <w:sz w:val="16"/>
                <w:lang w:eastAsia="en-US"/>
              </w:rPr>
              <w:t>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rPr>
                <w:sz w:val="19"/>
                <w:szCs w:val="19"/>
              </w:rPr>
            </w:pPr>
            <w:r w:rsidRPr="003E5415">
              <w:rPr>
                <w:sz w:val="19"/>
                <w:szCs w:val="19"/>
              </w:rPr>
              <w:t>С 1 января по 30 июня 2026 г.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jc w:val="center"/>
              <w:rPr>
                <w:sz w:val="19"/>
                <w:szCs w:val="19"/>
              </w:rPr>
            </w:pPr>
            <w:r w:rsidRPr="003E5415">
              <w:rPr>
                <w:sz w:val="19"/>
                <w:szCs w:val="19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BE4963" w:rsidP="00BE49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13,68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BE4963" w:rsidP="00BE49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2375,67</w:t>
            </w:r>
          </w:p>
        </w:tc>
      </w:tr>
      <w:tr w:rsidR="003E5415" w:rsidRPr="004208F2" w:rsidTr="003E5415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4208F2" w:rsidRDefault="003E5415" w:rsidP="00BE4963">
            <w:pPr>
              <w:jc w:val="center"/>
              <w:rPr>
                <w:rFonts w:eastAsia="Calibri"/>
                <w:b/>
                <w:bCs/>
                <w:sz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lang w:eastAsia="en-US"/>
              </w:rPr>
              <w:t>6</w:t>
            </w:r>
            <w:r w:rsidRPr="004208F2">
              <w:rPr>
                <w:rFonts w:eastAsia="Calibri"/>
                <w:b/>
                <w:bCs/>
                <w:sz w:val="16"/>
                <w:lang w:eastAsia="en-US"/>
              </w:rPr>
              <w:t>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rPr>
                <w:sz w:val="19"/>
                <w:szCs w:val="19"/>
              </w:rPr>
            </w:pPr>
            <w:r w:rsidRPr="003E5415">
              <w:rPr>
                <w:sz w:val="19"/>
                <w:szCs w:val="19"/>
              </w:rPr>
              <w:t>С 1 июля по 31 декабря 2026 г.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jc w:val="center"/>
              <w:rPr>
                <w:sz w:val="19"/>
                <w:szCs w:val="19"/>
              </w:rPr>
            </w:pPr>
            <w:r w:rsidRPr="003E5415">
              <w:rPr>
                <w:sz w:val="19"/>
                <w:szCs w:val="19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BE4963" w:rsidP="00BE49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14,2</w:t>
            </w:r>
            <w:r w:rsidR="00BD712D">
              <w:rPr>
                <w:sz w:val="19"/>
                <w:szCs w:val="19"/>
              </w:rPr>
              <w:t>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BD712D" w:rsidRDefault="00BD712D" w:rsidP="00BE4963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2470</w:t>
            </w:r>
            <w:r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  <w:lang w:val="en-US"/>
              </w:rPr>
              <w:t>70</w:t>
            </w:r>
          </w:p>
        </w:tc>
      </w:tr>
      <w:tr w:rsidR="003E5415" w:rsidRPr="004208F2" w:rsidTr="003E5415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4208F2" w:rsidRDefault="003E5415" w:rsidP="00BE4963">
            <w:pPr>
              <w:jc w:val="center"/>
              <w:rPr>
                <w:rFonts w:eastAsia="Calibri"/>
                <w:b/>
                <w:bCs/>
                <w:sz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lang w:eastAsia="en-US"/>
              </w:rPr>
              <w:lastRenderedPageBreak/>
              <w:t>7</w:t>
            </w:r>
            <w:r w:rsidRPr="004208F2">
              <w:rPr>
                <w:rFonts w:eastAsia="Calibri"/>
                <w:b/>
                <w:bCs/>
                <w:sz w:val="16"/>
                <w:lang w:eastAsia="en-US"/>
              </w:rPr>
              <w:t>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rPr>
                <w:sz w:val="19"/>
                <w:szCs w:val="19"/>
              </w:rPr>
            </w:pPr>
            <w:r w:rsidRPr="003E5415">
              <w:rPr>
                <w:sz w:val="19"/>
                <w:szCs w:val="19"/>
              </w:rPr>
              <w:t>С 1 января по 30 июня 2027 г.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jc w:val="center"/>
              <w:rPr>
                <w:sz w:val="19"/>
                <w:szCs w:val="19"/>
              </w:rPr>
            </w:pPr>
            <w:r w:rsidRPr="003E5415">
              <w:rPr>
                <w:sz w:val="19"/>
                <w:szCs w:val="19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BE4963" w:rsidP="00BE49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14,2</w:t>
            </w:r>
            <w:r w:rsidR="00BD712D">
              <w:rPr>
                <w:sz w:val="19"/>
                <w:szCs w:val="19"/>
              </w:rPr>
              <w:t>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BD712D" w:rsidRDefault="00BD712D" w:rsidP="00BE4963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2470</w:t>
            </w:r>
            <w:r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  <w:lang w:val="en-US"/>
              </w:rPr>
              <w:t>70</w:t>
            </w:r>
          </w:p>
        </w:tc>
      </w:tr>
      <w:tr w:rsidR="003E5415" w:rsidRPr="004208F2" w:rsidTr="003E5415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4208F2" w:rsidRDefault="003E5415" w:rsidP="00BE4963">
            <w:pPr>
              <w:jc w:val="center"/>
              <w:rPr>
                <w:rFonts w:eastAsia="Calibri"/>
                <w:b/>
                <w:bCs/>
                <w:sz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lang w:eastAsia="en-US"/>
              </w:rPr>
              <w:t>8</w:t>
            </w:r>
            <w:r w:rsidRPr="004208F2">
              <w:rPr>
                <w:rFonts w:eastAsia="Calibri"/>
                <w:b/>
                <w:bCs/>
                <w:sz w:val="16"/>
                <w:lang w:eastAsia="en-US"/>
              </w:rPr>
              <w:t>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rPr>
                <w:sz w:val="19"/>
                <w:szCs w:val="19"/>
              </w:rPr>
            </w:pPr>
            <w:r w:rsidRPr="003E5415">
              <w:rPr>
                <w:sz w:val="19"/>
                <w:szCs w:val="19"/>
              </w:rPr>
              <w:t>С 1 июля по 31 декабря 2027 г.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jc w:val="center"/>
              <w:rPr>
                <w:sz w:val="19"/>
                <w:szCs w:val="19"/>
              </w:rPr>
            </w:pPr>
            <w:r w:rsidRPr="003E5415">
              <w:rPr>
                <w:sz w:val="19"/>
                <w:szCs w:val="19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BE4963" w:rsidP="00BE49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14,8</w:t>
            </w:r>
            <w:r w:rsidR="00BD712D">
              <w:rPr>
                <w:sz w:val="19"/>
                <w:szCs w:val="19"/>
              </w:rPr>
              <w:t>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BD712D" w:rsidP="00BE49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2569,53</w:t>
            </w:r>
          </w:p>
        </w:tc>
      </w:tr>
      <w:tr w:rsidR="003E5415" w:rsidRPr="004208F2" w:rsidTr="003E5415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4208F2" w:rsidRDefault="003E5415" w:rsidP="00BE4963">
            <w:pPr>
              <w:jc w:val="center"/>
              <w:rPr>
                <w:rFonts w:eastAsia="Calibri"/>
                <w:b/>
                <w:bCs/>
                <w:sz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lang w:eastAsia="en-US"/>
              </w:rPr>
              <w:t>9.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rPr>
                <w:sz w:val="19"/>
                <w:szCs w:val="19"/>
              </w:rPr>
            </w:pPr>
            <w:r w:rsidRPr="003E5415">
              <w:rPr>
                <w:sz w:val="19"/>
                <w:szCs w:val="19"/>
              </w:rPr>
              <w:t>С 1 января по 30 июня 2028 г.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jc w:val="center"/>
              <w:rPr>
                <w:sz w:val="19"/>
                <w:szCs w:val="19"/>
              </w:rPr>
            </w:pPr>
            <w:r w:rsidRPr="003E5415">
              <w:rPr>
                <w:sz w:val="19"/>
                <w:szCs w:val="19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BE4963" w:rsidP="00BE49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14,8</w:t>
            </w:r>
            <w:r w:rsidR="00BD712D">
              <w:rPr>
                <w:sz w:val="19"/>
                <w:szCs w:val="19"/>
              </w:rPr>
              <w:t>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BD712D" w:rsidP="00BE49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2569,53</w:t>
            </w:r>
          </w:p>
        </w:tc>
      </w:tr>
      <w:tr w:rsidR="003E5415" w:rsidRPr="004208F2" w:rsidTr="003E5415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4208F2" w:rsidRDefault="003E5415" w:rsidP="00BE4963">
            <w:pPr>
              <w:jc w:val="center"/>
              <w:rPr>
                <w:rFonts w:eastAsia="Calibri"/>
                <w:b/>
                <w:bCs/>
                <w:sz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lang w:eastAsia="en-US"/>
              </w:rPr>
              <w:t>10.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rPr>
                <w:sz w:val="19"/>
                <w:szCs w:val="19"/>
              </w:rPr>
            </w:pPr>
            <w:r w:rsidRPr="003E5415">
              <w:rPr>
                <w:sz w:val="19"/>
                <w:szCs w:val="19"/>
              </w:rPr>
              <w:t>С 1 июля по 31 декабря 2028 г.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jc w:val="center"/>
              <w:rPr>
                <w:sz w:val="19"/>
                <w:szCs w:val="19"/>
              </w:rPr>
            </w:pPr>
            <w:r w:rsidRPr="003E5415">
              <w:rPr>
                <w:sz w:val="19"/>
                <w:szCs w:val="19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BE4963" w:rsidP="00BE49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15,</w:t>
            </w:r>
            <w:r w:rsidR="00BD712D">
              <w:rPr>
                <w:sz w:val="19"/>
                <w:szCs w:val="19"/>
              </w:rPr>
              <w:t>39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BD712D" w:rsidP="00BE49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2672,30</w:t>
            </w:r>
          </w:p>
        </w:tc>
      </w:tr>
      <w:tr w:rsidR="003E5415" w:rsidRPr="004208F2" w:rsidTr="003E5415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4208F2" w:rsidRDefault="003E5415" w:rsidP="00BE4963">
            <w:pPr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9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3E5415">
              <w:rPr>
                <w:rFonts w:eastAsia="Calibri"/>
                <w:b/>
                <w:sz w:val="19"/>
                <w:szCs w:val="19"/>
                <w:lang w:eastAsia="en-US"/>
              </w:rPr>
              <w:t>Население (с учетом НДС)</w:t>
            </w:r>
          </w:p>
        </w:tc>
      </w:tr>
      <w:tr w:rsidR="003E5415" w:rsidRPr="004208F2" w:rsidTr="003E5415">
        <w:trPr>
          <w:jc w:val="center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4208F2" w:rsidRDefault="003E5415" w:rsidP="00BE4963">
            <w:pPr>
              <w:jc w:val="center"/>
              <w:rPr>
                <w:rFonts w:eastAsia="Calibri"/>
                <w:b/>
                <w:bCs/>
                <w:sz w:val="16"/>
                <w:lang w:eastAsia="en-US"/>
              </w:rPr>
            </w:pPr>
            <w:r w:rsidRPr="004208F2">
              <w:rPr>
                <w:rFonts w:eastAsia="Calibri"/>
                <w:b/>
                <w:bCs/>
                <w:sz w:val="16"/>
                <w:lang w:eastAsia="en-US"/>
              </w:rPr>
              <w:t>11.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3E5415" w:rsidRDefault="003E5415" w:rsidP="00BE4963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3E5415">
              <w:rPr>
                <w:rFonts w:eastAsia="Calibri"/>
                <w:sz w:val="19"/>
                <w:szCs w:val="19"/>
                <w:lang w:eastAsia="en-US"/>
              </w:rPr>
              <w:t>С 1 января по 30 июня 2024 г.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BE4963" w:rsidP="00BE4963">
            <w:pPr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152,89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jc w:val="center"/>
              <w:rPr>
                <w:sz w:val="19"/>
                <w:szCs w:val="19"/>
              </w:rPr>
            </w:pPr>
          </w:p>
        </w:tc>
      </w:tr>
      <w:tr w:rsidR="003E5415" w:rsidRPr="004208F2" w:rsidTr="003E5415">
        <w:trPr>
          <w:jc w:val="center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5" w:rsidRPr="004208F2" w:rsidRDefault="003E5415" w:rsidP="00BE4963">
            <w:pPr>
              <w:rPr>
                <w:rFonts w:eastAsia="Calibri"/>
                <w:bCs/>
                <w:sz w:val="16"/>
                <w:lang w:eastAsia="en-US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3E5415" w:rsidRDefault="003E5415" w:rsidP="00BE4963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3E5415">
              <w:rPr>
                <w:rFonts w:eastAsia="Calibri"/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3E5415" w:rsidP="00BE4963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BE4963" w:rsidP="00BE4963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14,15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BE4963" w:rsidP="00BE4963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2456,35</w:t>
            </w:r>
          </w:p>
        </w:tc>
      </w:tr>
      <w:tr w:rsidR="003E5415" w:rsidRPr="004208F2" w:rsidTr="003E5415">
        <w:trPr>
          <w:jc w:val="center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4208F2" w:rsidRDefault="003E5415" w:rsidP="00BE4963">
            <w:pPr>
              <w:jc w:val="center"/>
              <w:rPr>
                <w:rFonts w:eastAsia="Calibri"/>
                <w:b/>
                <w:sz w:val="16"/>
                <w:lang w:eastAsia="en-US"/>
              </w:rPr>
            </w:pPr>
            <w:r w:rsidRPr="004208F2">
              <w:rPr>
                <w:rFonts w:eastAsia="Calibri"/>
                <w:b/>
                <w:sz w:val="16"/>
                <w:lang w:eastAsia="en-US"/>
              </w:rPr>
              <w:t>12.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3E5415" w:rsidRDefault="003E5415" w:rsidP="00BE4963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3E5415">
              <w:rPr>
                <w:rFonts w:eastAsia="Calibri"/>
                <w:sz w:val="19"/>
                <w:szCs w:val="19"/>
                <w:lang w:eastAsia="en-US"/>
              </w:rPr>
              <w:t>С 1 июля по 31 декабря 2024 г.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BD712D" w:rsidP="00BE4963">
            <w:pPr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168,64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jc w:val="center"/>
              <w:rPr>
                <w:sz w:val="19"/>
                <w:szCs w:val="19"/>
              </w:rPr>
            </w:pPr>
          </w:p>
        </w:tc>
      </w:tr>
      <w:tr w:rsidR="003E5415" w:rsidRPr="004208F2" w:rsidTr="003E5415">
        <w:trPr>
          <w:jc w:val="center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5" w:rsidRPr="004208F2" w:rsidRDefault="003E5415" w:rsidP="00BE4963">
            <w:pPr>
              <w:rPr>
                <w:rFonts w:eastAsia="Calibri"/>
                <w:sz w:val="16"/>
                <w:szCs w:val="22"/>
                <w:lang w:eastAsia="en-US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3E5415" w:rsidRDefault="003E5415" w:rsidP="00BE4963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3E5415">
              <w:rPr>
                <w:rFonts w:eastAsia="Calibri"/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3E5415" w:rsidP="00BE4963">
            <w:pPr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BE4963" w:rsidP="00BE4963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15,54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BE4963" w:rsidP="00BE4963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2697,07</w:t>
            </w:r>
          </w:p>
        </w:tc>
      </w:tr>
      <w:tr w:rsidR="003E5415" w:rsidRPr="004208F2" w:rsidTr="003E5415">
        <w:trPr>
          <w:jc w:val="center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4208F2" w:rsidRDefault="003E5415" w:rsidP="00BE4963">
            <w:pPr>
              <w:jc w:val="center"/>
              <w:rPr>
                <w:rFonts w:eastAsia="Calibri"/>
                <w:b/>
                <w:bCs/>
                <w:sz w:val="16"/>
                <w:lang w:eastAsia="en-US"/>
              </w:rPr>
            </w:pPr>
            <w:r w:rsidRPr="004208F2">
              <w:rPr>
                <w:rFonts w:eastAsia="Calibri"/>
                <w:b/>
                <w:bCs/>
                <w:sz w:val="16"/>
                <w:lang w:eastAsia="en-US"/>
              </w:rPr>
              <w:t>13.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3E5415" w:rsidRDefault="003E5415" w:rsidP="00BE4963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3E5415">
              <w:rPr>
                <w:rFonts w:eastAsia="Calibri"/>
                <w:sz w:val="19"/>
                <w:szCs w:val="19"/>
                <w:lang w:eastAsia="en-US"/>
              </w:rPr>
              <w:t>С 1 января по 30 июня 2025 г.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001618" w:rsidP="00BE4963">
            <w:pPr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168,64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jc w:val="center"/>
              <w:rPr>
                <w:sz w:val="19"/>
                <w:szCs w:val="19"/>
              </w:rPr>
            </w:pPr>
          </w:p>
        </w:tc>
      </w:tr>
      <w:tr w:rsidR="003E5415" w:rsidRPr="004208F2" w:rsidTr="003E5415">
        <w:trPr>
          <w:jc w:val="center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5" w:rsidRPr="004208F2" w:rsidRDefault="003E5415" w:rsidP="00BE4963">
            <w:pPr>
              <w:rPr>
                <w:rFonts w:eastAsia="Calibri"/>
                <w:bCs/>
                <w:sz w:val="16"/>
                <w:lang w:eastAsia="en-US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3E5415" w:rsidRDefault="003E5415" w:rsidP="00BE4963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3E5415">
              <w:rPr>
                <w:rFonts w:eastAsia="Calibri"/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3E5415" w:rsidP="00BE4963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BE4963" w:rsidP="00BE4963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15,54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BE4963" w:rsidP="00BE4963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2697,07</w:t>
            </w:r>
          </w:p>
        </w:tc>
      </w:tr>
      <w:tr w:rsidR="003E5415" w:rsidRPr="004208F2" w:rsidTr="003E5415">
        <w:trPr>
          <w:jc w:val="center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4208F2" w:rsidRDefault="003E5415" w:rsidP="00BE4963">
            <w:pPr>
              <w:jc w:val="center"/>
              <w:rPr>
                <w:rFonts w:eastAsia="Calibri"/>
                <w:b/>
                <w:sz w:val="16"/>
                <w:lang w:eastAsia="en-US"/>
              </w:rPr>
            </w:pPr>
            <w:r w:rsidRPr="004208F2">
              <w:rPr>
                <w:rFonts w:eastAsia="Calibri"/>
                <w:b/>
                <w:sz w:val="16"/>
                <w:lang w:eastAsia="en-US"/>
              </w:rPr>
              <w:t>14.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3E5415" w:rsidRDefault="003E5415" w:rsidP="00BE4963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3E5415">
              <w:rPr>
                <w:rFonts w:eastAsia="Calibri"/>
                <w:sz w:val="19"/>
                <w:szCs w:val="19"/>
                <w:lang w:eastAsia="en-US"/>
              </w:rPr>
              <w:t>С 1 июля по 31 декабря 2025 г.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001618" w:rsidP="00BE4963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178,25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jc w:val="center"/>
              <w:rPr>
                <w:sz w:val="19"/>
                <w:szCs w:val="19"/>
              </w:rPr>
            </w:pPr>
          </w:p>
        </w:tc>
      </w:tr>
      <w:tr w:rsidR="003E5415" w:rsidRPr="004208F2" w:rsidTr="003E5415">
        <w:trPr>
          <w:jc w:val="center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5" w:rsidRPr="004208F2" w:rsidRDefault="003E5415" w:rsidP="00BE496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3E5415" w:rsidRDefault="003E5415" w:rsidP="00BE4963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3E5415">
              <w:rPr>
                <w:rFonts w:eastAsia="Calibri"/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3E5415" w:rsidP="00BE4963">
            <w:pPr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BE4963" w:rsidP="00BE4963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16,42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BE4963" w:rsidP="00BE4963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2850,80</w:t>
            </w:r>
          </w:p>
        </w:tc>
      </w:tr>
      <w:tr w:rsidR="003E5415" w:rsidRPr="004208F2" w:rsidTr="003E5415">
        <w:trPr>
          <w:jc w:val="center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4208F2" w:rsidRDefault="003E5415" w:rsidP="00BE4963">
            <w:pPr>
              <w:jc w:val="center"/>
              <w:rPr>
                <w:rFonts w:eastAsia="Calibri"/>
                <w:b/>
                <w:sz w:val="16"/>
                <w:lang w:eastAsia="en-US"/>
              </w:rPr>
            </w:pPr>
            <w:r w:rsidRPr="004208F2">
              <w:rPr>
                <w:rFonts w:eastAsia="Calibri"/>
                <w:b/>
                <w:sz w:val="16"/>
                <w:lang w:eastAsia="en-US"/>
              </w:rPr>
              <w:t>15.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3E5415" w:rsidRDefault="003E5415" w:rsidP="00BE4963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3E5415">
              <w:rPr>
                <w:sz w:val="19"/>
                <w:szCs w:val="19"/>
              </w:rPr>
              <w:t>С 1 января по 30 июня 2026 г.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001618" w:rsidP="00BE4963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178,25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jc w:val="center"/>
              <w:rPr>
                <w:sz w:val="19"/>
                <w:szCs w:val="19"/>
              </w:rPr>
            </w:pPr>
          </w:p>
        </w:tc>
      </w:tr>
      <w:tr w:rsidR="003E5415" w:rsidRPr="004208F2" w:rsidTr="003E5415">
        <w:trPr>
          <w:jc w:val="center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5" w:rsidRPr="004208F2" w:rsidRDefault="003E5415" w:rsidP="00BE496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3E5415" w:rsidRDefault="003E5415" w:rsidP="00BE4963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3E5415">
              <w:rPr>
                <w:rFonts w:eastAsia="Calibri"/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3E5415" w:rsidP="00BE4963">
            <w:pPr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BE4963" w:rsidP="00BE4963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16,42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BE4963" w:rsidP="00BE4963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2850,80</w:t>
            </w:r>
          </w:p>
        </w:tc>
      </w:tr>
      <w:tr w:rsidR="003E5415" w:rsidRPr="004208F2" w:rsidTr="003E5415">
        <w:trPr>
          <w:jc w:val="center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4208F2" w:rsidRDefault="003E5415" w:rsidP="00BE4963">
            <w:pPr>
              <w:jc w:val="center"/>
              <w:rPr>
                <w:rFonts w:eastAsia="Calibri"/>
                <w:b/>
                <w:sz w:val="16"/>
                <w:lang w:eastAsia="en-US"/>
              </w:rPr>
            </w:pPr>
            <w:r w:rsidRPr="004208F2">
              <w:rPr>
                <w:rFonts w:eastAsia="Calibri"/>
                <w:b/>
                <w:sz w:val="16"/>
                <w:lang w:eastAsia="en-US"/>
              </w:rPr>
              <w:t>16.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3E5415" w:rsidRDefault="003E5415" w:rsidP="00BE4963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3E5415">
              <w:rPr>
                <w:rFonts w:eastAsia="Calibri"/>
                <w:sz w:val="19"/>
                <w:szCs w:val="19"/>
                <w:lang w:eastAsia="en-US"/>
              </w:rPr>
              <w:t>С 1 июля по 31 декабря 2026 г.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001618" w:rsidP="00BE4963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185,38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jc w:val="center"/>
              <w:rPr>
                <w:sz w:val="19"/>
                <w:szCs w:val="19"/>
              </w:rPr>
            </w:pPr>
          </w:p>
        </w:tc>
      </w:tr>
      <w:tr w:rsidR="003E5415" w:rsidRPr="004208F2" w:rsidTr="003E5415">
        <w:trPr>
          <w:jc w:val="center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5" w:rsidRPr="004208F2" w:rsidRDefault="003E5415" w:rsidP="00BE496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3E5415" w:rsidRDefault="003E5415" w:rsidP="00BE4963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3E5415">
              <w:rPr>
                <w:rFonts w:eastAsia="Calibri"/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3E5415" w:rsidP="00BE4963">
            <w:pPr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D90141" w:rsidP="00BE4963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17,08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BE4963" w:rsidP="00BE4963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2964,84</w:t>
            </w:r>
          </w:p>
        </w:tc>
      </w:tr>
      <w:tr w:rsidR="003E5415" w:rsidRPr="004208F2" w:rsidTr="003E5415">
        <w:trPr>
          <w:jc w:val="center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4208F2" w:rsidRDefault="003E5415" w:rsidP="00BE4963">
            <w:pPr>
              <w:jc w:val="center"/>
              <w:rPr>
                <w:rFonts w:eastAsia="Calibri"/>
                <w:b/>
                <w:sz w:val="16"/>
                <w:lang w:eastAsia="en-US"/>
              </w:rPr>
            </w:pPr>
            <w:r w:rsidRPr="004208F2">
              <w:rPr>
                <w:rFonts w:eastAsia="Calibri"/>
                <w:b/>
                <w:sz w:val="16"/>
                <w:lang w:eastAsia="en-US"/>
              </w:rPr>
              <w:t>17.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3E5415" w:rsidRDefault="003E5415" w:rsidP="00BE4963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3E5415">
              <w:rPr>
                <w:sz w:val="19"/>
                <w:szCs w:val="19"/>
              </w:rPr>
              <w:t>С 1 января по 30 июня 2027 г.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001618" w:rsidP="00BE4963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185,38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jc w:val="center"/>
              <w:rPr>
                <w:sz w:val="19"/>
                <w:szCs w:val="19"/>
              </w:rPr>
            </w:pPr>
          </w:p>
        </w:tc>
      </w:tr>
      <w:tr w:rsidR="003E5415" w:rsidRPr="004208F2" w:rsidTr="003E5415">
        <w:trPr>
          <w:jc w:val="center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5" w:rsidRPr="004208F2" w:rsidRDefault="003E5415" w:rsidP="00BE496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3E5415" w:rsidRDefault="003E5415" w:rsidP="00BE4963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3E5415">
              <w:rPr>
                <w:rFonts w:eastAsia="Calibri"/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3E5415" w:rsidP="00BE4963">
            <w:pPr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D90141" w:rsidP="00BE4963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17,08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BE4963" w:rsidP="00BE4963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2964,84</w:t>
            </w:r>
          </w:p>
        </w:tc>
      </w:tr>
      <w:tr w:rsidR="003E5415" w:rsidRPr="004208F2" w:rsidTr="003E5415">
        <w:trPr>
          <w:jc w:val="center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4208F2" w:rsidRDefault="003E5415" w:rsidP="00BE4963">
            <w:pPr>
              <w:jc w:val="center"/>
              <w:rPr>
                <w:rFonts w:eastAsia="Calibri"/>
                <w:b/>
                <w:sz w:val="16"/>
                <w:lang w:eastAsia="en-US"/>
              </w:rPr>
            </w:pPr>
            <w:r w:rsidRPr="004208F2">
              <w:rPr>
                <w:rFonts w:eastAsia="Calibri"/>
                <w:b/>
                <w:sz w:val="16"/>
                <w:lang w:eastAsia="en-US"/>
              </w:rPr>
              <w:t>18.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3E5415" w:rsidRDefault="003E5415" w:rsidP="00BE4963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3E5415">
              <w:rPr>
                <w:rFonts w:eastAsia="Calibri"/>
                <w:sz w:val="19"/>
                <w:szCs w:val="19"/>
                <w:lang w:eastAsia="en-US"/>
              </w:rPr>
              <w:t>С 1 июля по 31 декабря 2027 г.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001618" w:rsidP="00BE4963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192,80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jc w:val="center"/>
              <w:rPr>
                <w:sz w:val="19"/>
                <w:szCs w:val="19"/>
              </w:rPr>
            </w:pPr>
          </w:p>
        </w:tc>
      </w:tr>
      <w:tr w:rsidR="003E5415" w:rsidRPr="004208F2" w:rsidTr="003E5415">
        <w:trPr>
          <w:jc w:val="center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5" w:rsidRPr="004208F2" w:rsidRDefault="003E5415" w:rsidP="00BE496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3E5415" w:rsidRDefault="003E5415" w:rsidP="00BE4963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3E5415">
              <w:rPr>
                <w:rFonts w:eastAsia="Calibri"/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3E5415" w:rsidP="00BE4963">
            <w:pPr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D90141" w:rsidP="00BE4963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17,76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BE4963" w:rsidP="00BE4963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3083,44</w:t>
            </w:r>
          </w:p>
        </w:tc>
      </w:tr>
      <w:tr w:rsidR="003E5415" w:rsidRPr="00923FCF" w:rsidTr="003E5415">
        <w:trPr>
          <w:jc w:val="center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4208F2" w:rsidRDefault="003E5415" w:rsidP="00BE4963">
            <w:pPr>
              <w:jc w:val="center"/>
              <w:rPr>
                <w:rFonts w:eastAsia="Calibri"/>
                <w:b/>
                <w:sz w:val="16"/>
                <w:lang w:eastAsia="en-US"/>
              </w:rPr>
            </w:pPr>
            <w:r>
              <w:rPr>
                <w:rFonts w:eastAsia="Calibri"/>
                <w:b/>
                <w:sz w:val="16"/>
                <w:lang w:eastAsia="en-US"/>
              </w:rPr>
              <w:t>19</w:t>
            </w:r>
            <w:r w:rsidRPr="004208F2">
              <w:rPr>
                <w:rFonts w:eastAsia="Calibri"/>
                <w:b/>
                <w:sz w:val="16"/>
                <w:lang w:eastAsia="en-US"/>
              </w:rPr>
              <w:t>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3E5415" w:rsidRDefault="003E5415" w:rsidP="00BE4963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3E5415">
              <w:rPr>
                <w:sz w:val="19"/>
                <w:szCs w:val="19"/>
              </w:rPr>
              <w:t>С 1 января по 30 июня 2028 г.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001618" w:rsidP="00BE4963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192,80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jc w:val="center"/>
              <w:rPr>
                <w:sz w:val="19"/>
                <w:szCs w:val="19"/>
              </w:rPr>
            </w:pPr>
          </w:p>
        </w:tc>
      </w:tr>
      <w:tr w:rsidR="003E5415" w:rsidRPr="00923FCF" w:rsidTr="003E5415">
        <w:trPr>
          <w:jc w:val="center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5" w:rsidRPr="004208F2" w:rsidRDefault="003E5415" w:rsidP="00BE496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3E5415" w:rsidRDefault="003E5415" w:rsidP="00BE4963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3E5415">
              <w:rPr>
                <w:rFonts w:eastAsia="Calibri"/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3E5415" w:rsidP="00BE4963">
            <w:pPr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D90141" w:rsidP="00BE4963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17,76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BE4963" w:rsidP="00BE4963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3083,44</w:t>
            </w:r>
          </w:p>
        </w:tc>
      </w:tr>
      <w:tr w:rsidR="003E5415" w:rsidRPr="00923FCF" w:rsidTr="003E5415">
        <w:trPr>
          <w:jc w:val="center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4208F2" w:rsidRDefault="003E5415" w:rsidP="00BE4963">
            <w:pPr>
              <w:jc w:val="center"/>
              <w:rPr>
                <w:rFonts w:eastAsia="Calibri"/>
                <w:b/>
                <w:sz w:val="16"/>
                <w:lang w:eastAsia="en-US"/>
              </w:rPr>
            </w:pPr>
            <w:r>
              <w:rPr>
                <w:rFonts w:eastAsia="Calibri"/>
                <w:b/>
                <w:sz w:val="16"/>
                <w:lang w:eastAsia="en-US"/>
              </w:rPr>
              <w:t>20</w:t>
            </w:r>
            <w:r w:rsidRPr="004208F2">
              <w:rPr>
                <w:rFonts w:eastAsia="Calibri"/>
                <w:b/>
                <w:sz w:val="16"/>
                <w:lang w:eastAsia="en-US"/>
              </w:rPr>
              <w:t>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3E5415" w:rsidRDefault="003E5415" w:rsidP="00BE4963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3E5415">
              <w:rPr>
                <w:rFonts w:eastAsia="Calibri"/>
                <w:sz w:val="19"/>
                <w:szCs w:val="19"/>
                <w:lang w:eastAsia="en-US"/>
              </w:rPr>
              <w:t>С 1 июля по 31 декабря 2028 г.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001618" w:rsidP="00BE4963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200,51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jc w:val="center"/>
              <w:rPr>
                <w:sz w:val="19"/>
                <w:szCs w:val="19"/>
              </w:rPr>
            </w:pPr>
          </w:p>
        </w:tc>
      </w:tr>
      <w:tr w:rsidR="003E5415" w:rsidRPr="00923FCF" w:rsidTr="003E5415">
        <w:trPr>
          <w:jc w:val="center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5" w:rsidRPr="004208F2" w:rsidRDefault="003E5415" w:rsidP="00BE496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3E5415" w:rsidRDefault="003E5415" w:rsidP="00BE4963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3E5415">
              <w:rPr>
                <w:rFonts w:eastAsia="Calibri"/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3E5415" w:rsidP="00BE4963">
            <w:pPr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D90141" w:rsidP="00BE4963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18,47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BE4963" w:rsidP="00BE4963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3206,7</w:t>
            </w:r>
            <w:r w:rsidR="00BD712D">
              <w:rPr>
                <w:rFonts w:eastAsia="Calibri"/>
                <w:sz w:val="19"/>
                <w:szCs w:val="19"/>
                <w:lang w:eastAsia="en-US"/>
              </w:rPr>
              <w:t>6</w:t>
            </w:r>
          </w:p>
        </w:tc>
      </w:tr>
    </w:tbl>
    <w:p w:rsidR="003E5415" w:rsidRPr="003E5415" w:rsidRDefault="003E5415" w:rsidP="003E5415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3E5415">
        <w:rPr>
          <w:b/>
          <w:szCs w:val="24"/>
        </w:rPr>
        <w:t>3.</w:t>
      </w:r>
      <w:r w:rsidRPr="003E5415">
        <w:rPr>
          <w:szCs w:val="24"/>
        </w:rPr>
        <w:t xml:space="preserve"> Установить </w:t>
      </w:r>
      <w:r w:rsidRPr="003E5415">
        <w:rPr>
          <w:noProof/>
          <w:szCs w:val="24"/>
        </w:rPr>
        <w:t>ОБЩЕСТВУ С ОГРАНИЧЕННОЙ ОТВЕТСТВЕННОСТЬЮ «АВТОЗАВОДСКАЯ ТЭЦ» (ИНН 5256049357), г. Нижний Новгород</w:t>
      </w:r>
      <w:r w:rsidRPr="003E5415">
        <w:rPr>
          <w:szCs w:val="24"/>
        </w:rPr>
        <w:t xml:space="preserve">, </w:t>
      </w:r>
      <w:r w:rsidRPr="003E5415">
        <w:rPr>
          <w:b/>
          <w:szCs w:val="24"/>
        </w:rPr>
        <w:t>тарифы на горячую воду</w:t>
      </w:r>
      <w:r w:rsidRPr="003E5415">
        <w:rPr>
          <w:szCs w:val="24"/>
        </w:rPr>
        <w:t xml:space="preserve">, поставляемую потребителям г. Нижнего Новгорода </w:t>
      </w:r>
      <w:r w:rsidRPr="003E5415">
        <w:rPr>
          <w:b/>
          <w:szCs w:val="24"/>
        </w:rPr>
        <w:t>с использованием закрытой системы горячего водоснабжения</w:t>
      </w:r>
      <w:r w:rsidRPr="003E5415">
        <w:rPr>
          <w:szCs w:val="24"/>
        </w:rPr>
        <w:t xml:space="preserve"> по схеме подключения от котельных ОБЩЕСТВА С ОГРАНИЧЕННОЙ ОТВЕТСТВЕННОСТЬЮ «ГЕНЕРАЦИЯ ТЕПЛА» (ИНН 5258103070), г. Нижний Новгород, и АКЦИОНЕРНОГО ОБЩЕСТВА «ЭНЕРГОСЕТЕВАЯ КОМПАНИЯ» (ИНН 5262054490), г. Нижний Новгород</w:t>
      </w:r>
      <w:r w:rsidRPr="003E5415">
        <w:rPr>
          <w:b/>
          <w:szCs w:val="24"/>
        </w:rPr>
        <w:t xml:space="preserve">, </w:t>
      </w:r>
      <w:r w:rsidRPr="003E5415">
        <w:rPr>
          <w:szCs w:val="24"/>
        </w:rPr>
        <w:t>в следующих размерах: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766"/>
        <w:gridCol w:w="1461"/>
        <w:gridCol w:w="2268"/>
        <w:gridCol w:w="2693"/>
      </w:tblGrid>
      <w:tr w:rsidR="003E5415" w:rsidRPr="003E5415" w:rsidTr="003E5415">
        <w:trPr>
          <w:trHeight w:val="513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3E5415" w:rsidRDefault="003E5415" w:rsidP="00BE496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E5415">
              <w:rPr>
                <w:rFonts w:eastAsia="Calibr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3E5415" w:rsidRDefault="003E5415" w:rsidP="00BE4963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3E5415">
              <w:rPr>
                <w:rFonts w:eastAsia="Calibri"/>
                <w:sz w:val="18"/>
                <w:szCs w:val="16"/>
                <w:lang w:eastAsia="en-US"/>
              </w:rPr>
              <w:t>Периоды регулирования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3E5415" w:rsidRDefault="003E5415" w:rsidP="00BE4963">
            <w:pPr>
              <w:jc w:val="center"/>
              <w:rPr>
                <w:rFonts w:eastAsia="Calibri"/>
                <w:sz w:val="18"/>
                <w:szCs w:val="16"/>
                <w:vertAlign w:val="superscript"/>
                <w:lang w:eastAsia="en-US"/>
              </w:rPr>
            </w:pPr>
            <w:r w:rsidRPr="003E5415">
              <w:rPr>
                <w:rFonts w:eastAsia="Calibri"/>
                <w:sz w:val="18"/>
                <w:szCs w:val="16"/>
                <w:lang w:eastAsia="en-US"/>
              </w:rPr>
              <w:t>Тариф на горячую воду, руб./ м</w:t>
            </w:r>
            <w:r w:rsidRPr="003E5415">
              <w:rPr>
                <w:rFonts w:eastAsia="Calibri"/>
                <w:sz w:val="18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jc w:val="center"/>
              <w:rPr>
                <w:rFonts w:eastAsia="Calibri"/>
                <w:sz w:val="18"/>
                <w:szCs w:val="16"/>
                <w:vertAlign w:val="superscript"/>
                <w:lang w:eastAsia="en-US"/>
              </w:rPr>
            </w:pPr>
            <w:r w:rsidRPr="003E5415">
              <w:rPr>
                <w:sz w:val="18"/>
                <w:szCs w:val="16"/>
              </w:rPr>
              <w:t>Компонент на холодную воду (одноставочный), руб./м</w:t>
            </w:r>
            <w:r w:rsidRPr="003E5415">
              <w:rPr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3E5415" w:rsidRDefault="003E5415" w:rsidP="00BE4963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3E5415">
              <w:rPr>
                <w:rFonts w:eastAsia="Calibri"/>
                <w:sz w:val="18"/>
                <w:szCs w:val="16"/>
                <w:lang w:eastAsia="en-US"/>
              </w:rPr>
              <w:t xml:space="preserve">Компонент на тепловую энергию (одноставочный), руб./Гкал </w:t>
            </w:r>
          </w:p>
        </w:tc>
      </w:tr>
      <w:tr w:rsidR="003E5415" w:rsidRPr="004208F2" w:rsidTr="003E5415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4208F2" w:rsidRDefault="003E5415" w:rsidP="00BE4963">
            <w:pPr>
              <w:jc w:val="center"/>
              <w:rPr>
                <w:rFonts w:eastAsia="Calibri"/>
                <w:b/>
                <w:bCs/>
                <w:sz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lang w:eastAsia="en-US"/>
              </w:rPr>
              <w:t>1</w:t>
            </w:r>
            <w:r w:rsidRPr="004208F2">
              <w:rPr>
                <w:rFonts w:eastAsia="Calibri"/>
                <w:b/>
                <w:bCs/>
                <w:sz w:val="16"/>
                <w:lang w:eastAsia="en-US"/>
              </w:rPr>
              <w:t>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rPr>
                <w:sz w:val="19"/>
                <w:szCs w:val="19"/>
              </w:rPr>
            </w:pPr>
            <w:r w:rsidRPr="003E5415">
              <w:rPr>
                <w:sz w:val="19"/>
                <w:szCs w:val="19"/>
              </w:rPr>
              <w:t>С 1 января по 30 июня 2024 г.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jc w:val="center"/>
              <w:rPr>
                <w:sz w:val="19"/>
                <w:szCs w:val="19"/>
              </w:rPr>
            </w:pPr>
            <w:r w:rsidRPr="003E5415">
              <w:rPr>
                <w:sz w:val="19"/>
                <w:szCs w:val="19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D90141" w:rsidP="00BE49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26,57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D90141" w:rsidP="00BE49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2363,98</w:t>
            </w:r>
          </w:p>
        </w:tc>
      </w:tr>
      <w:tr w:rsidR="003E5415" w:rsidRPr="004208F2" w:rsidTr="003E5415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4208F2" w:rsidRDefault="003E5415" w:rsidP="00BE4963">
            <w:pPr>
              <w:jc w:val="center"/>
              <w:rPr>
                <w:rFonts w:eastAsia="Calibri"/>
                <w:b/>
                <w:bCs/>
                <w:sz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lang w:eastAsia="en-US"/>
              </w:rPr>
              <w:t>2</w:t>
            </w:r>
            <w:r w:rsidRPr="004208F2">
              <w:rPr>
                <w:rFonts w:eastAsia="Calibri"/>
                <w:b/>
                <w:bCs/>
                <w:sz w:val="16"/>
                <w:lang w:eastAsia="en-US"/>
              </w:rPr>
              <w:t>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rPr>
                <w:sz w:val="19"/>
                <w:szCs w:val="19"/>
              </w:rPr>
            </w:pPr>
            <w:r w:rsidRPr="003E5415">
              <w:rPr>
                <w:sz w:val="19"/>
                <w:szCs w:val="19"/>
              </w:rPr>
              <w:t>С 1 июля по 31 декабря 2024 г.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jc w:val="center"/>
              <w:rPr>
                <w:sz w:val="19"/>
                <w:szCs w:val="19"/>
              </w:rPr>
            </w:pPr>
            <w:r w:rsidRPr="003E5415">
              <w:rPr>
                <w:sz w:val="19"/>
                <w:szCs w:val="19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D90141" w:rsidP="00BE49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29,17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D90141" w:rsidP="00BE49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2595,65</w:t>
            </w:r>
          </w:p>
        </w:tc>
      </w:tr>
      <w:tr w:rsidR="003E5415" w:rsidRPr="004208F2" w:rsidTr="003E5415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4208F2" w:rsidRDefault="003E5415" w:rsidP="00BE4963">
            <w:pPr>
              <w:jc w:val="center"/>
              <w:rPr>
                <w:rFonts w:eastAsia="Calibri"/>
                <w:b/>
                <w:bCs/>
                <w:sz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lang w:eastAsia="en-US"/>
              </w:rPr>
              <w:t>3</w:t>
            </w:r>
            <w:r w:rsidRPr="004208F2">
              <w:rPr>
                <w:rFonts w:eastAsia="Calibri"/>
                <w:b/>
                <w:bCs/>
                <w:sz w:val="16"/>
                <w:lang w:eastAsia="en-US"/>
              </w:rPr>
              <w:t>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rPr>
                <w:sz w:val="19"/>
                <w:szCs w:val="19"/>
              </w:rPr>
            </w:pPr>
            <w:r w:rsidRPr="003E5415">
              <w:rPr>
                <w:sz w:val="19"/>
                <w:szCs w:val="19"/>
              </w:rPr>
              <w:t>С 1 января по 30 июня 2025 г.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jc w:val="center"/>
              <w:rPr>
                <w:sz w:val="19"/>
                <w:szCs w:val="19"/>
              </w:rPr>
            </w:pPr>
            <w:r w:rsidRPr="003E5415">
              <w:rPr>
                <w:sz w:val="19"/>
                <w:szCs w:val="19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D90141" w:rsidP="00BE49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29,17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D90141" w:rsidP="00BE49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2595,65</w:t>
            </w:r>
          </w:p>
        </w:tc>
      </w:tr>
      <w:tr w:rsidR="003E5415" w:rsidRPr="004208F2" w:rsidTr="003E5415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4208F2" w:rsidRDefault="003E5415" w:rsidP="00BE4963">
            <w:pPr>
              <w:jc w:val="center"/>
              <w:rPr>
                <w:rFonts w:eastAsia="Calibri"/>
                <w:b/>
                <w:bCs/>
                <w:sz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lang w:eastAsia="en-US"/>
              </w:rPr>
              <w:t>4</w:t>
            </w:r>
            <w:r w:rsidRPr="004208F2">
              <w:rPr>
                <w:rFonts w:eastAsia="Calibri"/>
                <w:b/>
                <w:bCs/>
                <w:sz w:val="16"/>
                <w:lang w:eastAsia="en-US"/>
              </w:rPr>
              <w:t>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rPr>
                <w:sz w:val="19"/>
                <w:szCs w:val="19"/>
              </w:rPr>
            </w:pPr>
            <w:r w:rsidRPr="003E5415">
              <w:rPr>
                <w:sz w:val="19"/>
                <w:szCs w:val="19"/>
              </w:rPr>
              <w:t>С 1 июля по 31 декабря 2025 г.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jc w:val="center"/>
              <w:rPr>
                <w:sz w:val="19"/>
                <w:szCs w:val="19"/>
              </w:rPr>
            </w:pPr>
            <w:r w:rsidRPr="003E5415">
              <w:rPr>
                <w:sz w:val="19"/>
                <w:szCs w:val="19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D90141" w:rsidP="00BE49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30,83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D90141" w:rsidP="00BE49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2743,6</w:t>
            </w:r>
            <w:r w:rsidR="00001618">
              <w:rPr>
                <w:sz w:val="19"/>
                <w:szCs w:val="19"/>
              </w:rPr>
              <w:t>1</w:t>
            </w:r>
          </w:p>
        </w:tc>
      </w:tr>
      <w:tr w:rsidR="003E5415" w:rsidRPr="004208F2" w:rsidTr="003E5415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4208F2" w:rsidRDefault="003E5415" w:rsidP="00BE4963">
            <w:pPr>
              <w:jc w:val="center"/>
              <w:rPr>
                <w:rFonts w:eastAsia="Calibri"/>
                <w:b/>
                <w:bCs/>
                <w:sz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lang w:eastAsia="en-US"/>
              </w:rPr>
              <w:t>5</w:t>
            </w:r>
            <w:r w:rsidRPr="004208F2">
              <w:rPr>
                <w:rFonts w:eastAsia="Calibri"/>
                <w:b/>
                <w:bCs/>
                <w:sz w:val="16"/>
                <w:lang w:eastAsia="en-US"/>
              </w:rPr>
              <w:t>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rPr>
                <w:sz w:val="19"/>
                <w:szCs w:val="19"/>
              </w:rPr>
            </w:pPr>
            <w:r w:rsidRPr="003E5415">
              <w:rPr>
                <w:sz w:val="19"/>
                <w:szCs w:val="19"/>
              </w:rPr>
              <w:t>С 1 января по 30 июня 2026 г.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jc w:val="center"/>
              <w:rPr>
                <w:sz w:val="19"/>
                <w:szCs w:val="19"/>
              </w:rPr>
            </w:pPr>
            <w:r w:rsidRPr="003E5415">
              <w:rPr>
                <w:sz w:val="19"/>
                <w:szCs w:val="19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D90141" w:rsidP="00BE49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30,83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D90141" w:rsidP="00BE49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2743,6</w:t>
            </w:r>
            <w:r w:rsidR="00001618">
              <w:rPr>
                <w:sz w:val="19"/>
                <w:szCs w:val="19"/>
              </w:rPr>
              <w:t>1</w:t>
            </w:r>
          </w:p>
        </w:tc>
      </w:tr>
      <w:tr w:rsidR="003E5415" w:rsidRPr="004208F2" w:rsidTr="003E5415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4208F2" w:rsidRDefault="003E5415" w:rsidP="00BE4963">
            <w:pPr>
              <w:jc w:val="center"/>
              <w:rPr>
                <w:rFonts w:eastAsia="Calibri"/>
                <w:b/>
                <w:bCs/>
                <w:sz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lang w:eastAsia="en-US"/>
              </w:rPr>
              <w:t>6</w:t>
            </w:r>
            <w:r w:rsidRPr="004208F2">
              <w:rPr>
                <w:rFonts w:eastAsia="Calibri"/>
                <w:b/>
                <w:bCs/>
                <w:sz w:val="16"/>
                <w:lang w:eastAsia="en-US"/>
              </w:rPr>
              <w:t>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rPr>
                <w:sz w:val="19"/>
                <w:szCs w:val="19"/>
              </w:rPr>
            </w:pPr>
            <w:r w:rsidRPr="003E5415">
              <w:rPr>
                <w:sz w:val="19"/>
                <w:szCs w:val="19"/>
              </w:rPr>
              <w:t>С 1 июля по 31 декабря 2026 г.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jc w:val="center"/>
              <w:rPr>
                <w:sz w:val="19"/>
                <w:szCs w:val="19"/>
              </w:rPr>
            </w:pPr>
            <w:r w:rsidRPr="003E5415">
              <w:rPr>
                <w:sz w:val="19"/>
                <w:szCs w:val="19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D90141" w:rsidP="00BE49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32,06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D90141" w:rsidP="00BE49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2853,3</w:t>
            </w:r>
            <w:r w:rsidR="00001618">
              <w:rPr>
                <w:sz w:val="19"/>
                <w:szCs w:val="19"/>
              </w:rPr>
              <w:t>5</w:t>
            </w:r>
          </w:p>
        </w:tc>
      </w:tr>
      <w:tr w:rsidR="003E5415" w:rsidRPr="004208F2" w:rsidTr="003E5415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4208F2" w:rsidRDefault="003E5415" w:rsidP="00BE4963">
            <w:pPr>
              <w:jc w:val="center"/>
              <w:rPr>
                <w:rFonts w:eastAsia="Calibri"/>
                <w:b/>
                <w:bCs/>
                <w:sz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lang w:eastAsia="en-US"/>
              </w:rPr>
              <w:t>7</w:t>
            </w:r>
            <w:r w:rsidRPr="004208F2">
              <w:rPr>
                <w:rFonts w:eastAsia="Calibri"/>
                <w:b/>
                <w:bCs/>
                <w:sz w:val="16"/>
                <w:lang w:eastAsia="en-US"/>
              </w:rPr>
              <w:t>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rPr>
                <w:sz w:val="19"/>
                <w:szCs w:val="19"/>
              </w:rPr>
            </w:pPr>
            <w:r w:rsidRPr="003E5415">
              <w:rPr>
                <w:sz w:val="19"/>
                <w:szCs w:val="19"/>
              </w:rPr>
              <w:t>С 1 января по 30 июня 2027 г.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jc w:val="center"/>
              <w:rPr>
                <w:sz w:val="19"/>
                <w:szCs w:val="19"/>
              </w:rPr>
            </w:pPr>
            <w:r w:rsidRPr="003E5415">
              <w:rPr>
                <w:sz w:val="19"/>
                <w:szCs w:val="19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D90141" w:rsidP="00BE49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32,06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D90141" w:rsidP="00BE49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2853,3</w:t>
            </w:r>
            <w:r w:rsidR="00001618">
              <w:rPr>
                <w:sz w:val="19"/>
                <w:szCs w:val="19"/>
              </w:rPr>
              <w:t>5</w:t>
            </w:r>
          </w:p>
        </w:tc>
      </w:tr>
      <w:tr w:rsidR="003E5415" w:rsidRPr="004208F2" w:rsidTr="003E5415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4208F2" w:rsidRDefault="003E5415" w:rsidP="00BE4963">
            <w:pPr>
              <w:jc w:val="center"/>
              <w:rPr>
                <w:rFonts w:eastAsia="Calibri"/>
                <w:b/>
                <w:bCs/>
                <w:sz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lang w:eastAsia="en-US"/>
              </w:rPr>
              <w:t>8</w:t>
            </w:r>
            <w:r w:rsidRPr="004208F2">
              <w:rPr>
                <w:rFonts w:eastAsia="Calibri"/>
                <w:b/>
                <w:bCs/>
                <w:sz w:val="16"/>
                <w:lang w:eastAsia="en-US"/>
              </w:rPr>
              <w:t>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rPr>
                <w:sz w:val="19"/>
                <w:szCs w:val="19"/>
              </w:rPr>
            </w:pPr>
            <w:r w:rsidRPr="003E5415">
              <w:rPr>
                <w:sz w:val="19"/>
                <w:szCs w:val="19"/>
              </w:rPr>
              <w:t>С 1 июля по 31 декабря 2027 г.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jc w:val="center"/>
              <w:rPr>
                <w:sz w:val="19"/>
                <w:szCs w:val="19"/>
              </w:rPr>
            </w:pPr>
            <w:r w:rsidRPr="003E5415">
              <w:rPr>
                <w:sz w:val="19"/>
                <w:szCs w:val="19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D90141" w:rsidP="00BE49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33,38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D90141" w:rsidP="00BE49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2967,4</w:t>
            </w:r>
            <w:r w:rsidR="00001618">
              <w:rPr>
                <w:sz w:val="19"/>
                <w:szCs w:val="19"/>
              </w:rPr>
              <w:t>8</w:t>
            </w:r>
          </w:p>
        </w:tc>
      </w:tr>
      <w:tr w:rsidR="003E5415" w:rsidRPr="004208F2" w:rsidTr="003E5415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4208F2" w:rsidRDefault="003E5415" w:rsidP="00BE4963">
            <w:pPr>
              <w:jc w:val="center"/>
              <w:rPr>
                <w:rFonts w:eastAsia="Calibri"/>
                <w:b/>
                <w:bCs/>
                <w:sz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lang w:eastAsia="en-US"/>
              </w:rPr>
              <w:t>9.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rPr>
                <w:sz w:val="19"/>
                <w:szCs w:val="19"/>
              </w:rPr>
            </w:pPr>
            <w:r w:rsidRPr="003E5415">
              <w:rPr>
                <w:sz w:val="19"/>
                <w:szCs w:val="19"/>
              </w:rPr>
              <w:t>С 1 января по 30 июня 2028 г.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jc w:val="center"/>
              <w:rPr>
                <w:sz w:val="19"/>
                <w:szCs w:val="19"/>
              </w:rPr>
            </w:pPr>
            <w:r w:rsidRPr="003E5415">
              <w:rPr>
                <w:sz w:val="19"/>
                <w:szCs w:val="19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D90141" w:rsidP="00BE49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33,38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D90141" w:rsidP="00BE49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2967,4</w:t>
            </w:r>
            <w:r w:rsidR="00001618">
              <w:rPr>
                <w:sz w:val="19"/>
                <w:szCs w:val="19"/>
              </w:rPr>
              <w:t>8</w:t>
            </w:r>
          </w:p>
        </w:tc>
      </w:tr>
      <w:tr w:rsidR="003E5415" w:rsidRPr="004208F2" w:rsidTr="003E5415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4208F2" w:rsidRDefault="003E5415" w:rsidP="00BE4963">
            <w:pPr>
              <w:jc w:val="center"/>
              <w:rPr>
                <w:rFonts w:eastAsia="Calibri"/>
                <w:b/>
                <w:bCs/>
                <w:sz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lang w:eastAsia="en-US"/>
              </w:rPr>
              <w:t>10.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rPr>
                <w:sz w:val="19"/>
                <w:szCs w:val="19"/>
              </w:rPr>
            </w:pPr>
            <w:r w:rsidRPr="003E5415">
              <w:rPr>
                <w:sz w:val="19"/>
                <w:szCs w:val="19"/>
              </w:rPr>
              <w:t>С 1 июля по 31 декабря 2028 г.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jc w:val="center"/>
              <w:rPr>
                <w:sz w:val="19"/>
                <w:szCs w:val="19"/>
              </w:rPr>
            </w:pPr>
            <w:r w:rsidRPr="003E5415">
              <w:rPr>
                <w:sz w:val="19"/>
                <w:szCs w:val="19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D90141" w:rsidP="00BE49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34,72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D90141" w:rsidP="00BE49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3086,17</w:t>
            </w:r>
          </w:p>
        </w:tc>
      </w:tr>
      <w:tr w:rsidR="003E5415" w:rsidRPr="004208F2" w:rsidTr="003E5415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4208F2" w:rsidRDefault="003E5415" w:rsidP="00BE4963">
            <w:pPr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9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3E5415">
              <w:rPr>
                <w:rFonts w:eastAsia="Calibri"/>
                <w:b/>
                <w:sz w:val="19"/>
                <w:szCs w:val="19"/>
                <w:lang w:eastAsia="en-US"/>
              </w:rPr>
              <w:t>Население (с учетом НДС)</w:t>
            </w:r>
          </w:p>
        </w:tc>
      </w:tr>
      <w:tr w:rsidR="003E5415" w:rsidRPr="004208F2" w:rsidTr="003E5415">
        <w:trPr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4208F2" w:rsidRDefault="003E5415" w:rsidP="00BE4963">
            <w:pPr>
              <w:jc w:val="center"/>
              <w:rPr>
                <w:rFonts w:eastAsia="Calibri"/>
                <w:b/>
                <w:bCs/>
                <w:sz w:val="16"/>
                <w:lang w:eastAsia="en-US"/>
              </w:rPr>
            </w:pPr>
            <w:r w:rsidRPr="004208F2">
              <w:rPr>
                <w:rFonts w:eastAsia="Calibri"/>
                <w:b/>
                <w:bCs/>
                <w:sz w:val="16"/>
                <w:lang w:eastAsia="en-US"/>
              </w:rPr>
              <w:t>11.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3E5415" w:rsidRDefault="003E5415" w:rsidP="00BE4963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3E5415">
              <w:rPr>
                <w:rFonts w:eastAsia="Calibri"/>
                <w:sz w:val="19"/>
                <w:szCs w:val="19"/>
                <w:lang w:eastAsia="en-US"/>
              </w:rPr>
              <w:t>С 1 января по 30 июня 2024 г.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D90141" w:rsidP="00BE4963">
            <w:pPr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182,08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jc w:val="center"/>
              <w:rPr>
                <w:sz w:val="19"/>
                <w:szCs w:val="19"/>
              </w:rPr>
            </w:pPr>
          </w:p>
        </w:tc>
      </w:tr>
      <w:tr w:rsidR="003E5415" w:rsidRPr="004208F2" w:rsidTr="003E5415">
        <w:trPr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5" w:rsidRPr="004208F2" w:rsidRDefault="003E5415" w:rsidP="00BE4963">
            <w:pPr>
              <w:rPr>
                <w:rFonts w:eastAsia="Calibri"/>
                <w:bCs/>
                <w:sz w:val="16"/>
                <w:lang w:eastAsia="en-US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3E5415" w:rsidRDefault="003E5415" w:rsidP="00BE4963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3E5415">
              <w:rPr>
                <w:rFonts w:eastAsia="Calibri"/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3E5415" w:rsidP="00BE4963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D90141" w:rsidP="00BE4963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31,88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D90141" w:rsidP="00BE4963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2836,78</w:t>
            </w:r>
          </w:p>
        </w:tc>
      </w:tr>
      <w:tr w:rsidR="003E5415" w:rsidRPr="004208F2" w:rsidTr="003E5415">
        <w:trPr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4208F2" w:rsidRDefault="003E5415" w:rsidP="00BE4963">
            <w:pPr>
              <w:jc w:val="center"/>
              <w:rPr>
                <w:rFonts w:eastAsia="Calibri"/>
                <w:b/>
                <w:sz w:val="16"/>
                <w:lang w:eastAsia="en-US"/>
              </w:rPr>
            </w:pPr>
            <w:r w:rsidRPr="004208F2">
              <w:rPr>
                <w:rFonts w:eastAsia="Calibri"/>
                <w:b/>
                <w:sz w:val="16"/>
                <w:lang w:eastAsia="en-US"/>
              </w:rPr>
              <w:t>12.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3E5415" w:rsidRDefault="003E5415" w:rsidP="00BE4963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3E5415">
              <w:rPr>
                <w:rFonts w:eastAsia="Calibri"/>
                <w:sz w:val="19"/>
                <w:szCs w:val="19"/>
                <w:lang w:eastAsia="en-US"/>
              </w:rPr>
              <w:t>С 1 июля по 31 декабря 2024 г.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001618" w:rsidP="00BE4963">
            <w:pPr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200,83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jc w:val="center"/>
              <w:rPr>
                <w:sz w:val="19"/>
                <w:szCs w:val="19"/>
              </w:rPr>
            </w:pPr>
          </w:p>
        </w:tc>
      </w:tr>
      <w:tr w:rsidR="003E5415" w:rsidRPr="004208F2" w:rsidTr="003E5415">
        <w:trPr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5" w:rsidRPr="004208F2" w:rsidRDefault="003E5415" w:rsidP="00BE4963">
            <w:pPr>
              <w:rPr>
                <w:rFonts w:eastAsia="Calibri"/>
                <w:sz w:val="16"/>
                <w:szCs w:val="22"/>
                <w:lang w:eastAsia="en-US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3E5415" w:rsidRDefault="003E5415" w:rsidP="00BE4963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3E5415">
              <w:rPr>
                <w:rFonts w:eastAsia="Calibri"/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3E5415" w:rsidP="00BE4963">
            <w:pPr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D90141" w:rsidP="00BE4963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35,00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D90141" w:rsidP="00BE4963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3114,78</w:t>
            </w:r>
          </w:p>
        </w:tc>
      </w:tr>
      <w:tr w:rsidR="003E5415" w:rsidRPr="004208F2" w:rsidTr="003E5415">
        <w:trPr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4208F2" w:rsidRDefault="003E5415" w:rsidP="00BE4963">
            <w:pPr>
              <w:jc w:val="center"/>
              <w:rPr>
                <w:rFonts w:eastAsia="Calibri"/>
                <w:b/>
                <w:bCs/>
                <w:sz w:val="16"/>
                <w:lang w:eastAsia="en-US"/>
              </w:rPr>
            </w:pPr>
            <w:r w:rsidRPr="004208F2">
              <w:rPr>
                <w:rFonts w:eastAsia="Calibri"/>
                <w:b/>
                <w:bCs/>
                <w:sz w:val="16"/>
                <w:lang w:eastAsia="en-US"/>
              </w:rPr>
              <w:t>13.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3E5415" w:rsidRDefault="003E5415" w:rsidP="00BE4963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3E5415">
              <w:rPr>
                <w:rFonts w:eastAsia="Calibri"/>
                <w:sz w:val="19"/>
                <w:szCs w:val="19"/>
                <w:lang w:eastAsia="en-US"/>
              </w:rPr>
              <w:t>С 1 января по 30 июня 2025 г.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001618" w:rsidP="00BE4963">
            <w:pPr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200,83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jc w:val="center"/>
              <w:rPr>
                <w:sz w:val="19"/>
                <w:szCs w:val="19"/>
              </w:rPr>
            </w:pPr>
          </w:p>
        </w:tc>
      </w:tr>
      <w:tr w:rsidR="003E5415" w:rsidRPr="004208F2" w:rsidTr="003E5415">
        <w:trPr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5" w:rsidRPr="004208F2" w:rsidRDefault="003E5415" w:rsidP="00BE4963">
            <w:pPr>
              <w:rPr>
                <w:rFonts w:eastAsia="Calibri"/>
                <w:bCs/>
                <w:sz w:val="16"/>
                <w:lang w:eastAsia="en-US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3E5415" w:rsidRDefault="003E5415" w:rsidP="00BE4963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3E5415">
              <w:rPr>
                <w:rFonts w:eastAsia="Calibri"/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3E5415" w:rsidP="00BE4963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D90141" w:rsidP="00BE4963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35,00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D90141" w:rsidP="00BE4963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3114,78</w:t>
            </w:r>
          </w:p>
        </w:tc>
      </w:tr>
      <w:tr w:rsidR="003E5415" w:rsidRPr="004208F2" w:rsidTr="003E5415">
        <w:trPr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4208F2" w:rsidRDefault="003E5415" w:rsidP="00BE4963">
            <w:pPr>
              <w:jc w:val="center"/>
              <w:rPr>
                <w:rFonts w:eastAsia="Calibri"/>
                <w:b/>
                <w:sz w:val="16"/>
                <w:lang w:eastAsia="en-US"/>
              </w:rPr>
            </w:pPr>
            <w:r w:rsidRPr="004208F2">
              <w:rPr>
                <w:rFonts w:eastAsia="Calibri"/>
                <w:b/>
                <w:sz w:val="16"/>
                <w:lang w:eastAsia="en-US"/>
              </w:rPr>
              <w:t>14.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3E5415" w:rsidRDefault="003E5415" w:rsidP="00BE4963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3E5415">
              <w:rPr>
                <w:rFonts w:eastAsia="Calibri"/>
                <w:sz w:val="19"/>
                <w:szCs w:val="19"/>
                <w:lang w:eastAsia="en-US"/>
              </w:rPr>
              <w:t>С 1 июля по 31 декабря 2025 г.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001618" w:rsidP="00BE4963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212,28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jc w:val="center"/>
              <w:rPr>
                <w:sz w:val="19"/>
                <w:szCs w:val="19"/>
              </w:rPr>
            </w:pPr>
          </w:p>
        </w:tc>
      </w:tr>
      <w:tr w:rsidR="003E5415" w:rsidRPr="004208F2" w:rsidTr="003E5415">
        <w:trPr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5" w:rsidRPr="004208F2" w:rsidRDefault="003E5415" w:rsidP="00BE496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3E5415" w:rsidRDefault="003E5415" w:rsidP="00BE4963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3E5415">
              <w:rPr>
                <w:rFonts w:eastAsia="Calibri"/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3E5415" w:rsidP="00BE4963">
            <w:pPr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D90141" w:rsidP="00BE4963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37,00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D90141" w:rsidP="00BE4963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3292,3</w:t>
            </w:r>
            <w:r w:rsidR="00001618">
              <w:rPr>
                <w:rFonts w:eastAsia="Calibri"/>
                <w:sz w:val="19"/>
                <w:szCs w:val="19"/>
                <w:lang w:eastAsia="en-US"/>
              </w:rPr>
              <w:t>3</w:t>
            </w:r>
          </w:p>
        </w:tc>
      </w:tr>
      <w:tr w:rsidR="003E5415" w:rsidRPr="004208F2" w:rsidTr="003E5415">
        <w:trPr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4208F2" w:rsidRDefault="003E5415" w:rsidP="00BE4963">
            <w:pPr>
              <w:jc w:val="center"/>
              <w:rPr>
                <w:rFonts w:eastAsia="Calibri"/>
                <w:b/>
                <w:sz w:val="16"/>
                <w:lang w:eastAsia="en-US"/>
              </w:rPr>
            </w:pPr>
            <w:r w:rsidRPr="004208F2">
              <w:rPr>
                <w:rFonts w:eastAsia="Calibri"/>
                <w:b/>
                <w:sz w:val="16"/>
                <w:lang w:eastAsia="en-US"/>
              </w:rPr>
              <w:t>15.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3E5415" w:rsidRDefault="003E5415" w:rsidP="00BE4963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3E5415">
              <w:rPr>
                <w:sz w:val="19"/>
                <w:szCs w:val="19"/>
              </w:rPr>
              <w:t>С 1 января по 30 июня 2026 г.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001618" w:rsidP="00BE4963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212,28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jc w:val="center"/>
              <w:rPr>
                <w:sz w:val="19"/>
                <w:szCs w:val="19"/>
              </w:rPr>
            </w:pPr>
          </w:p>
        </w:tc>
      </w:tr>
      <w:tr w:rsidR="003E5415" w:rsidRPr="004208F2" w:rsidTr="003E5415">
        <w:trPr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5" w:rsidRPr="004208F2" w:rsidRDefault="003E5415" w:rsidP="00BE496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3E5415" w:rsidRDefault="003E5415" w:rsidP="00BE4963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3E5415">
              <w:rPr>
                <w:rFonts w:eastAsia="Calibri"/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3E5415" w:rsidP="00BE4963">
            <w:pPr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D90141" w:rsidP="00BE4963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37,00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D90141" w:rsidP="00BE4963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3292,3</w:t>
            </w:r>
            <w:r w:rsidR="00001618">
              <w:rPr>
                <w:rFonts w:eastAsia="Calibri"/>
                <w:sz w:val="19"/>
                <w:szCs w:val="19"/>
                <w:lang w:eastAsia="en-US"/>
              </w:rPr>
              <w:t>3</w:t>
            </w:r>
          </w:p>
        </w:tc>
      </w:tr>
      <w:tr w:rsidR="003E5415" w:rsidRPr="004208F2" w:rsidTr="003E5415">
        <w:trPr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4208F2" w:rsidRDefault="003E5415" w:rsidP="00BE4963">
            <w:pPr>
              <w:jc w:val="center"/>
              <w:rPr>
                <w:rFonts w:eastAsia="Calibri"/>
                <w:b/>
                <w:sz w:val="16"/>
                <w:lang w:eastAsia="en-US"/>
              </w:rPr>
            </w:pPr>
            <w:r w:rsidRPr="004208F2">
              <w:rPr>
                <w:rFonts w:eastAsia="Calibri"/>
                <w:b/>
                <w:sz w:val="16"/>
                <w:lang w:eastAsia="en-US"/>
              </w:rPr>
              <w:t>16.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3E5415" w:rsidRDefault="003E5415" w:rsidP="00BE4963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3E5415">
              <w:rPr>
                <w:rFonts w:eastAsia="Calibri"/>
                <w:sz w:val="19"/>
                <w:szCs w:val="19"/>
                <w:lang w:eastAsia="en-US"/>
              </w:rPr>
              <w:t>С 1 июля по 31 декабря 2026 г.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001618" w:rsidP="00BE4963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220,77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jc w:val="center"/>
              <w:rPr>
                <w:sz w:val="19"/>
                <w:szCs w:val="19"/>
              </w:rPr>
            </w:pPr>
          </w:p>
        </w:tc>
      </w:tr>
      <w:tr w:rsidR="003E5415" w:rsidRPr="004208F2" w:rsidTr="003E5415">
        <w:trPr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5" w:rsidRPr="004208F2" w:rsidRDefault="003E5415" w:rsidP="00BE496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3E5415" w:rsidRDefault="003E5415" w:rsidP="00BE4963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3E5415">
              <w:rPr>
                <w:rFonts w:eastAsia="Calibri"/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3E5415" w:rsidP="00BE4963">
            <w:pPr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D90141" w:rsidP="00BE4963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38,47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D90141" w:rsidP="00BE4963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3424,0</w:t>
            </w:r>
            <w:r w:rsidR="00001618">
              <w:rPr>
                <w:rFonts w:eastAsia="Calibri"/>
                <w:sz w:val="19"/>
                <w:szCs w:val="19"/>
                <w:lang w:eastAsia="en-US"/>
              </w:rPr>
              <w:t>2</w:t>
            </w:r>
          </w:p>
        </w:tc>
      </w:tr>
      <w:tr w:rsidR="003E5415" w:rsidRPr="004208F2" w:rsidTr="003E5415">
        <w:trPr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4208F2" w:rsidRDefault="003E5415" w:rsidP="00BE4963">
            <w:pPr>
              <w:jc w:val="center"/>
              <w:rPr>
                <w:rFonts w:eastAsia="Calibri"/>
                <w:b/>
                <w:sz w:val="16"/>
                <w:lang w:eastAsia="en-US"/>
              </w:rPr>
            </w:pPr>
            <w:r w:rsidRPr="004208F2">
              <w:rPr>
                <w:rFonts w:eastAsia="Calibri"/>
                <w:b/>
                <w:sz w:val="16"/>
                <w:lang w:eastAsia="en-US"/>
              </w:rPr>
              <w:lastRenderedPageBreak/>
              <w:t>17.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3E5415" w:rsidRDefault="003E5415" w:rsidP="00BE4963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3E5415">
              <w:rPr>
                <w:sz w:val="19"/>
                <w:szCs w:val="19"/>
              </w:rPr>
              <w:t>С 1 января по 30 июня 2027 г.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001618" w:rsidP="00BE4963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220,77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jc w:val="center"/>
              <w:rPr>
                <w:sz w:val="19"/>
                <w:szCs w:val="19"/>
              </w:rPr>
            </w:pPr>
          </w:p>
        </w:tc>
      </w:tr>
      <w:tr w:rsidR="003E5415" w:rsidRPr="004208F2" w:rsidTr="003E5415">
        <w:trPr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5" w:rsidRPr="004208F2" w:rsidRDefault="003E5415" w:rsidP="00BE496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3E5415" w:rsidRDefault="003E5415" w:rsidP="00BE4963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3E5415">
              <w:rPr>
                <w:rFonts w:eastAsia="Calibri"/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3E5415" w:rsidP="00BE4963">
            <w:pPr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D90141" w:rsidP="00BE4963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38,47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D90141" w:rsidP="00BE4963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3424,0</w:t>
            </w:r>
            <w:r w:rsidR="00001618">
              <w:rPr>
                <w:rFonts w:eastAsia="Calibri"/>
                <w:sz w:val="19"/>
                <w:szCs w:val="19"/>
                <w:lang w:eastAsia="en-US"/>
              </w:rPr>
              <w:t>2</w:t>
            </w:r>
          </w:p>
        </w:tc>
      </w:tr>
      <w:tr w:rsidR="003E5415" w:rsidRPr="004208F2" w:rsidTr="003E5415">
        <w:trPr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4208F2" w:rsidRDefault="003E5415" w:rsidP="00BE4963">
            <w:pPr>
              <w:jc w:val="center"/>
              <w:rPr>
                <w:rFonts w:eastAsia="Calibri"/>
                <w:b/>
                <w:sz w:val="16"/>
                <w:lang w:eastAsia="en-US"/>
              </w:rPr>
            </w:pPr>
            <w:r w:rsidRPr="004208F2">
              <w:rPr>
                <w:rFonts w:eastAsia="Calibri"/>
                <w:b/>
                <w:sz w:val="16"/>
                <w:lang w:eastAsia="en-US"/>
              </w:rPr>
              <w:t>18.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3E5415" w:rsidRDefault="003E5415" w:rsidP="00BE4963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3E5415">
              <w:rPr>
                <w:rFonts w:eastAsia="Calibri"/>
                <w:sz w:val="19"/>
                <w:szCs w:val="19"/>
                <w:lang w:eastAsia="en-US"/>
              </w:rPr>
              <w:t>С 1 июля по 31 декабря 2027 г.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001618" w:rsidP="00BE4963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229,60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jc w:val="center"/>
              <w:rPr>
                <w:sz w:val="19"/>
                <w:szCs w:val="19"/>
              </w:rPr>
            </w:pPr>
          </w:p>
        </w:tc>
      </w:tr>
      <w:tr w:rsidR="003E5415" w:rsidRPr="004208F2" w:rsidTr="003E5415">
        <w:trPr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5" w:rsidRPr="004208F2" w:rsidRDefault="003E5415" w:rsidP="00BE496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3E5415" w:rsidRDefault="003E5415" w:rsidP="00BE4963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3E5415">
              <w:rPr>
                <w:rFonts w:eastAsia="Calibri"/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3E5415" w:rsidP="00BE4963">
            <w:pPr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D90141" w:rsidP="00BE4963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40,06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D90141" w:rsidP="00BE4963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3560,9</w:t>
            </w:r>
            <w:r w:rsidR="00001618">
              <w:rPr>
                <w:rFonts w:eastAsia="Calibri"/>
                <w:sz w:val="19"/>
                <w:szCs w:val="19"/>
                <w:lang w:eastAsia="en-US"/>
              </w:rPr>
              <w:t>8</w:t>
            </w:r>
          </w:p>
        </w:tc>
      </w:tr>
      <w:tr w:rsidR="003E5415" w:rsidRPr="00923FCF" w:rsidTr="003E5415">
        <w:trPr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4208F2" w:rsidRDefault="003E5415" w:rsidP="00BE4963">
            <w:pPr>
              <w:jc w:val="center"/>
              <w:rPr>
                <w:rFonts w:eastAsia="Calibri"/>
                <w:b/>
                <w:sz w:val="16"/>
                <w:lang w:eastAsia="en-US"/>
              </w:rPr>
            </w:pPr>
            <w:r>
              <w:rPr>
                <w:rFonts w:eastAsia="Calibri"/>
                <w:b/>
                <w:sz w:val="16"/>
                <w:lang w:eastAsia="en-US"/>
              </w:rPr>
              <w:t>19</w:t>
            </w:r>
            <w:r w:rsidRPr="004208F2">
              <w:rPr>
                <w:rFonts w:eastAsia="Calibri"/>
                <w:b/>
                <w:sz w:val="16"/>
                <w:lang w:eastAsia="en-US"/>
              </w:rPr>
              <w:t>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3E5415" w:rsidRDefault="003E5415" w:rsidP="00BE4963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3E5415">
              <w:rPr>
                <w:sz w:val="19"/>
                <w:szCs w:val="19"/>
              </w:rPr>
              <w:t>С 1 января по 30 июня 2028 г.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001618" w:rsidP="00BE4963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229,60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jc w:val="center"/>
              <w:rPr>
                <w:sz w:val="19"/>
                <w:szCs w:val="19"/>
              </w:rPr>
            </w:pPr>
          </w:p>
        </w:tc>
      </w:tr>
      <w:tr w:rsidR="003E5415" w:rsidRPr="00923FCF" w:rsidTr="003E5415">
        <w:trPr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5" w:rsidRPr="004208F2" w:rsidRDefault="003E5415" w:rsidP="00BE496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3E5415" w:rsidRDefault="003E5415" w:rsidP="00BE4963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3E5415">
              <w:rPr>
                <w:rFonts w:eastAsia="Calibri"/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3E5415" w:rsidP="00BE4963">
            <w:pPr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D90141" w:rsidP="00BE4963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40,06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D90141" w:rsidP="00BE4963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3560,9</w:t>
            </w:r>
            <w:r w:rsidR="00001618">
              <w:rPr>
                <w:rFonts w:eastAsia="Calibri"/>
                <w:sz w:val="19"/>
                <w:szCs w:val="19"/>
                <w:lang w:eastAsia="en-US"/>
              </w:rPr>
              <w:t>8</w:t>
            </w:r>
          </w:p>
        </w:tc>
      </w:tr>
      <w:tr w:rsidR="003E5415" w:rsidRPr="00923FCF" w:rsidTr="003E5415">
        <w:trPr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4208F2" w:rsidRDefault="003E5415" w:rsidP="00BE4963">
            <w:pPr>
              <w:jc w:val="center"/>
              <w:rPr>
                <w:rFonts w:eastAsia="Calibri"/>
                <w:b/>
                <w:sz w:val="16"/>
                <w:lang w:eastAsia="en-US"/>
              </w:rPr>
            </w:pPr>
            <w:r>
              <w:rPr>
                <w:rFonts w:eastAsia="Calibri"/>
                <w:b/>
                <w:sz w:val="16"/>
                <w:lang w:eastAsia="en-US"/>
              </w:rPr>
              <w:t>20</w:t>
            </w:r>
            <w:r w:rsidRPr="004208F2">
              <w:rPr>
                <w:rFonts w:eastAsia="Calibri"/>
                <w:b/>
                <w:sz w:val="16"/>
                <w:lang w:eastAsia="en-US"/>
              </w:rPr>
              <w:t>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3E5415" w:rsidRDefault="003E5415" w:rsidP="00BE4963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3E5415">
              <w:rPr>
                <w:rFonts w:eastAsia="Calibri"/>
                <w:sz w:val="19"/>
                <w:szCs w:val="19"/>
                <w:lang w:eastAsia="en-US"/>
              </w:rPr>
              <w:t>С 1 июля по 31 декабря 2028 г.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001618" w:rsidP="00BE4963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238,78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jc w:val="center"/>
              <w:rPr>
                <w:sz w:val="19"/>
                <w:szCs w:val="19"/>
              </w:rPr>
            </w:pPr>
          </w:p>
        </w:tc>
      </w:tr>
      <w:tr w:rsidR="003E5415" w:rsidRPr="00923FCF" w:rsidTr="003E5415">
        <w:trPr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5" w:rsidRPr="004208F2" w:rsidRDefault="003E5415" w:rsidP="00BE496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3E5415" w:rsidRDefault="003E5415" w:rsidP="00BE4963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3E5415">
              <w:rPr>
                <w:rFonts w:eastAsia="Calibri"/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3E5415" w:rsidRDefault="003E5415" w:rsidP="00BE4963">
            <w:pPr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D90141" w:rsidP="00BE4963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41,66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3E5415" w:rsidRDefault="00D90141" w:rsidP="00BE4963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3703,40</w:t>
            </w:r>
          </w:p>
        </w:tc>
      </w:tr>
    </w:tbl>
    <w:p w:rsidR="003E5415" w:rsidRPr="003E5415" w:rsidRDefault="00001618" w:rsidP="003E5415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>
        <w:rPr>
          <w:b/>
          <w:szCs w:val="24"/>
        </w:rPr>
        <w:t>4</w:t>
      </w:r>
      <w:r w:rsidR="003E5415" w:rsidRPr="003E5415">
        <w:rPr>
          <w:b/>
          <w:szCs w:val="24"/>
        </w:rPr>
        <w:t>.</w:t>
      </w:r>
      <w:r w:rsidR="003E5415" w:rsidRPr="003E5415">
        <w:rPr>
          <w:szCs w:val="24"/>
        </w:rPr>
        <w:t xml:space="preserve"> Установить </w:t>
      </w:r>
      <w:r w:rsidR="003E5415" w:rsidRPr="003E5415">
        <w:rPr>
          <w:noProof/>
          <w:szCs w:val="24"/>
        </w:rPr>
        <w:t>ОБЩЕСТВУ С ОГРАНИЧЕННОЙ ОТВЕТСТВЕННОСТЬЮ «АВТОЗАВОДСКАЯ ТЭЦ» (ИНН 5256049357), г. Нижний Новгород</w:t>
      </w:r>
      <w:r w:rsidR="003E5415" w:rsidRPr="003E5415">
        <w:rPr>
          <w:szCs w:val="24"/>
        </w:rPr>
        <w:t xml:space="preserve">, </w:t>
      </w:r>
      <w:r w:rsidR="003E5415" w:rsidRPr="003E5415">
        <w:rPr>
          <w:b/>
          <w:szCs w:val="24"/>
        </w:rPr>
        <w:t>тарифы на горячую воду</w:t>
      </w:r>
      <w:r w:rsidR="003E5415" w:rsidRPr="003E5415">
        <w:rPr>
          <w:szCs w:val="24"/>
        </w:rPr>
        <w:t xml:space="preserve">, поставляемую потребителям г. Нижнего Новгорода </w:t>
      </w:r>
      <w:r w:rsidR="003E5415" w:rsidRPr="003E5415">
        <w:rPr>
          <w:b/>
          <w:szCs w:val="24"/>
        </w:rPr>
        <w:t>с использованием закрытой системы горячего водоснабжения</w:t>
      </w:r>
      <w:r w:rsidR="003E5415" w:rsidRPr="003E5415">
        <w:rPr>
          <w:szCs w:val="24"/>
        </w:rPr>
        <w:t xml:space="preserve"> по схеме подключения к теплотрассе «Прибрежная» ОБЩЕСТВА С ОГРАНИЧЕННОЙ ОТВЕТСТВЕННОСТЬЮ «КОММУНАЛЬНАЯ СЕТЕВАЯ КОМПАНИЯ» </w:t>
      </w:r>
      <w:r w:rsidR="003E5415">
        <w:rPr>
          <w:szCs w:val="24"/>
        </w:rPr>
        <w:br/>
      </w:r>
      <w:r w:rsidR="003E5415" w:rsidRPr="003E5415">
        <w:rPr>
          <w:szCs w:val="24"/>
        </w:rPr>
        <w:t>(ИНН 5256122751), г. Нижний Новгород, в следующих размерах:</w:t>
      </w: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766"/>
        <w:gridCol w:w="1461"/>
        <w:gridCol w:w="2268"/>
        <w:gridCol w:w="2648"/>
      </w:tblGrid>
      <w:tr w:rsidR="003E5415" w:rsidRPr="004208F2" w:rsidTr="003E5415">
        <w:trPr>
          <w:trHeight w:val="513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3E5415" w:rsidRDefault="003E5415" w:rsidP="00BE496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E5415">
              <w:rPr>
                <w:rFonts w:eastAsia="Calibr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3E5415" w:rsidRDefault="003E5415" w:rsidP="00BE4963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3E5415">
              <w:rPr>
                <w:rFonts w:eastAsia="Calibri"/>
                <w:sz w:val="18"/>
                <w:szCs w:val="16"/>
                <w:lang w:eastAsia="en-US"/>
              </w:rPr>
              <w:t>Периоды регулирования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3E5415" w:rsidRDefault="003E5415" w:rsidP="00BE4963">
            <w:pPr>
              <w:jc w:val="center"/>
              <w:rPr>
                <w:rFonts w:eastAsia="Calibri"/>
                <w:sz w:val="18"/>
                <w:szCs w:val="16"/>
                <w:vertAlign w:val="superscript"/>
                <w:lang w:eastAsia="en-US"/>
              </w:rPr>
            </w:pPr>
            <w:r w:rsidRPr="003E5415">
              <w:rPr>
                <w:rFonts w:eastAsia="Calibri"/>
                <w:sz w:val="18"/>
                <w:szCs w:val="16"/>
                <w:lang w:eastAsia="en-US"/>
              </w:rPr>
              <w:t>Тариф на горячую воду, руб./ м</w:t>
            </w:r>
            <w:r w:rsidRPr="003E5415">
              <w:rPr>
                <w:rFonts w:eastAsia="Calibri"/>
                <w:sz w:val="18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415" w:rsidRPr="003E5415" w:rsidRDefault="003E5415" w:rsidP="00BE4963">
            <w:pPr>
              <w:jc w:val="center"/>
              <w:rPr>
                <w:rFonts w:eastAsia="Calibri"/>
                <w:sz w:val="18"/>
                <w:szCs w:val="16"/>
                <w:vertAlign w:val="superscript"/>
                <w:lang w:eastAsia="en-US"/>
              </w:rPr>
            </w:pPr>
            <w:r w:rsidRPr="003E5415">
              <w:rPr>
                <w:sz w:val="18"/>
                <w:szCs w:val="16"/>
              </w:rPr>
              <w:t>Компонент на холодную воду (одноставочный), руб./м</w:t>
            </w:r>
            <w:r w:rsidRPr="003E5415">
              <w:rPr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3E5415" w:rsidRDefault="003E5415" w:rsidP="00BE4963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3E5415">
              <w:rPr>
                <w:rFonts w:eastAsia="Calibri"/>
                <w:sz w:val="18"/>
                <w:szCs w:val="16"/>
                <w:lang w:eastAsia="en-US"/>
              </w:rPr>
              <w:t xml:space="preserve">Компонент на тепловую энергию (одноставочный), руб./Гкал </w:t>
            </w:r>
          </w:p>
        </w:tc>
      </w:tr>
      <w:tr w:rsidR="003E5415" w:rsidRPr="004208F2" w:rsidTr="003E5415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4208F2" w:rsidRDefault="003E5415" w:rsidP="00BE4963">
            <w:pPr>
              <w:jc w:val="center"/>
              <w:rPr>
                <w:rFonts w:eastAsia="Calibri"/>
                <w:b/>
                <w:bCs/>
                <w:sz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lang w:eastAsia="en-US"/>
              </w:rPr>
              <w:t>1</w:t>
            </w:r>
            <w:r w:rsidRPr="004208F2">
              <w:rPr>
                <w:rFonts w:eastAsia="Calibri"/>
                <w:b/>
                <w:bCs/>
                <w:sz w:val="16"/>
                <w:lang w:eastAsia="en-US"/>
              </w:rPr>
              <w:t>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4208F2" w:rsidRDefault="003E5415" w:rsidP="00BE4963">
            <w:pPr>
              <w:rPr>
                <w:sz w:val="18"/>
                <w:szCs w:val="18"/>
              </w:rPr>
            </w:pPr>
            <w:r w:rsidRPr="004208F2">
              <w:rPr>
                <w:sz w:val="18"/>
                <w:szCs w:val="18"/>
              </w:rPr>
              <w:t>С 1 января по 30 июня 2024 г.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4208F2" w:rsidRDefault="003E5415" w:rsidP="00BE4963">
            <w:pPr>
              <w:jc w:val="center"/>
              <w:rPr>
                <w:sz w:val="18"/>
                <w:szCs w:val="18"/>
              </w:rPr>
            </w:pPr>
            <w:r w:rsidRPr="004208F2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4208F2" w:rsidRDefault="00E96EE1" w:rsidP="00BE49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10,29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4208F2" w:rsidRDefault="00E96EE1" w:rsidP="00BE49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2046,96</w:t>
            </w:r>
          </w:p>
        </w:tc>
      </w:tr>
      <w:tr w:rsidR="003E5415" w:rsidRPr="004208F2" w:rsidTr="003E5415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4208F2" w:rsidRDefault="003E5415" w:rsidP="00BE4963">
            <w:pPr>
              <w:jc w:val="center"/>
              <w:rPr>
                <w:rFonts w:eastAsia="Calibri"/>
                <w:b/>
                <w:bCs/>
                <w:sz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lang w:eastAsia="en-US"/>
              </w:rPr>
              <w:t>2</w:t>
            </w:r>
            <w:r w:rsidRPr="004208F2">
              <w:rPr>
                <w:rFonts w:eastAsia="Calibri"/>
                <w:b/>
                <w:bCs/>
                <w:sz w:val="16"/>
                <w:lang w:eastAsia="en-US"/>
              </w:rPr>
              <w:t>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4208F2" w:rsidRDefault="003E5415" w:rsidP="00BE4963">
            <w:pPr>
              <w:rPr>
                <w:sz w:val="18"/>
                <w:szCs w:val="18"/>
              </w:rPr>
            </w:pPr>
            <w:r w:rsidRPr="004208F2">
              <w:rPr>
                <w:sz w:val="18"/>
                <w:szCs w:val="18"/>
              </w:rPr>
              <w:t>С 1 июля по 31 декабря 2024 г.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4208F2" w:rsidRDefault="003E5415" w:rsidP="00BE4963">
            <w:pPr>
              <w:jc w:val="center"/>
              <w:rPr>
                <w:sz w:val="18"/>
                <w:szCs w:val="18"/>
              </w:rPr>
            </w:pPr>
            <w:r w:rsidRPr="004208F2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4208F2" w:rsidRDefault="00E96EE1" w:rsidP="00BE49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4208F2" w:rsidRDefault="00E96EE1" w:rsidP="00BE49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2247,56</w:t>
            </w:r>
          </w:p>
        </w:tc>
      </w:tr>
      <w:tr w:rsidR="003E5415" w:rsidRPr="004208F2" w:rsidTr="003E5415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4208F2" w:rsidRDefault="003E5415" w:rsidP="00BE4963">
            <w:pPr>
              <w:jc w:val="center"/>
              <w:rPr>
                <w:rFonts w:eastAsia="Calibri"/>
                <w:b/>
                <w:bCs/>
                <w:sz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lang w:eastAsia="en-US"/>
              </w:rPr>
              <w:t>3</w:t>
            </w:r>
            <w:r w:rsidRPr="004208F2">
              <w:rPr>
                <w:rFonts w:eastAsia="Calibri"/>
                <w:b/>
                <w:bCs/>
                <w:sz w:val="16"/>
                <w:lang w:eastAsia="en-US"/>
              </w:rPr>
              <w:t>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4208F2" w:rsidRDefault="003E5415" w:rsidP="00BE4963">
            <w:pPr>
              <w:rPr>
                <w:sz w:val="18"/>
                <w:szCs w:val="18"/>
              </w:rPr>
            </w:pPr>
            <w:r w:rsidRPr="004208F2">
              <w:rPr>
                <w:sz w:val="18"/>
                <w:szCs w:val="18"/>
              </w:rPr>
              <w:t>С 1 января по 30 июня 2025 г.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4208F2" w:rsidRDefault="003E5415" w:rsidP="00BE4963">
            <w:pPr>
              <w:jc w:val="center"/>
              <w:rPr>
                <w:sz w:val="18"/>
                <w:szCs w:val="18"/>
              </w:rPr>
            </w:pPr>
            <w:r w:rsidRPr="004208F2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4208F2" w:rsidRDefault="00E96EE1" w:rsidP="00BE49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4208F2" w:rsidRDefault="00E96EE1" w:rsidP="00BE49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2247,56</w:t>
            </w:r>
          </w:p>
        </w:tc>
      </w:tr>
      <w:tr w:rsidR="003E5415" w:rsidRPr="004208F2" w:rsidTr="003E5415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4208F2" w:rsidRDefault="003E5415" w:rsidP="00BE4963">
            <w:pPr>
              <w:jc w:val="center"/>
              <w:rPr>
                <w:rFonts w:eastAsia="Calibri"/>
                <w:b/>
                <w:bCs/>
                <w:sz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lang w:eastAsia="en-US"/>
              </w:rPr>
              <w:t>4</w:t>
            </w:r>
            <w:r w:rsidRPr="004208F2">
              <w:rPr>
                <w:rFonts w:eastAsia="Calibri"/>
                <w:b/>
                <w:bCs/>
                <w:sz w:val="16"/>
                <w:lang w:eastAsia="en-US"/>
              </w:rPr>
              <w:t>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4208F2" w:rsidRDefault="003E5415" w:rsidP="00BE4963">
            <w:pPr>
              <w:rPr>
                <w:sz w:val="18"/>
                <w:szCs w:val="18"/>
              </w:rPr>
            </w:pPr>
            <w:r w:rsidRPr="004208F2">
              <w:rPr>
                <w:sz w:val="18"/>
                <w:szCs w:val="18"/>
              </w:rPr>
              <w:t>С 1 июля по 31 декабря 2025 г.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4208F2" w:rsidRDefault="003E5415" w:rsidP="00BE4963">
            <w:pPr>
              <w:jc w:val="center"/>
              <w:rPr>
                <w:sz w:val="18"/>
                <w:szCs w:val="18"/>
              </w:rPr>
            </w:pPr>
            <w:r w:rsidRPr="004208F2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4208F2" w:rsidRDefault="00E96EE1" w:rsidP="00BE49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  <w:r w:rsidR="00001618">
              <w:rPr>
                <w:sz w:val="18"/>
                <w:szCs w:val="18"/>
              </w:rPr>
              <w:t>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4208F2" w:rsidRDefault="00E96EE1" w:rsidP="00BE49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2375,67</w:t>
            </w:r>
          </w:p>
        </w:tc>
      </w:tr>
      <w:tr w:rsidR="003E5415" w:rsidRPr="004208F2" w:rsidTr="003E5415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4208F2" w:rsidRDefault="003E5415" w:rsidP="00BE4963">
            <w:pPr>
              <w:jc w:val="center"/>
              <w:rPr>
                <w:rFonts w:eastAsia="Calibri"/>
                <w:b/>
                <w:bCs/>
                <w:sz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lang w:eastAsia="en-US"/>
              </w:rPr>
              <w:t>5</w:t>
            </w:r>
            <w:r w:rsidRPr="004208F2">
              <w:rPr>
                <w:rFonts w:eastAsia="Calibri"/>
                <w:b/>
                <w:bCs/>
                <w:sz w:val="16"/>
                <w:lang w:eastAsia="en-US"/>
              </w:rPr>
              <w:t>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4208F2" w:rsidRDefault="003E5415" w:rsidP="00BE4963">
            <w:pPr>
              <w:rPr>
                <w:sz w:val="18"/>
                <w:szCs w:val="18"/>
              </w:rPr>
            </w:pPr>
            <w:r w:rsidRPr="004208F2">
              <w:rPr>
                <w:sz w:val="18"/>
                <w:szCs w:val="18"/>
              </w:rPr>
              <w:t>С 1 января по 30 июня 2026 г.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4208F2" w:rsidRDefault="003E5415" w:rsidP="00BE4963">
            <w:pPr>
              <w:jc w:val="center"/>
              <w:rPr>
                <w:sz w:val="18"/>
                <w:szCs w:val="18"/>
              </w:rPr>
            </w:pPr>
            <w:r w:rsidRPr="004208F2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4208F2" w:rsidRDefault="00E96EE1" w:rsidP="00BE49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  <w:r w:rsidR="00001618">
              <w:rPr>
                <w:sz w:val="18"/>
                <w:szCs w:val="18"/>
              </w:rPr>
              <w:t>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4208F2" w:rsidRDefault="00E96EE1" w:rsidP="00BE49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2375,67</w:t>
            </w:r>
          </w:p>
        </w:tc>
      </w:tr>
      <w:tr w:rsidR="003E5415" w:rsidRPr="004208F2" w:rsidTr="003E5415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4208F2" w:rsidRDefault="003E5415" w:rsidP="00BE4963">
            <w:pPr>
              <w:jc w:val="center"/>
              <w:rPr>
                <w:rFonts w:eastAsia="Calibri"/>
                <w:b/>
                <w:bCs/>
                <w:sz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lang w:eastAsia="en-US"/>
              </w:rPr>
              <w:t>6</w:t>
            </w:r>
            <w:r w:rsidRPr="004208F2">
              <w:rPr>
                <w:rFonts w:eastAsia="Calibri"/>
                <w:b/>
                <w:bCs/>
                <w:sz w:val="16"/>
                <w:lang w:eastAsia="en-US"/>
              </w:rPr>
              <w:t>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4208F2" w:rsidRDefault="003E5415" w:rsidP="00BE4963">
            <w:pPr>
              <w:rPr>
                <w:sz w:val="18"/>
                <w:szCs w:val="18"/>
              </w:rPr>
            </w:pPr>
            <w:r w:rsidRPr="004208F2">
              <w:rPr>
                <w:sz w:val="18"/>
                <w:szCs w:val="18"/>
              </w:rPr>
              <w:t>С 1 июля по 31 декабря 2026 г.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4208F2" w:rsidRDefault="003E5415" w:rsidP="00BE4963">
            <w:pPr>
              <w:jc w:val="center"/>
              <w:rPr>
                <w:sz w:val="18"/>
                <w:szCs w:val="18"/>
              </w:rPr>
            </w:pPr>
            <w:r w:rsidRPr="004208F2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4208F2" w:rsidRDefault="00E96EE1" w:rsidP="00BE49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  <w:r w:rsidR="00874588">
              <w:rPr>
                <w:sz w:val="18"/>
                <w:szCs w:val="18"/>
              </w:rPr>
              <w:t>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4208F2" w:rsidRDefault="00874588" w:rsidP="00BE49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2470,70</w:t>
            </w:r>
          </w:p>
        </w:tc>
      </w:tr>
      <w:tr w:rsidR="003E5415" w:rsidRPr="004208F2" w:rsidTr="003E5415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4208F2" w:rsidRDefault="003E5415" w:rsidP="00BE4963">
            <w:pPr>
              <w:jc w:val="center"/>
              <w:rPr>
                <w:rFonts w:eastAsia="Calibri"/>
                <w:b/>
                <w:bCs/>
                <w:sz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lang w:eastAsia="en-US"/>
              </w:rPr>
              <w:t>7</w:t>
            </w:r>
            <w:r w:rsidRPr="004208F2">
              <w:rPr>
                <w:rFonts w:eastAsia="Calibri"/>
                <w:b/>
                <w:bCs/>
                <w:sz w:val="16"/>
                <w:lang w:eastAsia="en-US"/>
              </w:rPr>
              <w:t>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4208F2" w:rsidRDefault="003E5415" w:rsidP="00BE4963">
            <w:pPr>
              <w:rPr>
                <w:sz w:val="18"/>
                <w:szCs w:val="18"/>
              </w:rPr>
            </w:pPr>
            <w:r w:rsidRPr="004208F2">
              <w:rPr>
                <w:sz w:val="18"/>
                <w:szCs w:val="18"/>
              </w:rPr>
              <w:t>С 1 января по 30 июня 2027 г.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4208F2" w:rsidRDefault="003E5415" w:rsidP="00BE4963">
            <w:pPr>
              <w:jc w:val="center"/>
              <w:rPr>
                <w:sz w:val="18"/>
                <w:szCs w:val="18"/>
              </w:rPr>
            </w:pPr>
            <w:r w:rsidRPr="004208F2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4208F2" w:rsidRDefault="00E96EE1" w:rsidP="00BE49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  <w:r w:rsidR="00874588">
              <w:rPr>
                <w:sz w:val="18"/>
                <w:szCs w:val="18"/>
              </w:rPr>
              <w:t>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4208F2" w:rsidRDefault="00874588" w:rsidP="00BE49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2470,70</w:t>
            </w:r>
          </w:p>
        </w:tc>
      </w:tr>
      <w:tr w:rsidR="003E5415" w:rsidRPr="004208F2" w:rsidTr="003E5415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4208F2" w:rsidRDefault="003E5415" w:rsidP="00BE4963">
            <w:pPr>
              <w:jc w:val="center"/>
              <w:rPr>
                <w:rFonts w:eastAsia="Calibri"/>
                <w:b/>
                <w:bCs/>
                <w:sz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lang w:eastAsia="en-US"/>
              </w:rPr>
              <w:t>8</w:t>
            </w:r>
            <w:r w:rsidRPr="004208F2">
              <w:rPr>
                <w:rFonts w:eastAsia="Calibri"/>
                <w:b/>
                <w:bCs/>
                <w:sz w:val="16"/>
                <w:lang w:eastAsia="en-US"/>
              </w:rPr>
              <w:t>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4208F2" w:rsidRDefault="003E5415" w:rsidP="00BE4963">
            <w:pPr>
              <w:rPr>
                <w:sz w:val="18"/>
                <w:szCs w:val="18"/>
              </w:rPr>
            </w:pPr>
            <w:r w:rsidRPr="004208F2">
              <w:rPr>
                <w:sz w:val="18"/>
                <w:szCs w:val="18"/>
              </w:rPr>
              <w:t>С 1 июля по 31 декабря 2027 г.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4208F2" w:rsidRDefault="003E5415" w:rsidP="00BE4963">
            <w:pPr>
              <w:jc w:val="center"/>
              <w:rPr>
                <w:sz w:val="18"/>
                <w:szCs w:val="18"/>
              </w:rPr>
            </w:pPr>
            <w:r w:rsidRPr="004208F2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4208F2" w:rsidRDefault="00E96EE1" w:rsidP="00BE49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  <w:r w:rsidR="00874588">
              <w:rPr>
                <w:sz w:val="18"/>
                <w:szCs w:val="18"/>
              </w:rPr>
              <w:t>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4208F2" w:rsidRDefault="00874588" w:rsidP="00BE49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2569,53</w:t>
            </w:r>
          </w:p>
        </w:tc>
      </w:tr>
      <w:tr w:rsidR="003E5415" w:rsidRPr="004208F2" w:rsidTr="003E5415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4208F2" w:rsidRDefault="003E5415" w:rsidP="00BE4963">
            <w:pPr>
              <w:jc w:val="center"/>
              <w:rPr>
                <w:rFonts w:eastAsia="Calibri"/>
                <w:b/>
                <w:bCs/>
                <w:sz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lang w:eastAsia="en-US"/>
              </w:rPr>
              <w:t>9.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4208F2" w:rsidRDefault="003E5415" w:rsidP="00BE4963">
            <w:pPr>
              <w:rPr>
                <w:sz w:val="18"/>
                <w:szCs w:val="18"/>
              </w:rPr>
            </w:pPr>
            <w:r w:rsidRPr="004208F2">
              <w:rPr>
                <w:sz w:val="18"/>
                <w:szCs w:val="18"/>
              </w:rPr>
              <w:t>С 1 января по 30 июня 202</w:t>
            </w:r>
            <w:r>
              <w:rPr>
                <w:sz w:val="18"/>
                <w:szCs w:val="18"/>
              </w:rPr>
              <w:t>8</w:t>
            </w:r>
            <w:r w:rsidRPr="004208F2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4208F2" w:rsidRDefault="003E5415" w:rsidP="00BE49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4208F2" w:rsidRDefault="00E96EE1" w:rsidP="00BE49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  <w:r w:rsidR="00874588">
              <w:rPr>
                <w:sz w:val="18"/>
                <w:szCs w:val="18"/>
              </w:rPr>
              <w:t>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4208F2" w:rsidRDefault="00874588" w:rsidP="00BE49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2569,53</w:t>
            </w:r>
          </w:p>
        </w:tc>
      </w:tr>
      <w:tr w:rsidR="003E5415" w:rsidRPr="004208F2" w:rsidTr="003E5415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4208F2" w:rsidRDefault="003E5415" w:rsidP="00BE4963">
            <w:pPr>
              <w:jc w:val="center"/>
              <w:rPr>
                <w:rFonts w:eastAsia="Calibri"/>
                <w:b/>
                <w:bCs/>
                <w:sz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lang w:eastAsia="en-US"/>
              </w:rPr>
              <w:t>10.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4208F2" w:rsidRDefault="003E5415" w:rsidP="00BE4963">
            <w:pPr>
              <w:rPr>
                <w:sz w:val="18"/>
                <w:szCs w:val="18"/>
              </w:rPr>
            </w:pPr>
            <w:r w:rsidRPr="004208F2">
              <w:rPr>
                <w:sz w:val="18"/>
                <w:szCs w:val="18"/>
              </w:rPr>
              <w:t>С 1 июля по 31 декабря 202</w:t>
            </w:r>
            <w:r>
              <w:rPr>
                <w:sz w:val="18"/>
                <w:szCs w:val="18"/>
              </w:rPr>
              <w:t>8</w:t>
            </w:r>
            <w:r w:rsidRPr="004208F2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4208F2" w:rsidRDefault="003E5415" w:rsidP="00BE49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4208F2" w:rsidRDefault="00E96EE1" w:rsidP="00BE49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  <w:r w:rsidR="00874588">
              <w:rPr>
                <w:sz w:val="18"/>
                <w:szCs w:val="18"/>
              </w:rPr>
              <w:t>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4208F2" w:rsidRDefault="00874588" w:rsidP="00BE49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2672,30</w:t>
            </w:r>
          </w:p>
        </w:tc>
      </w:tr>
      <w:tr w:rsidR="003E5415" w:rsidRPr="004208F2" w:rsidTr="003E5415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4208F2" w:rsidRDefault="003E5415" w:rsidP="00BE4963">
            <w:pPr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9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4208F2" w:rsidRDefault="003E5415" w:rsidP="00BE4963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208F2">
              <w:rPr>
                <w:rFonts w:eastAsia="Calibri"/>
                <w:b/>
                <w:sz w:val="18"/>
                <w:szCs w:val="18"/>
                <w:lang w:eastAsia="en-US"/>
              </w:rPr>
              <w:t>Население (с учетом НДС)</w:t>
            </w:r>
          </w:p>
        </w:tc>
      </w:tr>
      <w:tr w:rsidR="003E5415" w:rsidRPr="004208F2" w:rsidTr="003E5415">
        <w:trPr>
          <w:jc w:val="center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4208F2" w:rsidRDefault="003E5415" w:rsidP="00BE4963">
            <w:pPr>
              <w:jc w:val="center"/>
              <w:rPr>
                <w:rFonts w:eastAsia="Calibri"/>
                <w:b/>
                <w:bCs/>
                <w:sz w:val="16"/>
                <w:lang w:eastAsia="en-US"/>
              </w:rPr>
            </w:pPr>
            <w:r w:rsidRPr="004208F2">
              <w:rPr>
                <w:rFonts w:eastAsia="Calibri"/>
                <w:b/>
                <w:bCs/>
                <w:sz w:val="16"/>
                <w:lang w:eastAsia="en-US"/>
              </w:rPr>
              <w:t>11.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4208F2" w:rsidRDefault="003E5415" w:rsidP="00BE496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208F2">
              <w:rPr>
                <w:rFonts w:eastAsia="Calibri"/>
                <w:sz w:val="18"/>
                <w:szCs w:val="18"/>
                <w:lang w:eastAsia="en-US"/>
              </w:rPr>
              <w:t>С 1 января по 30 июня 2024 г.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923FCF" w:rsidRDefault="00E96EE1" w:rsidP="00BE496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152,91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923FCF" w:rsidRDefault="003E5415" w:rsidP="00BE4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923FCF" w:rsidRDefault="003E5415" w:rsidP="00BE4963">
            <w:pPr>
              <w:jc w:val="center"/>
              <w:rPr>
                <w:sz w:val="18"/>
                <w:szCs w:val="18"/>
              </w:rPr>
            </w:pPr>
          </w:p>
        </w:tc>
      </w:tr>
      <w:tr w:rsidR="003E5415" w:rsidRPr="004208F2" w:rsidTr="003E5415">
        <w:trPr>
          <w:jc w:val="center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5" w:rsidRPr="004208F2" w:rsidRDefault="003E5415" w:rsidP="00BE4963">
            <w:pPr>
              <w:rPr>
                <w:rFonts w:eastAsia="Calibri"/>
                <w:bCs/>
                <w:sz w:val="16"/>
                <w:lang w:eastAsia="en-US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4208F2" w:rsidRDefault="003E5415" w:rsidP="00BE496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208F2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923FCF" w:rsidRDefault="003E5415" w:rsidP="00BE496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923FCF" w:rsidRDefault="00E96EE1" w:rsidP="00BE496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12,35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923FCF" w:rsidRDefault="00E96EE1" w:rsidP="00BE496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2456,35</w:t>
            </w:r>
          </w:p>
        </w:tc>
      </w:tr>
      <w:tr w:rsidR="003E5415" w:rsidRPr="004208F2" w:rsidTr="003E5415">
        <w:trPr>
          <w:jc w:val="center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4208F2" w:rsidRDefault="003E5415" w:rsidP="00BE4963">
            <w:pPr>
              <w:jc w:val="center"/>
              <w:rPr>
                <w:rFonts w:eastAsia="Calibri"/>
                <w:b/>
                <w:sz w:val="16"/>
                <w:lang w:eastAsia="en-US"/>
              </w:rPr>
            </w:pPr>
            <w:r w:rsidRPr="004208F2">
              <w:rPr>
                <w:rFonts w:eastAsia="Calibri"/>
                <w:b/>
                <w:sz w:val="16"/>
                <w:lang w:eastAsia="en-US"/>
              </w:rPr>
              <w:t>12.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4208F2" w:rsidRDefault="003E5415" w:rsidP="00BE496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208F2">
              <w:rPr>
                <w:rFonts w:eastAsia="Calibri"/>
                <w:sz w:val="18"/>
                <w:szCs w:val="18"/>
                <w:lang w:eastAsia="en-US"/>
              </w:rPr>
              <w:t>С 1 июля по 31 декабря 2024 г.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923FCF" w:rsidRDefault="00874588" w:rsidP="00BE496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168,64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923FCF" w:rsidRDefault="003E5415" w:rsidP="00BE4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923FCF" w:rsidRDefault="003E5415" w:rsidP="00BE4963">
            <w:pPr>
              <w:jc w:val="center"/>
              <w:rPr>
                <w:sz w:val="18"/>
                <w:szCs w:val="18"/>
              </w:rPr>
            </w:pPr>
          </w:p>
        </w:tc>
      </w:tr>
      <w:tr w:rsidR="003E5415" w:rsidRPr="004208F2" w:rsidTr="003E5415">
        <w:trPr>
          <w:jc w:val="center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5" w:rsidRPr="004208F2" w:rsidRDefault="003E5415" w:rsidP="00BE4963">
            <w:pPr>
              <w:rPr>
                <w:rFonts w:eastAsia="Calibri"/>
                <w:sz w:val="16"/>
                <w:szCs w:val="22"/>
                <w:lang w:eastAsia="en-US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4208F2" w:rsidRDefault="003E5415" w:rsidP="00BE496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208F2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923FCF" w:rsidRDefault="003E5415" w:rsidP="00BE496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923FCF" w:rsidRDefault="00E96EE1" w:rsidP="00BE496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13,56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923FCF" w:rsidRDefault="00E96EE1" w:rsidP="00BE496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2697,07</w:t>
            </w:r>
          </w:p>
        </w:tc>
      </w:tr>
      <w:tr w:rsidR="003E5415" w:rsidRPr="004208F2" w:rsidTr="003E5415">
        <w:trPr>
          <w:jc w:val="center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4208F2" w:rsidRDefault="003E5415" w:rsidP="00BE4963">
            <w:pPr>
              <w:jc w:val="center"/>
              <w:rPr>
                <w:rFonts w:eastAsia="Calibri"/>
                <w:b/>
                <w:bCs/>
                <w:sz w:val="16"/>
                <w:lang w:eastAsia="en-US"/>
              </w:rPr>
            </w:pPr>
            <w:r w:rsidRPr="004208F2">
              <w:rPr>
                <w:rFonts w:eastAsia="Calibri"/>
                <w:b/>
                <w:bCs/>
                <w:sz w:val="16"/>
                <w:lang w:eastAsia="en-US"/>
              </w:rPr>
              <w:t>13.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4208F2" w:rsidRDefault="003E5415" w:rsidP="00BE496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208F2">
              <w:rPr>
                <w:rFonts w:eastAsia="Calibri"/>
                <w:sz w:val="18"/>
                <w:szCs w:val="18"/>
                <w:lang w:eastAsia="en-US"/>
              </w:rPr>
              <w:t>С 1 января по 30 июня 2025 г.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923FCF" w:rsidRDefault="00874588" w:rsidP="00BE496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168,64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923FCF" w:rsidRDefault="003E5415" w:rsidP="00BE4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923FCF" w:rsidRDefault="003E5415" w:rsidP="00BE4963">
            <w:pPr>
              <w:jc w:val="center"/>
              <w:rPr>
                <w:sz w:val="18"/>
                <w:szCs w:val="18"/>
              </w:rPr>
            </w:pPr>
          </w:p>
        </w:tc>
      </w:tr>
      <w:tr w:rsidR="003E5415" w:rsidRPr="004208F2" w:rsidTr="003E5415">
        <w:trPr>
          <w:jc w:val="center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5" w:rsidRPr="004208F2" w:rsidRDefault="003E5415" w:rsidP="00BE4963">
            <w:pPr>
              <w:rPr>
                <w:rFonts w:eastAsia="Calibri"/>
                <w:bCs/>
                <w:sz w:val="16"/>
                <w:lang w:eastAsia="en-US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4208F2" w:rsidRDefault="003E5415" w:rsidP="00BE496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208F2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923FCF" w:rsidRDefault="003E5415" w:rsidP="00BE496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923FCF" w:rsidRDefault="00E96EE1" w:rsidP="00BE496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13,56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923FCF" w:rsidRDefault="00E96EE1" w:rsidP="00BE496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2697,07</w:t>
            </w:r>
          </w:p>
        </w:tc>
      </w:tr>
      <w:tr w:rsidR="003E5415" w:rsidRPr="004208F2" w:rsidTr="003E5415">
        <w:trPr>
          <w:jc w:val="center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4208F2" w:rsidRDefault="003E5415" w:rsidP="00BE4963">
            <w:pPr>
              <w:jc w:val="center"/>
              <w:rPr>
                <w:rFonts w:eastAsia="Calibri"/>
                <w:b/>
                <w:sz w:val="16"/>
                <w:lang w:eastAsia="en-US"/>
              </w:rPr>
            </w:pPr>
            <w:r w:rsidRPr="004208F2">
              <w:rPr>
                <w:rFonts w:eastAsia="Calibri"/>
                <w:b/>
                <w:sz w:val="16"/>
                <w:lang w:eastAsia="en-US"/>
              </w:rPr>
              <w:t>14.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4208F2" w:rsidRDefault="003E5415" w:rsidP="00BE496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208F2">
              <w:rPr>
                <w:rFonts w:eastAsia="Calibri"/>
                <w:sz w:val="18"/>
                <w:szCs w:val="18"/>
                <w:lang w:eastAsia="en-US"/>
              </w:rPr>
              <w:t>С 1 июля по 31 декабря 2025 г.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923FCF" w:rsidRDefault="00874588" w:rsidP="00BE496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178,25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923FCF" w:rsidRDefault="003E5415" w:rsidP="00BE4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923FCF" w:rsidRDefault="003E5415" w:rsidP="00BE4963">
            <w:pPr>
              <w:jc w:val="center"/>
              <w:rPr>
                <w:sz w:val="18"/>
                <w:szCs w:val="18"/>
              </w:rPr>
            </w:pPr>
          </w:p>
        </w:tc>
      </w:tr>
      <w:tr w:rsidR="003E5415" w:rsidRPr="004208F2" w:rsidTr="003E5415">
        <w:trPr>
          <w:jc w:val="center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5" w:rsidRPr="004208F2" w:rsidRDefault="003E5415" w:rsidP="00BE496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4208F2" w:rsidRDefault="003E5415" w:rsidP="00BE496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208F2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923FCF" w:rsidRDefault="003E5415" w:rsidP="00BE496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923FCF" w:rsidRDefault="00E96EE1" w:rsidP="00BE496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14,33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923FCF" w:rsidRDefault="00E96EE1" w:rsidP="00BE496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2850,80</w:t>
            </w:r>
          </w:p>
        </w:tc>
      </w:tr>
      <w:tr w:rsidR="003E5415" w:rsidRPr="004208F2" w:rsidTr="003E5415">
        <w:trPr>
          <w:jc w:val="center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4208F2" w:rsidRDefault="003E5415" w:rsidP="00BE4963">
            <w:pPr>
              <w:jc w:val="center"/>
              <w:rPr>
                <w:rFonts w:eastAsia="Calibri"/>
                <w:b/>
                <w:sz w:val="16"/>
                <w:lang w:eastAsia="en-US"/>
              </w:rPr>
            </w:pPr>
            <w:r w:rsidRPr="004208F2">
              <w:rPr>
                <w:rFonts w:eastAsia="Calibri"/>
                <w:b/>
                <w:sz w:val="16"/>
                <w:lang w:eastAsia="en-US"/>
              </w:rPr>
              <w:t>15.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4208F2" w:rsidRDefault="003E5415" w:rsidP="00BE496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208F2">
              <w:rPr>
                <w:sz w:val="18"/>
                <w:szCs w:val="18"/>
              </w:rPr>
              <w:t>С 1 января по 30 июня 2026 г.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923FCF" w:rsidRDefault="00874588" w:rsidP="00BE496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178,25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923FCF" w:rsidRDefault="003E5415" w:rsidP="00BE4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923FCF" w:rsidRDefault="003E5415" w:rsidP="00BE4963">
            <w:pPr>
              <w:jc w:val="center"/>
              <w:rPr>
                <w:sz w:val="18"/>
                <w:szCs w:val="18"/>
              </w:rPr>
            </w:pPr>
          </w:p>
        </w:tc>
      </w:tr>
      <w:tr w:rsidR="003E5415" w:rsidRPr="004208F2" w:rsidTr="003E5415">
        <w:trPr>
          <w:jc w:val="center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5" w:rsidRPr="004208F2" w:rsidRDefault="003E5415" w:rsidP="00BE496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4208F2" w:rsidRDefault="003E5415" w:rsidP="00BE496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208F2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923FCF" w:rsidRDefault="003E5415" w:rsidP="00BE496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923FCF" w:rsidRDefault="00E96EE1" w:rsidP="00BE496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14,33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923FCF" w:rsidRDefault="00E96EE1" w:rsidP="00BE496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2850,80</w:t>
            </w:r>
          </w:p>
        </w:tc>
      </w:tr>
      <w:tr w:rsidR="003E5415" w:rsidRPr="004208F2" w:rsidTr="003E5415">
        <w:trPr>
          <w:jc w:val="center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4208F2" w:rsidRDefault="003E5415" w:rsidP="00BE4963">
            <w:pPr>
              <w:jc w:val="center"/>
              <w:rPr>
                <w:rFonts w:eastAsia="Calibri"/>
                <w:b/>
                <w:sz w:val="16"/>
                <w:lang w:eastAsia="en-US"/>
              </w:rPr>
            </w:pPr>
            <w:r w:rsidRPr="004208F2">
              <w:rPr>
                <w:rFonts w:eastAsia="Calibri"/>
                <w:b/>
                <w:sz w:val="16"/>
                <w:lang w:eastAsia="en-US"/>
              </w:rPr>
              <w:t>16.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4208F2" w:rsidRDefault="003E5415" w:rsidP="00BE496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208F2">
              <w:rPr>
                <w:rFonts w:eastAsia="Calibri"/>
                <w:sz w:val="18"/>
                <w:szCs w:val="18"/>
                <w:lang w:eastAsia="en-US"/>
              </w:rPr>
              <w:t>С 1 июля по 31 декабря 2026 г.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923FCF" w:rsidRDefault="00874588" w:rsidP="00BE496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185,38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923FCF" w:rsidRDefault="003E5415" w:rsidP="00BE4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923FCF" w:rsidRDefault="003E5415" w:rsidP="00BE4963">
            <w:pPr>
              <w:jc w:val="center"/>
              <w:rPr>
                <w:sz w:val="18"/>
                <w:szCs w:val="18"/>
              </w:rPr>
            </w:pPr>
          </w:p>
        </w:tc>
      </w:tr>
      <w:tr w:rsidR="003E5415" w:rsidRPr="004208F2" w:rsidTr="003E5415">
        <w:trPr>
          <w:jc w:val="center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5" w:rsidRPr="004208F2" w:rsidRDefault="003E5415" w:rsidP="00BE496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4208F2" w:rsidRDefault="003E5415" w:rsidP="00BE496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208F2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923FCF" w:rsidRDefault="003E5415" w:rsidP="00BE496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923FCF" w:rsidRDefault="00E96EE1" w:rsidP="00BE496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14,9</w:t>
            </w:r>
            <w:r w:rsidR="00874588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923FCF" w:rsidRDefault="00E96EE1" w:rsidP="00BE496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2964,84</w:t>
            </w:r>
          </w:p>
        </w:tc>
      </w:tr>
      <w:tr w:rsidR="003E5415" w:rsidRPr="004208F2" w:rsidTr="003E5415">
        <w:trPr>
          <w:jc w:val="center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4208F2" w:rsidRDefault="003E5415" w:rsidP="00BE4963">
            <w:pPr>
              <w:jc w:val="center"/>
              <w:rPr>
                <w:rFonts w:eastAsia="Calibri"/>
                <w:b/>
                <w:sz w:val="16"/>
                <w:lang w:eastAsia="en-US"/>
              </w:rPr>
            </w:pPr>
            <w:r w:rsidRPr="004208F2">
              <w:rPr>
                <w:rFonts w:eastAsia="Calibri"/>
                <w:b/>
                <w:sz w:val="16"/>
                <w:lang w:eastAsia="en-US"/>
              </w:rPr>
              <w:t>17.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4208F2" w:rsidRDefault="003E5415" w:rsidP="00BE496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208F2">
              <w:rPr>
                <w:sz w:val="18"/>
                <w:szCs w:val="18"/>
              </w:rPr>
              <w:t>С 1 января по 30 июня 2027 г.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923FCF" w:rsidRDefault="00874588" w:rsidP="00BE496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185,38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923FCF" w:rsidRDefault="003E5415" w:rsidP="00BE4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923FCF" w:rsidRDefault="003E5415" w:rsidP="00BE4963">
            <w:pPr>
              <w:jc w:val="center"/>
              <w:rPr>
                <w:sz w:val="18"/>
                <w:szCs w:val="18"/>
              </w:rPr>
            </w:pPr>
          </w:p>
        </w:tc>
      </w:tr>
      <w:tr w:rsidR="003E5415" w:rsidRPr="004208F2" w:rsidTr="003E5415">
        <w:trPr>
          <w:jc w:val="center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5" w:rsidRPr="004208F2" w:rsidRDefault="003E5415" w:rsidP="00BE496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4208F2" w:rsidRDefault="003E5415" w:rsidP="00BE496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208F2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923FCF" w:rsidRDefault="003E5415" w:rsidP="00BE496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923FCF" w:rsidRDefault="00E96EE1" w:rsidP="00BE496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14,9</w:t>
            </w:r>
            <w:r w:rsidR="00874588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923FCF" w:rsidRDefault="00E96EE1" w:rsidP="00BE496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2964,84</w:t>
            </w:r>
          </w:p>
        </w:tc>
      </w:tr>
      <w:tr w:rsidR="003E5415" w:rsidRPr="004208F2" w:rsidTr="003E5415">
        <w:trPr>
          <w:jc w:val="center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4208F2" w:rsidRDefault="003E5415" w:rsidP="00BE4963">
            <w:pPr>
              <w:jc w:val="center"/>
              <w:rPr>
                <w:rFonts w:eastAsia="Calibri"/>
                <w:b/>
                <w:sz w:val="16"/>
                <w:lang w:eastAsia="en-US"/>
              </w:rPr>
            </w:pPr>
            <w:r w:rsidRPr="004208F2">
              <w:rPr>
                <w:rFonts w:eastAsia="Calibri"/>
                <w:b/>
                <w:sz w:val="16"/>
                <w:lang w:eastAsia="en-US"/>
              </w:rPr>
              <w:t>18.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4208F2" w:rsidRDefault="003E5415" w:rsidP="00BE496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208F2">
              <w:rPr>
                <w:rFonts w:eastAsia="Calibri"/>
                <w:sz w:val="18"/>
                <w:szCs w:val="18"/>
                <w:lang w:eastAsia="en-US"/>
              </w:rPr>
              <w:t>С 1 июля по 31 декабря 2027 г.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923FCF" w:rsidRDefault="00874588" w:rsidP="00BE496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192,80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923FCF" w:rsidRDefault="003E5415" w:rsidP="00BE4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923FCF" w:rsidRDefault="003E5415" w:rsidP="00BE4963">
            <w:pPr>
              <w:jc w:val="center"/>
              <w:rPr>
                <w:sz w:val="18"/>
                <w:szCs w:val="18"/>
              </w:rPr>
            </w:pPr>
          </w:p>
        </w:tc>
      </w:tr>
      <w:tr w:rsidR="003E5415" w:rsidRPr="004208F2" w:rsidTr="003E5415">
        <w:trPr>
          <w:jc w:val="center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5" w:rsidRPr="004208F2" w:rsidRDefault="003E5415" w:rsidP="00BE496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4208F2" w:rsidRDefault="003E5415" w:rsidP="00BE496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208F2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923FCF" w:rsidRDefault="003E5415" w:rsidP="00BE496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923FCF" w:rsidRDefault="00E96EE1" w:rsidP="00BE496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15,5</w:t>
            </w:r>
            <w:r w:rsidR="00874588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923FCF" w:rsidRDefault="00E96EE1" w:rsidP="00BE496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3083,44</w:t>
            </w:r>
          </w:p>
        </w:tc>
      </w:tr>
      <w:tr w:rsidR="003E5415" w:rsidRPr="00923FCF" w:rsidTr="003E5415">
        <w:trPr>
          <w:jc w:val="center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4208F2" w:rsidRDefault="003E5415" w:rsidP="00BE4963">
            <w:pPr>
              <w:jc w:val="center"/>
              <w:rPr>
                <w:rFonts w:eastAsia="Calibri"/>
                <w:b/>
                <w:sz w:val="16"/>
                <w:lang w:eastAsia="en-US"/>
              </w:rPr>
            </w:pPr>
            <w:r>
              <w:rPr>
                <w:rFonts w:eastAsia="Calibri"/>
                <w:b/>
                <w:sz w:val="16"/>
                <w:lang w:eastAsia="en-US"/>
              </w:rPr>
              <w:t>19</w:t>
            </w:r>
            <w:r w:rsidRPr="004208F2">
              <w:rPr>
                <w:rFonts w:eastAsia="Calibri"/>
                <w:b/>
                <w:sz w:val="16"/>
                <w:lang w:eastAsia="en-US"/>
              </w:rPr>
              <w:t>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4208F2" w:rsidRDefault="003E5415" w:rsidP="00BE496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208F2">
              <w:rPr>
                <w:sz w:val="18"/>
                <w:szCs w:val="18"/>
              </w:rPr>
              <w:t>С 1 января по 30 июня 202</w:t>
            </w:r>
            <w:r>
              <w:rPr>
                <w:sz w:val="18"/>
                <w:szCs w:val="18"/>
              </w:rPr>
              <w:t>8</w:t>
            </w:r>
            <w:r w:rsidRPr="004208F2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923FCF" w:rsidRDefault="00874588" w:rsidP="00BE496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192,80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923FCF" w:rsidRDefault="003E5415" w:rsidP="00BE4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923FCF" w:rsidRDefault="003E5415" w:rsidP="00BE4963">
            <w:pPr>
              <w:jc w:val="center"/>
              <w:rPr>
                <w:sz w:val="18"/>
                <w:szCs w:val="18"/>
              </w:rPr>
            </w:pPr>
          </w:p>
        </w:tc>
      </w:tr>
      <w:tr w:rsidR="003E5415" w:rsidRPr="00923FCF" w:rsidTr="003E5415">
        <w:trPr>
          <w:jc w:val="center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5" w:rsidRPr="004208F2" w:rsidRDefault="003E5415" w:rsidP="00BE496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4208F2" w:rsidRDefault="003E5415" w:rsidP="00BE496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208F2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923FCF" w:rsidRDefault="003E5415" w:rsidP="00BE496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923FCF" w:rsidRDefault="00E96EE1" w:rsidP="00BE496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15,5</w:t>
            </w:r>
            <w:r w:rsidR="00874588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923FCF" w:rsidRDefault="00E96EE1" w:rsidP="00BE496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3083,44</w:t>
            </w:r>
          </w:p>
        </w:tc>
      </w:tr>
      <w:tr w:rsidR="003E5415" w:rsidRPr="00923FCF" w:rsidTr="003E5415">
        <w:trPr>
          <w:jc w:val="center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4208F2" w:rsidRDefault="003E5415" w:rsidP="00BE4963">
            <w:pPr>
              <w:jc w:val="center"/>
              <w:rPr>
                <w:rFonts w:eastAsia="Calibri"/>
                <w:b/>
                <w:sz w:val="16"/>
                <w:lang w:eastAsia="en-US"/>
              </w:rPr>
            </w:pPr>
            <w:r>
              <w:rPr>
                <w:rFonts w:eastAsia="Calibri"/>
                <w:b/>
                <w:sz w:val="16"/>
                <w:lang w:eastAsia="en-US"/>
              </w:rPr>
              <w:t>20</w:t>
            </w:r>
            <w:r w:rsidRPr="004208F2">
              <w:rPr>
                <w:rFonts w:eastAsia="Calibri"/>
                <w:b/>
                <w:sz w:val="16"/>
                <w:lang w:eastAsia="en-US"/>
              </w:rPr>
              <w:t>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4208F2" w:rsidRDefault="003E5415" w:rsidP="00BE496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208F2">
              <w:rPr>
                <w:rFonts w:eastAsia="Calibri"/>
                <w:sz w:val="18"/>
                <w:szCs w:val="18"/>
                <w:lang w:eastAsia="en-US"/>
              </w:rPr>
              <w:t>С 1 июля по 31 декабря 202</w:t>
            </w: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  <w:r w:rsidRPr="004208F2">
              <w:rPr>
                <w:rFonts w:eastAsia="Calibri"/>
                <w:sz w:val="18"/>
                <w:szCs w:val="18"/>
                <w:lang w:eastAsia="en-US"/>
              </w:rPr>
              <w:t xml:space="preserve"> г.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923FCF" w:rsidRDefault="00874588" w:rsidP="00BE496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923FCF" w:rsidRDefault="003E5415" w:rsidP="00BE4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923FCF" w:rsidRDefault="003E5415" w:rsidP="00BE4963">
            <w:pPr>
              <w:jc w:val="center"/>
              <w:rPr>
                <w:sz w:val="18"/>
                <w:szCs w:val="18"/>
              </w:rPr>
            </w:pPr>
          </w:p>
        </w:tc>
      </w:tr>
      <w:tr w:rsidR="003E5415" w:rsidRPr="00923FCF" w:rsidTr="003E5415">
        <w:trPr>
          <w:jc w:val="center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5" w:rsidRPr="004208F2" w:rsidRDefault="003E5415" w:rsidP="00BE496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4208F2" w:rsidRDefault="003E5415" w:rsidP="00BE496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208F2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923FCF" w:rsidRDefault="003E5415" w:rsidP="00BE496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923FCF" w:rsidRDefault="00E96EE1" w:rsidP="00BE496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16,1</w:t>
            </w:r>
            <w:r w:rsidR="00874588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923FCF" w:rsidRDefault="00E96EE1" w:rsidP="00BE496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3206,7</w:t>
            </w:r>
            <w:r w:rsidR="00874588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</w:tr>
    </w:tbl>
    <w:p w:rsidR="003E5415" w:rsidRPr="003E5415" w:rsidRDefault="00001618" w:rsidP="003E5415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>
        <w:rPr>
          <w:b/>
          <w:szCs w:val="24"/>
        </w:rPr>
        <w:t>5</w:t>
      </w:r>
      <w:r w:rsidR="003E5415" w:rsidRPr="003E5415">
        <w:rPr>
          <w:b/>
          <w:szCs w:val="24"/>
        </w:rPr>
        <w:t>.</w:t>
      </w:r>
      <w:r w:rsidR="003E5415" w:rsidRPr="003E5415">
        <w:rPr>
          <w:szCs w:val="24"/>
        </w:rPr>
        <w:t xml:space="preserve"> Установить </w:t>
      </w:r>
      <w:r w:rsidR="003E5415" w:rsidRPr="003E5415">
        <w:rPr>
          <w:noProof/>
          <w:szCs w:val="24"/>
        </w:rPr>
        <w:t>ОБЩЕСТВУ С ОГРАНИЧЕННОЙ ОТВЕТСТВЕННОСТЬЮ «АВТОЗАВОДСКАЯ ТЭЦ» (ИНН 5256049357), г. Нижний Новгород</w:t>
      </w:r>
      <w:r w:rsidR="003E5415" w:rsidRPr="003E5415">
        <w:rPr>
          <w:szCs w:val="24"/>
        </w:rPr>
        <w:t xml:space="preserve">, </w:t>
      </w:r>
      <w:r w:rsidR="003E5415" w:rsidRPr="003E5415">
        <w:rPr>
          <w:b/>
          <w:szCs w:val="24"/>
        </w:rPr>
        <w:t>тарифы на горячую воду</w:t>
      </w:r>
      <w:r w:rsidR="003E5415" w:rsidRPr="003E5415">
        <w:rPr>
          <w:szCs w:val="24"/>
        </w:rPr>
        <w:t xml:space="preserve">, поставляемую потребителям г. Нижнего Новгорода </w:t>
      </w:r>
      <w:r w:rsidR="003E5415" w:rsidRPr="003E5415">
        <w:rPr>
          <w:b/>
          <w:szCs w:val="24"/>
        </w:rPr>
        <w:t>с использованием закрытой системы горячего водоснабжения</w:t>
      </w:r>
      <w:r w:rsidR="003E5415" w:rsidRPr="003E5415">
        <w:rPr>
          <w:szCs w:val="24"/>
        </w:rPr>
        <w:t xml:space="preserve"> по схеме подключения к тепловым сетям ОБЩЕСТВА С ОГРАНИЧЕННОЙ ОТВЕТСТВЕННОСТЬЮ «ТЕПЛОСЕТИ» (ИНН 5256112714), г. Нижний Новгород, в следующих размерах: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827"/>
        <w:gridCol w:w="2595"/>
        <w:gridCol w:w="2776"/>
      </w:tblGrid>
      <w:tr w:rsidR="003E5415" w:rsidRPr="00AB342A" w:rsidTr="003E5415">
        <w:trPr>
          <w:trHeight w:val="455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AB342A" w:rsidRDefault="003E5415" w:rsidP="00BE49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342A">
              <w:rPr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AB342A" w:rsidRDefault="003E5415" w:rsidP="00BE49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342A">
              <w:rPr>
                <w:sz w:val="18"/>
                <w:szCs w:val="18"/>
              </w:rPr>
              <w:t>Периоды регулирования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AB342A" w:rsidRDefault="003E5415" w:rsidP="00BE49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AB342A">
              <w:rPr>
                <w:sz w:val="18"/>
                <w:szCs w:val="18"/>
              </w:rPr>
              <w:t>Компонент на холодную воду (одноставочный), руб./м</w:t>
            </w:r>
            <w:r w:rsidRPr="00AB342A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AB342A" w:rsidRDefault="003E5415" w:rsidP="00BE49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342A">
              <w:rPr>
                <w:sz w:val="18"/>
                <w:szCs w:val="18"/>
              </w:rPr>
              <w:t>Компонент на тепловую энергию (одноставочный), руб./Гкал</w:t>
            </w:r>
          </w:p>
        </w:tc>
      </w:tr>
      <w:tr w:rsidR="00874588" w:rsidRPr="00AB342A" w:rsidTr="000216D4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88" w:rsidRPr="00AB342A" w:rsidRDefault="00874588" w:rsidP="00BE4963">
            <w:pPr>
              <w:ind w:right="-82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AB342A">
              <w:rPr>
                <w:rFonts w:eastAsia="Calibri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88" w:rsidRPr="00AB342A" w:rsidRDefault="00874588" w:rsidP="00BE4963">
            <w:pPr>
              <w:rPr>
                <w:rFonts w:eastAsia="Calibri"/>
                <w:sz w:val="18"/>
                <w:szCs w:val="18"/>
              </w:rPr>
            </w:pPr>
            <w:r w:rsidRPr="00AB342A">
              <w:rPr>
                <w:sz w:val="18"/>
                <w:szCs w:val="18"/>
              </w:rPr>
              <w:t>С 1 января по 30 июня 2024 г.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88" w:rsidRPr="004208F2" w:rsidRDefault="00874588" w:rsidP="000216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10,29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88" w:rsidRPr="00AB342A" w:rsidRDefault="00874588" w:rsidP="00BE49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1539,12</w:t>
            </w:r>
          </w:p>
        </w:tc>
      </w:tr>
      <w:tr w:rsidR="00874588" w:rsidRPr="00AB342A" w:rsidTr="000216D4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88" w:rsidRPr="00AB342A" w:rsidRDefault="00874588" w:rsidP="00BE4963">
            <w:pPr>
              <w:ind w:right="-82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88" w:rsidRPr="00AB342A" w:rsidRDefault="00874588" w:rsidP="00BE4963">
            <w:pPr>
              <w:rPr>
                <w:rFonts w:eastAsia="Calibri"/>
                <w:sz w:val="18"/>
                <w:szCs w:val="18"/>
              </w:rPr>
            </w:pPr>
            <w:r w:rsidRPr="00AB342A">
              <w:rPr>
                <w:sz w:val="18"/>
                <w:szCs w:val="18"/>
              </w:rPr>
              <w:t>С 1 июля по 31 декабря 2024 г.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88" w:rsidRPr="004208F2" w:rsidRDefault="00874588" w:rsidP="000216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88" w:rsidRPr="00AB342A" w:rsidRDefault="00874588" w:rsidP="00BE49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1689,96</w:t>
            </w:r>
          </w:p>
        </w:tc>
      </w:tr>
      <w:tr w:rsidR="00874588" w:rsidRPr="00AB342A" w:rsidTr="000216D4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88" w:rsidRPr="00AB342A" w:rsidRDefault="00874588" w:rsidP="00BE4963">
            <w:pPr>
              <w:ind w:right="-82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3</w:t>
            </w:r>
            <w:r w:rsidRPr="00AB342A">
              <w:rPr>
                <w:rFonts w:eastAsia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88" w:rsidRPr="00AB342A" w:rsidRDefault="00874588" w:rsidP="00BE4963">
            <w:pPr>
              <w:rPr>
                <w:rFonts w:eastAsia="Calibri"/>
                <w:sz w:val="18"/>
                <w:szCs w:val="18"/>
              </w:rPr>
            </w:pPr>
            <w:r w:rsidRPr="00AB342A">
              <w:rPr>
                <w:sz w:val="18"/>
                <w:szCs w:val="18"/>
              </w:rPr>
              <w:t>С 1 января по 30 июня 2025 г.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88" w:rsidRPr="004208F2" w:rsidRDefault="00874588" w:rsidP="000216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88" w:rsidRPr="00AB342A" w:rsidRDefault="00874588" w:rsidP="00BE49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1689,96</w:t>
            </w:r>
          </w:p>
        </w:tc>
      </w:tr>
      <w:tr w:rsidR="00874588" w:rsidRPr="00AB342A" w:rsidTr="000216D4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88" w:rsidRPr="00AB342A" w:rsidRDefault="00874588" w:rsidP="00BE4963">
            <w:pPr>
              <w:ind w:right="-82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4</w:t>
            </w:r>
            <w:r w:rsidRPr="00AB342A">
              <w:rPr>
                <w:rFonts w:eastAsia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88" w:rsidRPr="00AB342A" w:rsidRDefault="00874588" w:rsidP="00BE4963">
            <w:pPr>
              <w:rPr>
                <w:rFonts w:eastAsia="Calibri"/>
                <w:sz w:val="18"/>
                <w:szCs w:val="18"/>
              </w:rPr>
            </w:pPr>
            <w:r w:rsidRPr="00AB342A">
              <w:rPr>
                <w:sz w:val="18"/>
                <w:szCs w:val="18"/>
              </w:rPr>
              <w:t>С 1 июля по 31 декабря 2025 г.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88" w:rsidRPr="004208F2" w:rsidRDefault="00874588" w:rsidP="000216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88" w:rsidRPr="00AB342A" w:rsidRDefault="00874588" w:rsidP="00BE49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1786,29</w:t>
            </w:r>
          </w:p>
        </w:tc>
      </w:tr>
      <w:tr w:rsidR="00874588" w:rsidRPr="00AB342A" w:rsidTr="000216D4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88" w:rsidRPr="00AB342A" w:rsidRDefault="00874588" w:rsidP="00BE4963">
            <w:pPr>
              <w:ind w:right="-82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5</w:t>
            </w:r>
            <w:r w:rsidRPr="00AB342A">
              <w:rPr>
                <w:rFonts w:eastAsia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88" w:rsidRPr="00AB342A" w:rsidRDefault="00874588" w:rsidP="00BE4963">
            <w:pPr>
              <w:rPr>
                <w:rFonts w:eastAsia="Calibri"/>
                <w:sz w:val="18"/>
                <w:szCs w:val="18"/>
              </w:rPr>
            </w:pPr>
            <w:r w:rsidRPr="00AB342A">
              <w:rPr>
                <w:sz w:val="18"/>
                <w:szCs w:val="18"/>
              </w:rPr>
              <w:t>С 1 января по 30 июня 2026 г.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88" w:rsidRPr="004208F2" w:rsidRDefault="00874588" w:rsidP="000216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88" w:rsidRPr="00AB342A" w:rsidRDefault="00874588" w:rsidP="00BE49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1786,29</w:t>
            </w:r>
          </w:p>
        </w:tc>
      </w:tr>
      <w:tr w:rsidR="00874588" w:rsidRPr="00AB342A" w:rsidTr="000216D4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88" w:rsidRPr="00AB342A" w:rsidRDefault="00874588" w:rsidP="00BE4963">
            <w:pPr>
              <w:ind w:right="-82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6</w:t>
            </w:r>
            <w:r w:rsidRPr="00AB342A">
              <w:rPr>
                <w:rFonts w:eastAsia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88" w:rsidRPr="00AB342A" w:rsidRDefault="00874588" w:rsidP="00BE4963">
            <w:pPr>
              <w:rPr>
                <w:rFonts w:eastAsia="Calibri"/>
                <w:sz w:val="18"/>
                <w:szCs w:val="18"/>
              </w:rPr>
            </w:pPr>
            <w:r w:rsidRPr="00AB342A">
              <w:rPr>
                <w:sz w:val="18"/>
                <w:szCs w:val="18"/>
              </w:rPr>
              <w:t>С 1 июля по 31 декабря 2026 г.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88" w:rsidRPr="004208F2" w:rsidRDefault="00874588" w:rsidP="000216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88" w:rsidRPr="00AB342A" w:rsidRDefault="00874588" w:rsidP="00BE49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1857,74</w:t>
            </w:r>
          </w:p>
        </w:tc>
      </w:tr>
      <w:tr w:rsidR="00874588" w:rsidRPr="00AB342A" w:rsidTr="000216D4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88" w:rsidRPr="00AB342A" w:rsidRDefault="00874588" w:rsidP="00BE4963">
            <w:pPr>
              <w:ind w:right="-82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7</w:t>
            </w:r>
            <w:r w:rsidRPr="00AB342A">
              <w:rPr>
                <w:rFonts w:eastAsia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88" w:rsidRPr="00AB342A" w:rsidRDefault="00874588" w:rsidP="00BE4963">
            <w:pPr>
              <w:rPr>
                <w:rFonts w:eastAsia="Calibri"/>
                <w:sz w:val="18"/>
                <w:szCs w:val="18"/>
              </w:rPr>
            </w:pPr>
            <w:r w:rsidRPr="00AB342A">
              <w:rPr>
                <w:sz w:val="18"/>
                <w:szCs w:val="18"/>
              </w:rPr>
              <w:t>С 1 января по 30 июня 2027 г.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88" w:rsidRPr="004208F2" w:rsidRDefault="00874588" w:rsidP="000216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88" w:rsidRPr="00AB342A" w:rsidRDefault="00874588" w:rsidP="00BE49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1857,74</w:t>
            </w:r>
          </w:p>
        </w:tc>
      </w:tr>
      <w:tr w:rsidR="00874588" w:rsidRPr="00AB342A" w:rsidTr="000216D4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88" w:rsidRPr="00AB342A" w:rsidRDefault="00874588" w:rsidP="00BE4963">
            <w:pPr>
              <w:ind w:right="-82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8</w:t>
            </w:r>
            <w:r w:rsidRPr="00AB342A">
              <w:rPr>
                <w:rFonts w:eastAsia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88" w:rsidRPr="00AB342A" w:rsidRDefault="00874588" w:rsidP="00BE4963">
            <w:pPr>
              <w:rPr>
                <w:rFonts w:eastAsia="Calibri"/>
                <w:sz w:val="18"/>
                <w:szCs w:val="18"/>
              </w:rPr>
            </w:pPr>
            <w:r w:rsidRPr="00AB342A">
              <w:rPr>
                <w:sz w:val="18"/>
                <w:szCs w:val="18"/>
              </w:rPr>
              <w:t>С 1 июля по 31 декабря 2027 г.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88" w:rsidRPr="004208F2" w:rsidRDefault="00874588" w:rsidP="000216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88" w:rsidRPr="00AB342A" w:rsidRDefault="00874588" w:rsidP="00BE49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1932,08</w:t>
            </w:r>
          </w:p>
        </w:tc>
      </w:tr>
      <w:tr w:rsidR="00874588" w:rsidRPr="00AB342A" w:rsidTr="000216D4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88" w:rsidRPr="00AB342A" w:rsidRDefault="00874588" w:rsidP="00BE4963">
            <w:pPr>
              <w:ind w:right="-82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9</w:t>
            </w:r>
            <w:r w:rsidRPr="00AB342A">
              <w:rPr>
                <w:rFonts w:eastAsia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88" w:rsidRPr="00AB342A" w:rsidRDefault="00874588" w:rsidP="00BE4963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С 1 января по 30 июня 2028</w:t>
            </w:r>
            <w:r w:rsidRPr="00AB342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88" w:rsidRPr="004208F2" w:rsidRDefault="00874588" w:rsidP="000216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88" w:rsidRPr="00AB342A" w:rsidRDefault="00874588" w:rsidP="00BE49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1932,08</w:t>
            </w:r>
          </w:p>
        </w:tc>
      </w:tr>
      <w:tr w:rsidR="00874588" w:rsidRPr="00AB342A" w:rsidTr="000216D4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88" w:rsidRPr="00AB342A" w:rsidRDefault="00874588" w:rsidP="00BE4963">
            <w:pPr>
              <w:ind w:right="-82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10</w:t>
            </w:r>
            <w:r w:rsidRPr="00AB342A">
              <w:rPr>
                <w:rFonts w:eastAsia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88" w:rsidRPr="00AB342A" w:rsidRDefault="00874588" w:rsidP="00BE4963">
            <w:pPr>
              <w:rPr>
                <w:rFonts w:eastAsia="Calibri"/>
                <w:sz w:val="18"/>
                <w:szCs w:val="18"/>
              </w:rPr>
            </w:pPr>
            <w:r w:rsidRPr="00AB342A">
              <w:rPr>
                <w:sz w:val="18"/>
                <w:szCs w:val="18"/>
              </w:rPr>
              <w:t>С 1 июля по 31 декабря 202</w:t>
            </w:r>
            <w:r>
              <w:rPr>
                <w:sz w:val="18"/>
                <w:szCs w:val="18"/>
              </w:rPr>
              <w:t>8</w:t>
            </w:r>
            <w:r w:rsidRPr="00AB342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88" w:rsidRPr="004208F2" w:rsidRDefault="00874588" w:rsidP="000216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88" w:rsidRPr="00AB342A" w:rsidRDefault="00874588" w:rsidP="00BE49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2009,36</w:t>
            </w:r>
          </w:p>
        </w:tc>
      </w:tr>
      <w:tr w:rsidR="003E5415" w:rsidRPr="00AB342A" w:rsidTr="003E5415">
        <w:trPr>
          <w:trHeight w:val="238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AB342A" w:rsidRDefault="003E5415" w:rsidP="00BE4963">
            <w:pPr>
              <w:autoSpaceDE w:val="0"/>
              <w:autoSpaceDN w:val="0"/>
              <w:adjustRightInd w:val="0"/>
              <w:ind w:right="-82"/>
              <w:jc w:val="center"/>
            </w:pPr>
          </w:p>
        </w:tc>
        <w:tc>
          <w:tcPr>
            <w:tcW w:w="9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5" w:rsidRPr="00AB342A" w:rsidRDefault="003E5415" w:rsidP="00BE4963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AB342A">
              <w:rPr>
                <w:b/>
                <w:sz w:val="20"/>
              </w:rPr>
              <w:t>Население (с учетом НДС)</w:t>
            </w:r>
          </w:p>
        </w:tc>
      </w:tr>
      <w:tr w:rsidR="003E5415" w:rsidRPr="00AB342A" w:rsidTr="003E541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5" w:rsidRPr="00AB342A" w:rsidRDefault="003E5415" w:rsidP="00BE4963">
            <w:pPr>
              <w:ind w:right="-82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11</w:t>
            </w:r>
            <w:r w:rsidRPr="00AB342A">
              <w:rPr>
                <w:rFonts w:eastAsia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Pr="00AB342A" w:rsidRDefault="003E5415" w:rsidP="00BE4963">
            <w:pPr>
              <w:rPr>
                <w:rFonts w:eastAsia="Calibri"/>
                <w:sz w:val="18"/>
                <w:szCs w:val="18"/>
              </w:rPr>
            </w:pPr>
            <w:r w:rsidRPr="00AB342A">
              <w:rPr>
                <w:sz w:val="18"/>
                <w:szCs w:val="18"/>
              </w:rPr>
              <w:t>С 1 января по 30 июня 2024 г.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5" w:rsidRPr="00AB342A" w:rsidRDefault="003E5415" w:rsidP="00BE4963">
            <w:pPr>
              <w:jc w:val="center"/>
              <w:rPr>
                <w:sz w:val="20"/>
              </w:rPr>
            </w:pPr>
            <w:r w:rsidRPr="00AB342A">
              <w:rPr>
                <w:sz w:val="20"/>
              </w:rPr>
              <w:t>-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5" w:rsidRPr="00AB342A" w:rsidRDefault="003E5415" w:rsidP="00BE4963">
            <w:pPr>
              <w:jc w:val="center"/>
              <w:rPr>
                <w:sz w:val="20"/>
              </w:rPr>
            </w:pPr>
            <w:r w:rsidRPr="00AB342A">
              <w:rPr>
                <w:sz w:val="20"/>
              </w:rPr>
              <w:t>-</w:t>
            </w:r>
          </w:p>
        </w:tc>
      </w:tr>
      <w:tr w:rsidR="003E5415" w:rsidRPr="00AB342A" w:rsidTr="003E541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AB342A" w:rsidRDefault="003E5415" w:rsidP="00BE4963">
            <w:pPr>
              <w:ind w:right="-82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AB342A" w:rsidRDefault="003E5415" w:rsidP="00BE4963">
            <w:pPr>
              <w:rPr>
                <w:rFonts w:eastAsia="Calibri"/>
                <w:sz w:val="18"/>
                <w:szCs w:val="18"/>
              </w:rPr>
            </w:pPr>
            <w:r w:rsidRPr="00AB342A">
              <w:rPr>
                <w:sz w:val="18"/>
                <w:szCs w:val="18"/>
              </w:rPr>
              <w:t>С 1 июля по 31 декабря 2024 г.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AB342A" w:rsidRDefault="00462699" w:rsidP="00BE49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5" w:rsidRPr="00AB342A" w:rsidRDefault="00462699" w:rsidP="00BE49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E5415" w:rsidRPr="00AB342A" w:rsidTr="003E541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5" w:rsidRPr="00AB342A" w:rsidRDefault="003E5415" w:rsidP="00BE4963">
            <w:pPr>
              <w:ind w:right="-82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13</w:t>
            </w:r>
            <w:r w:rsidRPr="00AB342A">
              <w:rPr>
                <w:rFonts w:eastAsia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AB342A" w:rsidRDefault="003E5415" w:rsidP="00BE4963">
            <w:pPr>
              <w:rPr>
                <w:rFonts w:eastAsia="Calibri"/>
                <w:sz w:val="18"/>
                <w:szCs w:val="18"/>
              </w:rPr>
            </w:pPr>
            <w:r w:rsidRPr="00AB342A">
              <w:rPr>
                <w:sz w:val="18"/>
                <w:szCs w:val="18"/>
              </w:rPr>
              <w:t>С 1 января по 30 июня 2025 г.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5" w:rsidRPr="00AB342A" w:rsidRDefault="003E5415" w:rsidP="00BE4963">
            <w:pPr>
              <w:jc w:val="center"/>
              <w:rPr>
                <w:sz w:val="20"/>
              </w:rPr>
            </w:pPr>
            <w:r w:rsidRPr="00AB342A">
              <w:rPr>
                <w:sz w:val="20"/>
              </w:rPr>
              <w:t>-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5" w:rsidRPr="00AB342A" w:rsidRDefault="003E5415" w:rsidP="00BE4963">
            <w:pPr>
              <w:jc w:val="center"/>
              <w:rPr>
                <w:sz w:val="20"/>
              </w:rPr>
            </w:pPr>
            <w:r w:rsidRPr="00AB342A">
              <w:rPr>
                <w:sz w:val="20"/>
              </w:rPr>
              <w:t>-</w:t>
            </w:r>
          </w:p>
        </w:tc>
      </w:tr>
      <w:tr w:rsidR="003E5415" w:rsidRPr="00AB342A" w:rsidTr="003E541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5" w:rsidRPr="00AB342A" w:rsidRDefault="003E5415" w:rsidP="00BE4963">
            <w:pPr>
              <w:ind w:right="-82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14</w:t>
            </w:r>
            <w:r w:rsidRPr="00AB342A">
              <w:rPr>
                <w:rFonts w:eastAsia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AB342A" w:rsidRDefault="003E5415" w:rsidP="00BE4963">
            <w:pPr>
              <w:rPr>
                <w:rFonts w:eastAsia="Calibri"/>
                <w:sz w:val="18"/>
                <w:szCs w:val="18"/>
              </w:rPr>
            </w:pPr>
            <w:r w:rsidRPr="00AB342A">
              <w:rPr>
                <w:sz w:val="18"/>
                <w:szCs w:val="18"/>
              </w:rPr>
              <w:t>С 1 июля по 31 декабря 2025 г.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5" w:rsidRPr="00AB342A" w:rsidRDefault="003E5415" w:rsidP="00BE4963">
            <w:pPr>
              <w:jc w:val="center"/>
              <w:rPr>
                <w:sz w:val="20"/>
              </w:rPr>
            </w:pPr>
            <w:r w:rsidRPr="00AB342A">
              <w:rPr>
                <w:sz w:val="20"/>
              </w:rPr>
              <w:t>-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5" w:rsidRPr="00AB342A" w:rsidRDefault="003E5415" w:rsidP="00BE4963">
            <w:pPr>
              <w:jc w:val="center"/>
              <w:rPr>
                <w:sz w:val="20"/>
              </w:rPr>
            </w:pPr>
            <w:r w:rsidRPr="00AB342A">
              <w:rPr>
                <w:sz w:val="20"/>
              </w:rPr>
              <w:t>-</w:t>
            </w:r>
          </w:p>
        </w:tc>
      </w:tr>
      <w:tr w:rsidR="003E5415" w:rsidRPr="00AB342A" w:rsidTr="003E541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5" w:rsidRPr="00AB342A" w:rsidRDefault="003E5415" w:rsidP="00BE4963">
            <w:pPr>
              <w:ind w:right="-82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AB342A" w:rsidRDefault="003E5415" w:rsidP="00BE4963">
            <w:pPr>
              <w:rPr>
                <w:rFonts w:eastAsia="Calibri"/>
                <w:sz w:val="18"/>
                <w:szCs w:val="18"/>
              </w:rPr>
            </w:pPr>
            <w:r w:rsidRPr="00AB342A">
              <w:rPr>
                <w:sz w:val="18"/>
                <w:szCs w:val="18"/>
              </w:rPr>
              <w:t>С 1 января по 30 июня 2026 г.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5" w:rsidRPr="00AB342A" w:rsidRDefault="003E5415" w:rsidP="00BE4963">
            <w:pPr>
              <w:jc w:val="center"/>
              <w:rPr>
                <w:sz w:val="20"/>
              </w:rPr>
            </w:pPr>
            <w:r w:rsidRPr="00AB342A">
              <w:rPr>
                <w:sz w:val="20"/>
              </w:rPr>
              <w:t>-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5" w:rsidRPr="00AB342A" w:rsidRDefault="003E5415" w:rsidP="00BE4963">
            <w:pPr>
              <w:jc w:val="center"/>
              <w:rPr>
                <w:sz w:val="20"/>
              </w:rPr>
            </w:pPr>
            <w:r w:rsidRPr="00AB342A">
              <w:rPr>
                <w:sz w:val="20"/>
              </w:rPr>
              <w:t>-</w:t>
            </w:r>
          </w:p>
        </w:tc>
      </w:tr>
      <w:tr w:rsidR="003E5415" w:rsidRPr="00AB342A" w:rsidTr="003E541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5" w:rsidRPr="00AB342A" w:rsidRDefault="003E5415" w:rsidP="00BE4963">
            <w:pPr>
              <w:ind w:right="-82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16</w:t>
            </w:r>
            <w:r w:rsidRPr="00AB342A">
              <w:rPr>
                <w:rFonts w:eastAsia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AB342A" w:rsidRDefault="003E5415" w:rsidP="00BE4963">
            <w:pPr>
              <w:rPr>
                <w:rFonts w:eastAsia="Calibri"/>
                <w:sz w:val="18"/>
                <w:szCs w:val="18"/>
              </w:rPr>
            </w:pPr>
            <w:r w:rsidRPr="00AB342A">
              <w:rPr>
                <w:sz w:val="18"/>
                <w:szCs w:val="18"/>
              </w:rPr>
              <w:t>С 1 июля по 31 декабря 2026 г.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5" w:rsidRPr="00AB342A" w:rsidRDefault="003E5415" w:rsidP="00BE4963">
            <w:pPr>
              <w:jc w:val="center"/>
              <w:rPr>
                <w:sz w:val="20"/>
              </w:rPr>
            </w:pPr>
            <w:r w:rsidRPr="00AB342A">
              <w:rPr>
                <w:sz w:val="20"/>
              </w:rPr>
              <w:t>-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5" w:rsidRPr="00AB342A" w:rsidRDefault="003E5415" w:rsidP="00BE4963">
            <w:pPr>
              <w:jc w:val="center"/>
              <w:rPr>
                <w:sz w:val="20"/>
              </w:rPr>
            </w:pPr>
            <w:r w:rsidRPr="00AB342A">
              <w:rPr>
                <w:sz w:val="20"/>
              </w:rPr>
              <w:t>-</w:t>
            </w:r>
          </w:p>
        </w:tc>
      </w:tr>
      <w:tr w:rsidR="003E5415" w:rsidRPr="00AB342A" w:rsidTr="003E541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5" w:rsidRPr="00AB342A" w:rsidRDefault="003E5415" w:rsidP="00BE4963">
            <w:pPr>
              <w:ind w:right="-82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17</w:t>
            </w:r>
            <w:r w:rsidRPr="00AB342A">
              <w:rPr>
                <w:rFonts w:eastAsia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AB342A" w:rsidRDefault="003E5415" w:rsidP="00BE4963">
            <w:pPr>
              <w:rPr>
                <w:rFonts w:eastAsia="Calibri"/>
                <w:sz w:val="18"/>
                <w:szCs w:val="18"/>
              </w:rPr>
            </w:pPr>
            <w:r w:rsidRPr="00AB342A">
              <w:rPr>
                <w:sz w:val="18"/>
                <w:szCs w:val="18"/>
              </w:rPr>
              <w:t>С 1 января по 30 июня 2027 г.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5" w:rsidRPr="00AB342A" w:rsidRDefault="003E5415" w:rsidP="00BE4963">
            <w:pPr>
              <w:jc w:val="center"/>
              <w:rPr>
                <w:sz w:val="20"/>
              </w:rPr>
            </w:pPr>
            <w:r w:rsidRPr="00AB342A">
              <w:rPr>
                <w:sz w:val="20"/>
              </w:rPr>
              <w:t>-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5" w:rsidRPr="00AB342A" w:rsidRDefault="003E5415" w:rsidP="00BE4963">
            <w:pPr>
              <w:jc w:val="center"/>
              <w:rPr>
                <w:sz w:val="20"/>
              </w:rPr>
            </w:pPr>
            <w:r w:rsidRPr="00AB342A">
              <w:rPr>
                <w:sz w:val="20"/>
              </w:rPr>
              <w:t>-</w:t>
            </w:r>
          </w:p>
        </w:tc>
      </w:tr>
      <w:tr w:rsidR="003E5415" w:rsidRPr="00AB342A" w:rsidTr="003E541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5" w:rsidRPr="00AB342A" w:rsidRDefault="003E5415" w:rsidP="00BE4963">
            <w:pPr>
              <w:ind w:right="-82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18</w:t>
            </w:r>
            <w:r w:rsidRPr="00AB342A">
              <w:rPr>
                <w:rFonts w:eastAsia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AB342A" w:rsidRDefault="003E5415" w:rsidP="00BE4963">
            <w:pPr>
              <w:rPr>
                <w:rFonts w:eastAsia="Calibri"/>
                <w:sz w:val="18"/>
                <w:szCs w:val="18"/>
              </w:rPr>
            </w:pPr>
            <w:r w:rsidRPr="00AB342A">
              <w:rPr>
                <w:sz w:val="18"/>
                <w:szCs w:val="18"/>
              </w:rPr>
              <w:t>С 1 июля по 31 декабря 2027 г.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5" w:rsidRPr="00AB342A" w:rsidRDefault="003E5415" w:rsidP="00BE4963">
            <w:pPr>
              <w:jc w:val="center"/>
              <w:rPr>
                <w:sz w:val="20"/>
              </w:rPr>
            </w:pPr>
            <w:r w:rsidRPr="00AB342A">
              <w:rPr>
                <w:sz w:val="20"/>
              </w:rPr>
              <w:t>-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5" w:rsidRPr="00AB342A" w:rsidRDefault="003E5415" w:rsidP="00BE4963">
            <w:pPr>
              <w:jc w:val="center"/>
              <w:rPr>
                <w:sz w:val="20"/>
              </w:rPr>
            </w:pPr>
            <w:r w:rsidRPr="00AB342A">
              <w:rPr>
                <w:sz w:val="20"/>
              </w:rPr>
              <w:t>-</w:t>
            </w:r>
          </w:p>
        </w:tc>
      </w:tr>
      <w:tr w:rsidR="003E5415" w:rsidRPr="00AB342A" w:rsidTr="003E541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5" w:rsidRPr="00AB342A" w:rsidRDefault="003E5415" w:rsidP="00BE4963">
            <w:pPr>
              <w:ind w:right="-82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19</w:t>
            </w:r>
            <w:r w:rsidRPr="00AB342A">
              <w:rPr>
                <w:rFonts w:eastAsia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AB342A" w:rsidRDefault="003E5415" w:rsidP="00BE4963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С 1 января по 30 июня 2028</w:t>
            </w:r>
            <w:r w:rsidRPr="00AB342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5" w:rsidRPr="00AB342A" w:rsidRDefault="003E5415" w:rsidP="00BE4963">
            <w:pPr>
              <w:jc w:val="center"/>
              <w:rPr>
                <w:sz w:val="20"/>
              </w:rPr>
            </w:pPr>
            <w:r w:rsidRPr="00AB342A">
              <w:rPr>
                <w:sz w:val="20"/>
              </w:rPr>
              <w:t>-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5" w:rsidRPr="00AB342A" w:rsidRDefault="003E5415" w:rsidP="00BE4963">
            <w:pPr>
              <w:jc w:val="center"/>
              <w:rPr>
                <w:sz w:val="20"/>
              </w:rPr>
            </w:pPr>
            <w:r w:rsidRPr="00AB342A">
              <w:rPr>
                <w:sz w:val="20"/>
              </w:rPr>
              <w:t>-</w:t>
            </w:r>
          </w:p>
        </w:tc>
      </w:tr>
      <w:tr w:rsidR="003E5415" w:rsidRPr="00AB342A" w:rsidTr="003E541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5" w:rsidRPr="00AB342A" w:rsidRDefault="003E5415" w:rsidP="00BE4963">
            <w:pPr>
              <w:ind w:right="-82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20</w:t>
            </w:r>
            <w:r w:rsidRPr="00AB342A">
              <w:rPr>
                <w:rFonts w:eastAsia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5" w:rsidRPr="00AB342A" w:rsidRDefault="003E5415" w:rsidP="00BE4963">
            <w:pPr>
              <w:rPr>
                <w:rFonts w:eastAsia="Calibri"/>
                <w:sz w:val="18"/>
                <w:szCs w:val="18"/>
              </w:rPr>
            </w:pPr>
            <w:r w:rsidRPr="00AB342A">
              <w:rPr>
                <w:sz w:val="18"/>
                <w:szCs w:val="18"/>
              </w:rPr>
              <w:t>С 1 июля по 31 декабря 202</w:t>
            </w:r>
            <w:r>
              <w:rPr>
                <w:sz w:val="18"/>
                <w:szCs w:val="18"/>
              </w:rPr>
              <w:t>8</w:t>
            </w:r>
            <w:r w:rsidRPr="00AB342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5" w:rsidRPr="00AB342A" w:rsidRDefault="003E5415" w:rsidP="00BE4963">
            <w:pPr>
              <w:jc w:val="center"/>
              <w:rPr>
                <w:sz w:val="20"/>
              </w:rPr>
            </w:pPr>
            <w:r w:rsidRPr="00AB342A">
              <w:rPr>
                <w:sz w:val="20"/>
              </w:rPr>
              <w:t>-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5" w:rsidRPr="00AB342A" w:rsidRDefault="003E5415" w:rsidP="00BE4963">
            <w:pPr>
              <w:jc w:val="center"/>
              <w:rPr>
                <w:sz w:val="20"/>
              </w:rPr>
            </w:pPr>
            <w:r w:rsidRPr="00AB342A">
              <w:rPr>
                <w:sz w:val="20"/>
              </w:rPr>
              <w:t>-</w:t>
            </w:r>
          </w:p>
        </w:tc>
      </w:tr>
    </w:tbl>
    <w:p w:rsidR="003E5415" w:rsidRPr="003E5415" w:rsidRDefault="00EE6E64" w:rsidP="00EE6E64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EE6E64">
        <w:rPr>
          <w:b/>
          <w:szCs w:val="24"/>
        </w:rPr>
        <w:t>6</w:t>
      </w:r>
      <w:r w:rsidR="003E5415" w:rsidRPr="003E5415">
        <w:rPr>
          <w:b/>
          <w:szCs w:val="24"/>
        </w:rPr>
        <w:t>.</w:t>
      </w:r>
      <w:r w:rsidRPr="00EE6E64">
        <w:rPr>
          <w:szCs w:val="24"/>
        </w:rPr>
        <w:t xml:space="preserve"> </w:t>
      </w:r>
      <w:r w:rsidR="003E5415" w:rsidRPr="003E5415">
        <w:rPr>
          <w:szCs w:val="24"/>
        </w:rPr>
        <w:t xml:space="preserve">Утвердить производственную программу </w:t>
      </w:r>
      <w:r w:rsidR="003E5415" w:rsidRPr="003E5415">
        <w:rPr>
          <w:noProof/>
          <w:szCs w:val="24"/>
        </w:rPr>
        <w:t xml:space="preserve">ОБЩЕСТВА С ОГРАНИЧЕННОЙ ОТВЕТСТВЕННОСТЬЮ «АВТОЗАВОДСКАЯ ТЭЦ» </w:t>
      </w:r>
      <w:r w:rsidR="003E5415">
        <w:rPr>
          <w:noProof/>
          <w:szCs w:val="24"/>
        </w:rPr>
        <w:br/>
      </w:r>
      <w:r w:rsidR="003E5415" w:rsidRPr="003E5415">
        <w:rPr>
          <w:noProof/>
          <w:szCs w:val="24"/>
        </w:rPr>
        <w:t>(ИНН 5256049357), г. Нижний Новгород,</w:t>
      </w:r>
      <w:r w:rsidR="003E5415" w:rsidRPr="003E5415">
        <w:rPr>
          <w:szCs w:val="24"/>
        </w:rPr>
        <w:t xml:space="preserve"> в сфере горячего водоснабжения согласно Приложению к настоящему решению</w:t>
      </w:r>
      <w:r w:rsidR="003E5415" w:rsidRPr="003E5415">
        <w:rPr>
          <w:noProof/>
          <w:szCs w:val="24"/>
        </w:rPr>
        <w:t>.</w:t>
      </w:r>
    </w:p>
    <w:p w:rsidR="003E5415" w:rsidRPr="003E5415" w:rsidRDefault="00EE6E64" w:rsidP="003E5415">
      <w:pPr>
        <w:spacing w:line="276" w:lineRule="auto"/>
        <w:ind w:firstLine="709"/>
        <w:jc w:val="both"/>
        <w:rPr>
          <w:bCs/>
          <w:szCs w:val="24"/>
        </w:rPr>
      </w:pPr>
      <w:r w:rsidRPr="00EE6E64">
        <w:rPr>
          <w:b/>
          <w:szCs w:val="24"/>
        </w:rPr>
        <w:t>7</w:t>
      </w:r>
      <w:r w:rsidR="003E5415" w:rsidRPr="003E5415">
        <w:rPr>
          <w:b/>
          <w:szCs w:val="24"/>
        </w:rPr>
        <w:t>.</w:t>
      </w:r>
      <w:r w:rsidR="003E5415" w:rsidRPr="003E5415">
        <w:rPr>
          <w:szCs w:val="24"/>
        </w:rPr>
        <w:t xml:space="preserve"> </w:t>
      </w:r>
      <w:r w:rsidR="003E5415" w:rsidRPr="003E5415">
        <w:rPr>
          <w:noProof/>
          <w:szCs w:val="24"/>
        </w:rPr>
        <w:t>ОБЩЕСТВО С ОГРАНИЧЕННОЙ ОТВЕТСТВЕННОСТЬЮ «АВТОЗАВОДСКАЯ ТЭЦ» (ИНН 5256049357), г. Нижний Новгород,</w:t>
      </w:r>
      <w:r w:rsidR="003E5415" w:rsidRPr="003E5415">
        <w:rPr>
          <w:szCs w:val="24"/>
        </w:rPr>
        <w:t xml:space="preserve"> применяет общий режим налогообложения и является плательщиком НДС.</w:t>
      </w:r>
    </w:p>
    <w:p w:rsidR="003E5415" w:rsidRPr="003E5415" w:rsidRDefault="003E5415" w:rsidP="003E5415">
      <w:pPr>
        <w:spacing w:line="276" w:lineRule="auto"/>
        <w:ind w:firstLine="720"/>
        <w:jc w:val="both"/>
        <w:rPr>
          <w:szCs w:val="24"/>
        </w:rPr>
      </w:pPr>
      <w:r w:rsidRPr="003E5415">
        <w:rPr>
          <w:szCs w:val="24"/>
        </w:rPr>
        <w:t>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3E5415" w:rsidRPr="003E5415" w:rsidRDefault="00EE6E64" w:rsidP="003E5415">
      <w:pPr>
        <w:spacing w:line="276" w:lineRule="auto"/>
        <w:ind w:firstLine="708"/>
        <w:jc w:val="both"/>
        <w:rPr>
          <w:szCs w:val="24"/>
        </w:rPr>
      </w:pPr>
      <w:r w:rsidRPr="00EE6E64">
        <w:rPr>
          <w:b/>
          <w:bCs/>
          <w:szCs w:val="24"/>
        </w:rPr>
        <w:t>8</w:t>
      </w:r>
      <w:r w:rsidR="003E5415" w:rsidRPr="003E5415">
        <w:rPr>
          <w:b/>
          <w:bCs/>
          <w:szCs w:val="24"/>
        </w:rPr>
        <w:t>.</w:t>
      </w:r>
      <w:r w:rsidR="003E5415" w:rsidRPr="003E5415">
        <w:rPr>
          <w:szCs w:val="24"/>
        </w:rPr>
        <w:t xml:space="preserve"> Тари</w:t>
      </w:r>
      <w:r w:rsidR="00462699">
        <w:rPr>
          <w:szCs w:val="24"/>
        </w:rPr>
        <w:t>фы, установленные пунктами 2 - 5</w:t>
      </w:r>
      <w:r w:rsidR="003E5415" w:rsidRPr="003E5415">
        <w:rPr>
          <w:szCs w:val="24"/>
        </w:rPr>
        <w:t xml:space="preserve"> настоящего решения, действуют с 1 января 2024 г. по 31 декабря 2028 г. включительно.</w:t>
      </w:r>
    </w:p>
    <w:p w:rsidR="00CC7509" w:rsidRDefault="00CC7509" w:rsidP="00CC7509">
      <w:pPr>
        <w:pStyle w:val="ac"/>
      </w:pPr>
    </w:p>
    <w:p w:rsidR="003E5415" w:rsidRPr="00E67FBA" w:rsidRDefault="003E5415" w:rsidP="00CC7509">
      <w:pPr>
        <w:pStyle w:val="ac"/>
      </w:pPr>
    </w:p>
    <w:p w:rsidR="00CC7509" w:rsidRPr="00E67FBA" w:rsidRDefault="00CC7509" w:rsidP="00CC7509">
      <w:pPr>
        <w:pStyle w:val="ac"/>
      </w:pPr>
    </w:p>
    <w:p w:rsidR="000F0812" w:rsidRPr="001F7E50" w:rsidRDefault="00CC7509" w:rsidP="001F7E50">
      <w:pPr>
        <w:tabs>
          <w:tab w:val="left" w:pos="1897"/>
        </w:tabs>
        <w:spacing w:line="276" w:lineRule="auto"/>
        <w:rPr>
          <w:szCs w:val="28"/>
        </w:rPr>
      </w:pPr>
      <w:r w:rsidRPr="003F7CA5">
        <w:rPr>
          <w:szCs w:val="28"/>
        </w:rPr>
        <w:t>Руководитель службы</w:t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>
        <w:rPr>
          <w:szCs w:val="28"/>
        </w:rPr>
        <w:t xml:space="preserve">           Ю.Л. Алешина</w:t>
      </w:r>
    </w:p>
    <w:p w:rsidR="003E5415" w:rsidRDefault="003E5415" w:rsidP="00CC7509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597FBC" w:rsidRDefault="00597FBC" w:rsidP="00597FBC">
      <w:pPr>
        <w:rPr>
          <w:sz w:val="20"/>
          <w:lang w:eastAsia="en-US"/>
        </w:rPr>
      </w:pPr>
    </w:p>
    <w:p w:rsidR="00597FBC" w:rsidRDefault="00597FBC" w:rsidP="00CC7509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0216D4" w:rsidRDefault="000216D4" w:rsidP="00CC7509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0216D4" w:rsidRDefault="000216D4" w:rsidP="00CC7509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0216D4" w:rsidRDefault="000216D4" w:rsidP="00CC7509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0216D4" w:rsidRDefault="000216D4" w:rsidP="00CC7509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0216D4" w:rsidRDefault="000216D4" w:rsidP="00CC7509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0216D4" w:rsidRDefault="000216D4" w:rsidP="00CC7509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0216D4" w:rsidRDefault="000216D4" w:rsidP="00CC7509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0216D4" w:rsidRDefault="000216D4" w:rsidP="00CC7509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0216D4" w:rsidRDefault="000216D4" w:rsidP="00CC7509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10162" w:type="dxa"/>
        <w:tblLook w:val="04A0" w:firstRow="1" w:lastRow="0" w:firstColumn="1" w:lastColumn="0" w:noHBand="0" w:noVBand="1"/>
      </w:tblPr>
      <w:tblGrid>
        <w:gridCol w:w="528"/>
        <w:gridCol w:w="456"/>
        <w:gridCol w:w="9167"/>
        <w:gridCol w:w="11"/>
      </w:tblGrid>
      <w:tr w:rsidR="000216D4" w:rsidTr="000216D4">
        <w:trPr>
          <w:gridAfter w:val="1"/>
          <w:wAfter w:w="11" w:type="dxa"/>
        </w:trPr>
        <w:tc>
          <w:tcPr>
            <w:tcW w:w="528" w:type="dxa"/>
          </w:tcPr>
          <w:p w:rsidR="000216D4" w:rsidRDefault="000216D4" w:rsidP="000216D4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0216D4" w:rsidRDefault="000216D4" w:rsidP="000216D4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0216D4" w:rsidRDefault="000216D4" w:rsidP="000216D4">
            <w:pPr>
              <w:ind w:left="3552"/>
              <w:jc w:val="center"/>
            </w:pPr>
            <w:r>
              <w:t xml:space="preserve">ПРИЛОЖЕНИЕ </w:t>
            </w:r>
          </w:p>
          <w:p w:rsidR="000216D4" w:rsidRDefault="000216D4" w:rsidP="000216D4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0216D4" w:rsidRDefault="000216D4" w:rsidP="000216D4">
            <w:pPr>
              <w:ind w:left="3552"/>
              <w:jc w:val="center"/>
            </w:pPr>
            <w:r w:rsidRPr="00190AB2">
              <w:t>от</w:t>
            </w:r>
            <w:r>
              <w:t xml:space="preserve"> 20 декабря 2023</w:t>
            </w:r>
            <w:r w:rsidRPr="00190AB2">
              <w:t xml:space="preserve"> г. №</w:t>
            </w:r>
            <w:r w:rsidRPr="00D74902">
              <w:t xml:space="preserve"> </w:t>
            </w:r>
            <w:r>
              <w:t>58/63</w:t>
            </w:r>
          </w:p>
          <w:p w:rsidR="000216D4" w:rsidRPr="00FA6199" w:rsidRDefault="000216D4" w:rsidP="000216D4">
            <w:pPr>
              <w:ind w:left="3552"/>
              <w:jc w:val="center"/>
            </w:pPr>
          </w:p>
        </w:tc>
      </w:tr>
      <w:tr w:rsidR="000216D4" w:rsidRPr="006161EA" w:rsidTr="000216D4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162" w:type="dxa"/>
            <w:gridSpan w:val="4"/>
            <w:hideMark/>
          </w:tcPr>
          <w:p w:rsidR="000216D4" w:rsidRDefault="000216D4" w:rsidP="0002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216D4" w:rsidRDefault="000216D4" w:rsidP="0002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A5A6C">
              <w:rPr>
                <w:b/>
                <w:sz w:val="24"/>
                <w:szCs w:val="24"/>
              </w:rPr>
              <w:t xml:space="preserve">ПРОИЗВОДСТВЕННАЯ ПРОГРАММА </w:t>
            </w:r>
          </w:p>
          <w:p w:rsidR="000216D4" w:rsidRDefault="000216D4" w:rsidP="0002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A5A6C">
              <w:rPr>
                <w:b/>
                <w:sz w:val="24"/>
                <w:szCs w:val="24"/>
              </w:rPr>
              <w:t xml:space="preserve">ПО ОКАЗАНИЮ УСЛУГ ГОРЯЧЕГО ВОДОСНАБЖЕНИЯ </w:t>
            </w:r>
          </w:p>
          <w:p w:rsidR="000216D4" w:rsidRPr="00B04C36" w:rsidRDefault="000216D4" w:rsidP="0002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216D4" w:rsidRDefault="000216D4" w:rsidP="00CC7509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tbl>
      <w:tblPr>
        <w:tblW w:w="99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80"/>
        <w:gridCol w:w="261"/>
        <w:gridCol w:w="447"/>
        <w:gridCol w:w="568"/>
        <w:gridCol w:w="142"/>
        <w:gridCol w:w="993"/>
        <w:gridCol w:w="1135"/>
        <w:gridCol w:w="588"/>
        <w:gridCol w:w="546"/>
        <w:gridCol w:w="10"/>
        <w:gridCol w:w="1125"/>
        <w:gridCol w:w="10"/>
        <w:gridCol w:w="102"/>
        <w:gridCol w:w="1023"/>
      </w:tblGrid>
      <w:tr w:rsidR="000216D4" w:rsidTr="000216D4">
        <w:tc>
          <w:tcPr>
            <w:tcW w:w="993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16D4" w:rsidRDefault="000216D4" w:rsidP="000216D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Паспорт производственной программы</w:t>
            </w:r>
          </w:p>
        </w:tc>
      </w:tr>
      <w:tr w:rsidR="000216D4" w:rsidTr="000216D4">
        <w:trPr>
          <w:trHeight w:val="397"/>
        </w:trPr>
        <w:tc>
          <w:tcPr>
            <w:tcW w:w="32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Наименование регулируемой  </w:t>
            </w:r>
          </w:p>
          <w:p w:rsidR="000216D4" w:rsidRDefault="000216D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организации (ИНН)</w:t>
            </w:r>
          </w:p>
        </w:tc>
        <w:tc>
          <w:tcPr>
            <w:tcW w:w="668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16D4" w:rsidRPr="00A275AA" w:rsidRDefault="000216D4" w:rsidP="000216D4">
            <w:pPr>
              <w:tabs>
                <w:tab w:val="left" w:pos="1897"/>
              </w:tabs>
              <w:rPr>
                <w:sz w:val="20"/>
                <w:lang w:eastAsia="en-US"/>
              </w:rPr>
            </w:pPr>
            <w:r w:rsidRPr="00A275AA">
              <w:rPr>
                <w:sz w:val="20"/>
              </w:rPr>
              <w:t>ОБЩЕСТВО С ОГРАНИЧЕННОЙ ОТВЕТСТВЕННОСТЬЮ «АВТОЗАВОДСКАЯ ТЭЦ» (ИНН 5256049357)</w:t>
            </w:r>
          </w:p>
        </w:tc>
      </w:tr>
      <w:tr w:rsidR="000216D4" w:rsidTr="000216D4">
        <w:trPr>
          <w:trHeight w:val="397"/>
        </w:trPr>
        <w:tc>
          <w:tcPr>
            <w:tcW w:w="32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Местонахождение            </w:t>
            </w:r>
          </w:p>
          <w:p w:rsidR="000216D4" w:rsidRDefault="000216D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регулируемой организации  </w:t>
            </w:r>
          </w:p>
        </w:tc>
        <w:tc>
          <w:tcPr>
            <w:tcW w:w="668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6D4" w:rsidRPr="00A275AA" w:rsidRDefault="000216D4" w:rsidP="000216D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275AA">
              <w:rPr>
                <w:sz w:val="20"/>
              </w:rPr>
              <w:t>603004, г. Нижний Новгород, пр-т Ленина, д. 88</w:t>
            </w:r>
          </w:p>
        </w:tc>
      </w:tr>
      <w:tr w:rsidR="000216D4" w:rsidTr="000216D4">
        <w:trPr>
          <w:trHeight w:val="397"/>
        </w:trPr>
        <w:tc>
          <w:tcPr>
            <w:tcW w:w="32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Наименование               </w:t>
            </w:r>
          </w:p>
          <w:p w:rsidR="000216D4" w:rsidRDefault="000216D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68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216D4" w:rsidRPr="00A275AA" w:rsidRDefault="000216D4" w:rsidP="000216D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>Региональная служба по тарифам Нижегородской области</w:t>
            </w:r>
          </w:p>
        </w:tc>
      </w:tr>
      <w:tr w:rsidR="000216D4" w:rsidTr="000216D4">
        <w:trPr>
          <w:trHeight w:val="397"/>
        </w:trPr>
        <w:tc>
          <w:tcPr>
            <w:tcW w:w="32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Местонахождение            </w:t>
            </w:r>
          </w:p>
          <w:p w:rsidR="000216D4" w:rsidRDefault="000216D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68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6D4" w:rsidRDefault="000216D4" w:rsidP="000216D4">
            <w:pPr>
              <w:rPr>
                <w:color w:val="000000"/>
                <w:sz w:val="20"/>
              </w:rPr>
            </w:pPr>
          </w:p>
          <w:p w:rsidR="000216D4" w:rsidRDefault="000216D4" w:rsidP="000216D4">
            <w:pPr>
              <w:rPr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603005, г. Нижний Новгород, Верхне-Волжская наб., д. 8/59</w:t>
            </w:r>
          </w:p>
          <w:p w:rsidR="000216D4" w:rsidRPr="00A275AA" w:rsidRDefault="000216D4" w:rsidP="000216D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0216D4" w:rsidTr="000216D4">
        <w:trPr>
          <w:trHeight w:val="284"/>
        </w:trPr>
        <w:tc>
          <w:tcPr>
            <w:tcW w:w="993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16D4" w:rsidRDefault="000216D4" w:rsidP="000216D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Объем подачи горячей воды</w:t>
            </w:r>
          </w:p>
        </w:tc>
      </w:tr>
      <w:tr w:rsidR="000216D4" w:rsidTr="000216D4">
        <w:trPr>
          <w:trHeight w:val="1317"/>
        </w:trPr>
        <w:tc>
          <w:tcPr>
            <w:tcW w:w="42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услуги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На период с 01.01.2024 по 31.12.2024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На период с 01.01.2025 по 31.12.2025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На период с 01.01.2026 по 31.12.2026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На период с 01.01.2027 по 31.12.2027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На период с 01.01.2028 по 31.12.2028</w:t>
            </w:r>
          </w:p>
        </w:tc>
      </w:tr>
      <w:tr w:rsidR="000216D4" w:rsidTr="000216D4">
        <w:trPr>
          <w:trHeight w:val="284"/>
        </w:trPr>
        <w:tc>
          <w:tcPr>
            <w:tcW w:w="42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216D4" w:rsidRPr="00A275AA" w:rsidRDefault="000216D4" w:rsidP="000216D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>Подано воды всего, потребителям, подключенным через сети горячего водоснабжения, системы теплоснабжения на район, тыс. м</w:t>
            </w:r>
            <w:r w:rsidRPr="00A275AA">
              <w:rPr>
                <w:sz w:val="20"/>
                <w:vertAlign w:val="superscript"/>
                <w:lang w:eastAsia="en-US"/>
              </w:rPr>
              <w:t>3</w:t>
            </w:r>
            <w:r w:rsidRPr="00A275AA">
              <w:rPr>
                <w:sz w:val="20"/>
                <w:lang w:eastAsia="en-US"/>
              </w:rPr>
              <w:t xml:space="preserve">, в том числе: 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16D4" w:rsidRPr="000216D4" w:rsidRDefault="000216D4" w:rsidP="0002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16D4">
              <w:rPr>
                <w:sz w:val="20"/>
              </w:rPr>
              <w:t xml:space="preserve">                         6 404,69  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16D4" w:rsidRPr="000216D4" w:rsidRDefault="000216D4" w:rsidP="0002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16D4">
              <w:rPr>
                <w:sz w:val="20"/>
              </w:rPr>
              <w:t xml:space="preserve">                         6 404,69   </w:t>
            </w:r>
          </w:p>
        </w:tc>
        <w:tc>
          <w:tcPr>
            <w:tcW w:w="1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16D4" w:rsidRPr="000216D4" w:rsidRDefault="000216D4" w:rsidP="0002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16D4">
              <w:rPr>
                <w:sz w:val="20"/>
              </w:rPr>
              <w:t xml:space="preserve">                         6 404,69   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16D4" w:rsidRPr="000216D4" w:rsidRDefault="000216D4" w:rsidP="0002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16D4">
              <w:rPr>
                <w:sz w:val="20"/>
              </w:rPr>
              <w:t xml:space="preserve">                         6 404,69   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16D4" w:rsidRPr="000216D4" w:rsidRDefault="000216D4" w:rsidP="0002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16D4">
              <w:rPr>
                <w:sz w:val="20"/>
              </w:rPr>
              <w:t xml:space="preserve">                         6 404,69   </w:t>
            </w:r>
          </w:p>
        </w:tc>
      </w:tr>
      <w:tr w:rsidR="000216D4" w:rsidTr="000216D4">
        <w:trPr>
          <w:trHeight w:val="284"/>
        </w:trPr>
        <w:tc>
          <w:tcPr>
            <w:tcW w:w="42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216D4" w:rsidRPr="00A275AA" w:rsidRDefault="000216D4" w:rsidP="000216D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lang w:eastAsia="en-US"/>
              </w:rPr>
            </w:pPr>
            <w:r w:rsidRPr="00A275AA">
              <w:rPr>
                <w:i/>
                <w:iCs/>
                <w:sz w:val="20"/>
                <w:lang w:eastAsia="en-US"/>
              </w:rPr>
              <w:t>- населению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16D4" w:rsidRPr="000216D4" w:rsidRDefault="000216D4" w:rsidP="0002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16D4">
              <w:rPr>
                <w:sz w:val="20"/>
              </w:rPr>
              <w:t xml:space="preserve">                         5 859,48  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16D4" w:rsidRPr="000216D4" w:rsidRDefault="000216D4" w:rsidP="0002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16D4">
              <w:rPr>
                <w:sz w:val="20"/>
              </w:rPr>
              <w:t xml:space="preserve">                         5 859,48   </w:t>
            </w:r>
          </w:p>
        </w:tc>
        <w:tc>
          <w:tcPr>
            <w:tcW w:w="1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16D4" w:rsidRPr="000216D4" w:rsidRDefault="000216D4" w:rsidP="0002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16D4">
              <w:rPr>
                <w:sz w:val="20"/>
              </w:rPr>
              <w:t xml:space="preserve">                         5 859,48   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16D4" w:rsidRPr="000216D4" w:rsidRDefault="000216D4" w:rsidP="0002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16D4">
              <w:rPr>
                <w:sz w:val="20"/>
              </w:rPr>
              <w:t xml:space="preserve">                         5 859,48   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16D4" w:rsidRPr="000216D4" w:rsidRDefault="000216D4" w:rsidP="0002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16D4">
              <w:rPr>
                <w:sz w:val="20"/>
              </w:rPr>
              <w:t xml:space="preserve">                         5 859,48   </w:t>
            </w:r>
          </w:p>
        </w:tc>
      </w:tr>
      <w:tr w:rsidR="000216D4" w:rsidTr="000216D4">
        <w:trPr>
          <w:trHeight w:val="284"/>
        </w:trPr>
        <w:tc>
          <w:tcPr>
            <w:tcW w:w="42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216D4" w:rsidRPr="00A275AA" w:rsidRDefault="000216D4" w:rsidP="000216D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lang w:eastAsia="en-US"/>
              </w:rPr>
            </w:pPr>
            <w:r w:rsidRPr="00A275AA">
              <w:rPr>
                <w:i/>
                <w:iCs/>
                <w:sz w:val="20"/>
                <w:lang w:eastAsia="en-US"/>
              </w:rPr>
              <w:t>- бюджетным потребителям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16D4" w:rsidRPr="000216D4" w:rsidRDefault="000216D4" w:rsidP="0002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16D4">
              <w:rPr>
                <w:sz w:val="20"/>
              </w:rPr>
              <w:t xml:space="preserve">                            378,32  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16D4" w:rsidRPr="000216D4" w:rsidRDefault="000216D4" w:rsidP="0002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16D4">
              <w:rPr>
                <w:sz w:val="20"/>
              </w:rPr>
              <w:t xml:space="preserve">                            378,32   </w:t>
            </w:r>
          </w:p>
        </w:tc>
        <w:tc>
          <w:tcPr>
            <w:tcW w:w="1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16D4" w:rsidRPr="000216D4" w:rsidRDefault="000216D4" w:rsidP="0002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16D4">
              <w:rPr>
                <w:sz w:val="20"/>
              </w:rPr>
              <w:t xml:space="preserve">                            378,32   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16D4" w:rsidRPr="000216D4" w:rsidRDefault="000216D4" w:rsidP="0002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16D4">
              <w:rPr>
                <w:sz w:val="20"/>
              </w:rPr>
              <w:t xml:space="preserve">                            378,32   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16D4" w:rsidRPr="000216D4" w:rsidRDefault="000216D4" w:rsidP="0002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16D4">
              <w:rPr>
                <w:sz w:val="20"/>
              </w:rPr>
              <w:t xml:space="preserve">                            378,32   </w:t>
            </w:r>
          </w:p>
        </w:tc>
      </w:tr>
      <w:tr w:rsidR="000216D4" w:rsidTr="000216D4">
        <w:trPr>
          <w:trHeight w:val="284"/>
        </w:trPr>
        <w:tc>
          <w:tcPr>
            <w:tcW w:w="42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216D4" w:rsidRPr="00A275AA" w:rsidRDefault="000216D4" w:rsidP="000216D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lang w:eastAsia="en-US"/>
              </w:rPr>
            </w:pPr>
            <w:r w:rsidRPr="00A275AA">
              <w:rPr>
                <w:i/>
                <w:iCs/>
                <w:sz w:val="20"/>
                <w:lang w:eastAsia="en-US"/>
              </w:rPr>
              <w:t>- прочим потребителям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16D4" w:rsidRPr="000216D4" w:rsidRDefault="000216D4" w:rsidP="0002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16D4">
              <w:rPr>
                <w:sz w:val="20"/>
              </w:rPr>
              <w:t xml:space="preserve">                            166,90  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16D4" w:rsidRPr="000216D4" w:rsidRDefault="000216D4" w:rsidP="0002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16D4">
              <w:rPr>
                <w:sz w:val="20"/>
              </w:rPr>
              <w:t xml:space="preserve">                            166,90   </w:t>
            </w:r>
          </w:p>
        </w:tc>
        <w:tc>
          <w:tcPr>
            <w:tcW w:w="1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16D4" w:rsidRPr="000216D4" w:rsidRDefault="000216D4" w:rsidP="0002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16D4">
              <w:rPr>
                <w:sz w:val="20"/>
              </w:rPr>
              <w:t xml:space="preserve">                            166,90   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16D4" w:rsidRPr="000216D4" w:rsidRDefault="000216D4" w:rsidP="0002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16D4">
              <w:rPr>
                <w:sz w:val="20"/>
              </w:rPr>
              <w:t xml:space="preserve">                            166,90   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16D4" w:rsidRPr="000216D4" w:rsidRDefault="000216D4" w:rsidP="0002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16D4">
              <w:rPr>
                <w:sz w:val="20"/>
              </w:rPr>
              <w:t xml:space="preserve">                            166,90   </w:t>
            </w:r>
          </w:p>
        </w:tc>
      </w:tr>
      <w:tr w:rsidR="000216D4" w:rsidTr="000216D4">
        <w:trPr>
          <w:trHeight w:val="284"/>
        </w:trPr>
        <w:tc>
          <w:tcPr>
            <w:tcW w:w="42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16D4" w:rsidRPr="00A275AA" w:rsidRDefault="000216D4" w:rsidP="000216D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>Подано воды всего, потребителям, подключенным к сетям горячего водоснабжения ООО «ТЕПЛОСЕТИ», г. Нижний Новгород, системы теплоснабжения завод, тыс. м</w:t>
            </w:r>
            <w:r w:rsidRPr="00A275AA">
              <w:rPr>
                <w:sz w:val="20"/>
                <w:vertAlign w:val="superscript"/>
                <w:lang w:eastAsia="en-US"/>
              </w:rPr>
              <w:t>3</w:t>
            </w:r>
            <w:r w:rsidRPr="00A275AA">
              <w:rPr>
                <w:sz w:val="20"/>
                <w:lang w:eastAsia="en-US"/>
              </w:rPr>
              <w:t xml:space="preserve">,в том числе: 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16D4" w:rsidRPr="000216D4" w:rsidRDefault="000216D4" w:rsidP="0002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16D4">
              <w:rPr>
                <w:sz w:val="20"/>
              </w:rPr>
              <w:t xml:space="preserve">                            873,47  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16D4" w:rsidRPr="000216D4" w:rsidRDefault="000216D4" w:rsidP="0002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16D4">
              <w:rPr>
                <w:sz w:val="20"/>
              </w:rPr>
              <w:t xml:space="preserve">                            873,47   </w:t>
            </w:r>
          </w:p>
        </w:tc>
        <w:tc>
          <w:tcPr>
            <w:tcW w:w="1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16D4" w:rsidRPr="000216D4" w:rsidRDefault="000216D4" w:rsidP="0002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16D4">
              <w:rPr>
                <w:sz w:val="20"/>
              </w:rPr>
              <w:t xml:space="preserve">                            873,47   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16D4" w:rsidRPr="000216D4" w:rsidRDefault="000216D4" w:rsidP="0002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16D4">
              <w:rPr>
                <w:sz w:val="20"/>
              </w:rPr>
              <w:t xml:space="preserve">                            873,47   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16D4" w:rsidRPr="000216D4" w:rsidRDefault="000216D4" w:rsidP="0002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16D4">
              <w:rPr>
                <w:sz w:val="20"/>
              </w:rPr>
              <w:t xml:space="preserve">                            873,47   </w:t>
            </w:r>
          </w:p>
        </w:tc>
      </w:tr>
      <w:tr w:rsidR="000216D4" w:rsidTr="000216D4">
        <w:trPr>
          <w:trHeight w:val="284"/>
        </w:trPr>
        <w:tc>
          <w:tcPr>
            <w:tcW w:w="42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16D4" w:rsidRPr="00A275AA" w:rsidRDefault="000216D4" w:rsidP="000216D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lang w:eastAsia="en-US"/>
              </w:rPr>
            </w:pPr>
            <w:r w:rsidRPr="00A275AA">
              <w:rPr>
                <w:i/>
                <w:iCs/>
                <w:sz w:val="20"/>
                <w:lang w:eastAsia="en-US"/>
              </w:rPr>
              <w:t>- населению,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16D4" w:rsidRP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16D4" w:rsidRP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16D4" w:rsidRP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16D4" w:rsidRP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16D4" w:rsidRP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16D4" w:rsidTr="000216D4">
        <w:trPr>
          <w:trHeight w:val="284"/>
        </w:trPr>
        <w:tc>
          <w:tcPr>
            <w:tcW w:w="42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16D4" w:rsidRPr="00A275AA" w:rsidRDefault="000216D4" w:rsidP="000216D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lang w:eastAsia="en-US"/>
              </w:rPr>
            </w:pPr>
            <w:r w:rsidRPr="00A275AA">
              <w:rPr>
                <w:i/>
                <w:iCs/>
                <w:sz w:val="20"/>
                <w:lang w:eastAsia="en-US"/>
              </w:rPr>
              <w:t>- бюджетным потребителям,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16D4" w:rsidRP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16D4" w:rsidRP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16D4" w:rsidRP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16D4" w:rsidRP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16D4" w:rsidRP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16D4" w:rsidTr="000216D4">
        <w:trPr>
          <w:trHeight w:val="284"/>
        </w:trPr>
        <w:tc>
          <w:tcPr>
            <w:tcW w:w="42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16D4" w:rsidRPr="00A275AA" w:rsidRDefault="000216D4" w:rsidP="000216D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lang w:eastAsia="en-US"/>
              </w:rPr>
            </w:pPr>
            <w:r w:rsidRPr="00A275AA">
              <w:rPr>
                <w:i/>
                <w:iCs/>
                <w:sz w:val="20"/>
                <w:lang w:eastAsia="en-US"/>
              </w:rPr>
              <w:t>- прочим потребителям,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16D4" w:rsidRPr="000216D4" w:rsidRDefault="000216D4" w:rsidP="0002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16D4">
              <w:rPr>
                <w:sz w:val="20"/>
              </w:rPr>
              <w:t xml:space="preserve">                            873,47  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16D4" w:rsidRPr="000216D4" w:rsidRDefault="000216D4" w:rsidP="0002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16D4">
              <w:rPr>
                <w:sz w:val="20"/>
              </w:rPr>
              <w:t xml:space="preserve">                            873,47   </w:t>
            </w:r>
          </w:p>
        </w:tc>
        <w:tc>
          <w:tcPr>
            <w:tcW w:w="1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16D4" w:rsidRPr="000216D4" w:rsidRDefault="000216D4" w:rsidP="0002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16D4">
              <w:rPr>
                <w:sz w:val="20"/>
              </w:rPr>
              <w:t xml:space="preserve">                            873,47   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16D4" w:rsidRPr="000216D4" w:rsidRDefault="000216D4" w:rsidP="0002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16D4">
              <w:rPr>
                <w:sz w:val="20"/>
              </w:rPr>
              <w:t xml:space="preserve">                            873,47   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16D4" w:rsidRPr="000216D4" w:rsidRDefault="000216D4" w:rsidP="0002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16D4">
              <w:rPr>
                <w:sz w:val="20"/>
              </w:rPr>
              <w:t xml:space="preserve">                            873,47   </w:t>
            </w:r>
          </w:p>
        </w:tc>
      </w:tr>
      <w:tr w:rsidR="000216D4" w:rsidTr="000216D4">
        <w:trPr>
          <w:trHeight w:val="284"/>
        </w:trPr>
        <w:tc>
          <w:tcPr>
            <w:tcW w:w="42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16D4" w:rsidRPr="00A275AA" w:rsidRDefault="000216D4" w:rsidP="000216D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 xml:space="preserve">Подано воды всего, потребителям, подключенным через сети горячего водоснабжения ООО «КОММУНАЛЬНАЯ СЕТЕВАЯ КОМПАНИЯ», </w:t>
            </w:r>
            <w:r w:rsidRPr="00A275AA">
              <w:rPr>
                <w:sz w:val="20"/>
                <w:lang w:eastAsia="en-US"/>
              </w:rPr>
              <w:br/>
              <w:t>г. Нижний Новгород,  от теплотрассы "Прибрежная", тыс. м</w:t>
            </w:r>
            <w:r w:rsidRPr="00A275AA">
              <w:rPr>
                <w:sz w:val="20"/>
                <w:vertAlign w:val="superscript"/>
                <w:lang w:eastAsia="en-US"/>
              </w:rPr>
              <w:t>3</w:t>
            </w:r>
            <w:r w:rsidRPr="00A275AA">
              <w:rPr>
                <w:sz w:val="20"/>
                <w:lang w:eastAsia="en-US"/>
              </w:rPr>
              <w:t xml:space="preserve">, в том числе: 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16D4" w:rsidRP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16D4">
              <w:rPr>
                <w:sz w:val="20"/>
              </w:rPr>
              <w:t>169,505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16D4" w:rsidRPr="000216D4" w:rsidRDefault="000216D4" w:rsidP="0002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16D4">
              <w:rPr>
                <w:sz w:val="20"/>
              </w:rPr>
              <w:t>169,505</w:t>
            </w:r>
          </w:p>
        </w:tc>
        <w:tc>
          <w:tcPr>
            <w:tcW w:w="1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16D4" w:rsidRPr="000216D4" w:rsidRDefault="000216D4" w:rsidP="0002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16D4">
              <w:rPr>
                <w:sz w:val="20"/>
              </w:rPr>
              <w:t>169,505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16D4" w:rsidRPr="000216D4" w:rsidRDefault="000216D4" w:rsidP="0002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16D4">
              <w:rPr>
                <w:sz w:val="20"/>
              </w:rPr>
              <w:t>169,505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16D4" w:rsidRPr="000216D4" w:rsidRDefault="000216D4" w:rsidP="0002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16D4">
              <w:rPr>
                <w:sz w:val="20"/>
              </w:rPr>
              <w:t>169,505</w:t>
            </w:r>
          </w:p>
        </w:tc>
      </w:tr>
      <w:tr w:rsidR="000216D4" w:rsidTr="000216D4">
        <w:trPr>
          <w:trHeight w:val="284"/>
        </w:trPr>
        <w:tc>
          <w:tcPr>
            <w:tcW w:w="42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16D4" w:rsidRPr="00A275AA" w:rsidRDefault="000216D4" w:rsidP="000216D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lang w:eastAsia="en-US"/>
              </w:rPr>
            </w:pPr>
            <w:r w:rsidRPr="00A275AA">
              <w:rPr>
                <w:i/>
                <w:iCs/>
                <w:sz w:val="20"/>
                <w:lang w:eastAsia="en-US"/>
              </w:rPr>
              <w:t>- населению,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16D4" w:rsidRP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16D4">
              <w:rPr>
                <w:sz w:val="20"/>
              </w:rPr>
              <w:t>169,123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16D4" w:rsidRPr="000216D4" w:rsidRDefault="000216D4" w:rsidP="0002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16D4">
              <w:rPr>
                <w:sz w:val="20"/>
              </w:rPr>
              <w:t>169,123</w:t>
            </w:r>
          </w:p>
        </w:tc>
        <w:tc>
          <w:tcPr>
            <w:tcW w:w="1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16D4" w:rsidRPr="000216D4" w:rsidRDefault="000216D4" w:rsidP="0002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16D4">
              <w:rPr>
                <w:sz w:val="20"/>
              </w:rPr>
              <w:t>169,123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16D4" w:rsidRPr="000216D4" w:rsidRDefault="000216D4" w:rsidP="0002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16D4">
              <w:rPr>
                <w:sz w:val="20"/>
              </w:rPr>
              <w:t>169,123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16D4" w:rsidRPr="000216D4" w:rsidRDefault="000216D4" w:rsidP="0002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16D4">
              <w:rPr>
                <w:sz w:val="20"/>
              </w:rPr>
              <w:t>169,123</w:t>
            </w:r>
          </w:p>
        </w:tc>
      </w:tr>
      <w:tr w:rsidR="000216D4" w:rsidTr="000216D4">
        <w:trPr>
          <w:trHeight w:val="284"/>
        </w:trPr>
        <w:tc>
          <w:tcPr>
            <w:tcW w:w="42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16D4" w:rsidRPr="00A275AA" w:rsidRDefault="000216D4" w:rsidP="000216D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lang w:eastAsia="en-US"/>
              </w:rPr>
            </w:pPr>
            <w:r w:rsidRPr="00A275AA">
              <w:rPr>
                <w:i/>
                <w:iCs/>
                <w:sz w:val="20"/>
                <w:lang w:eastAsia="en-US"/>
              </w:rPr>
              <w:t>- бюджетным потребителям,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16D4" w:rsidRPr="000216D4" w:rsidRDefault="000216D4" w:rsidP="0002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16D4" w:rsidRPr="000216D4" w:rsidRDefault="000216D4" w:rsidP="0002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16D4" w:rsidRPr="000216D4" w:rsidRDefault="000216D4" w:rsidP="0002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16D4" w:rsidRPr="000216D4" w:rsidRDefault="000216D4" w:rsidP="0002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16D4" w:rsidRPr="000216D4" w:rsidRDefault="000216D4" w:rsidP="0002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16D4" w:rsidTr="000216D4">
        <w:trPr>
          <w:trHeight w:val="284"/>
        </w:trPr>
        <w:tc>
          <w:tcPr>
            <w:tcW w:w="42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16D4" w:rsidRPr="00A275AA" w:rsidRDefault="000216D4" w:rsidP="000216D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lang w:eastAsia="en-US"/>
              </w:rPr>
            </w:pPr>
            <w:r w:rsidRPr="00A275AA">
              <w:rPr>
                <w:i/>
                <w:iCs/>
                <w:sz w:val="20"/>
                <w:lang w:eastAsia="en-US"/>
              </w:rPr>
              <w:t>- прочим потребителям,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16D4" w:rsidRP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16D4">
              <w:rPr>
                <w:sz w:val="20"/>
              </w:rPr>
              <w:t>0,382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16D4" w:rsidRPr="000216D4" w:rsidRDefault="000216D4" w:rsidP="0002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16D4">
              <w:rPr>
                <w:sz w:val="20"/>
              </w:rPr>
              <w:t>0,382</w:t>
            </w:r>
          </w:p>
        </w:tc>
        <w:tc>
          <w:tcPr>
            <w:tcW w:w="1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16D4" w:rsidRPr="000216D4" w:rsidRDefault="000216D4" w:rsidP="0002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16D4">
              <w:rPr>
                <w:sz w:val="20"/>
              </w:rPr>
              <w:t>0,382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16D4" w:rsidRPr="000216D4" w:rsidRDefault="000216D4" w:rsidP="0002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16D4">
              <w:rPr>
                <w:sz w:val="20"/>
              </w:rPr>
              <w:t>0,382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16D4" w:rsidRPr="000216D4" w:rsidRDefault="000216D4" w:rsidP="0002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16D4">
              <w:rPr>
                <w:sz w:val="20"/>
              </w:rPr>
              <w:t>0,382</w:t>
            </w:r>
          </w:p>
        </w:tc>
      </w:tr>
      <w:tr w:rsidR="00D224F0" w:rsidTr="000216D4">
        <w:trPr>
          <w:trHeight w:val="284"/>
        </w:trPr>
        <w:tc>
          <w:tcPr>
            <w:tcW w:w="42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24F0" w:rsidRPr="00A275AA" w:rsidRDefault="00D224F0" w:rsidP="000216D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>Подано воды всего, потребителям, подключенным к сетям горячего водоснабжения  от котельных ООО «ГЕНЕРАЦИЯ ТЕПЛА», г. Нижний Новгород, АО «ЭНЕРГОСЕТЕВАЯ КОМПАНИЯ», г. Нижний Новгород, тыс. м</w:t>
            </w:r>
            <w:r w:rsidRPr="00A275AA">
              <w:rPr>
                <w:sz w:val="20"/>
                <w:vertAlign w:val="superscript"/>
                <w:lang w:eastAsia="en-US"/>
              </w:rPr>
              <w:t>3</w:t>
            </w:r>
            <w:r w:rsidRPr="00A275AA">
              <w:rPr>
                <w:sz w:val="20"/>
                <w:lang w:eastAsia="en-US"/>
              </w:rPr>
              <w:t>,в том числе: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24F0" w:rsidRPr="00D224F0" w:rsidRDefault="00D2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224F0">
              <w:rPr>
                <w:sz w:val="20"/>
              </w:rPr>
              <w:t>99,844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24F0" w:rsidRPr="00D224F0" w:rsidRDefault="00D224F0" w:rsidP="00E174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224F0">
              <w:rPr>
                <w:sz w:val="20"/>
              </w:rPr>
              <w:t>99,844</w:t>
            </w:r>
          </w:p>
        </w:tc>
        <w:tc>
          <w:tcPr>
            <w:tcW w:w="1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24F0" w:rsidRPr="00D224F0" w:rsidRDefault="00D224F0" w:rsidP="00E174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224F0">
              <w:rPr>
                <w:sz w:val="20"/>
              </w:rPr>
              <w:t>99,844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24F0" w:rsidRPr="00D224F0" w:rsidRDefault="00D224F0" w:rsidP="00E174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224F0">
              <w:rPr>
                <w:sz w:val="20"/>
              </w:rPr>
              <w:t>99,844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24F0" w:rsidRPr="00D224F0" w:rsidRDefault="00D224F0" w:rsidP="00E174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224F0">
              <w:rPr>
                <w:sz w:val="20"/>
              </w:rPr>
              <w:t>99,844</w:t>
            </w:r>
          </w:p>
        </w:tc>
      </w:tr>
      <w:tr w:rsidR="00D224F0" w:rsidTr="000216D4">
        <w:trPr>
          <w:trHeight w:val="284"/>
        </w:trPr>
        <w:tc>
          <w:tcPr>
            <w:tcW w:w="42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24F0" w:rsidRPr="00A275AA" w:rsidRDefault="00D224F0" w:rsidP="000216D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lang w:eastAsia="en-US"/>
              </w:rPr>
            </w:pPr>
            <w:r w:rsidRPr="00A275AA">
              <w:rPr>
                <w:i/>
                <w:iCs/>
                <w:sz w:val="20"/>
                <w:lang w:eastAsia="en-US"/>
              </w:rPr>
              <w:t>- населению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24F0" w:rsidRPr="00D224F0" w:rsidRDefault="00D2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224F0">
              <w:rPr>
                <w:sz w:val="20"/>
              </w:rPr>
              <w:t>85,228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24F0" w:rsidRPr="00D224F0" w:rsidRDefault="00D224F0" w:rsidP="00E174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224F0">
              <w:rPr>
                <w:sz w:val="20"/>
              </w:rPr>
              <w:t>85,228</w:t>
            </w:r>
          </w:p>
        </w:tc>
        <w:tc>
          <w:tcPr>
            <w:tcW w:w="1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24F0" w:rsidRPr="00D224F0" w:rsidRDefault="00D224F0" w:rsidP="00E174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224F0">
              <w:rPr>
                <w:sz w:val="20"/>
              </w:rPr>
              <w:t>85,228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24F0" w:rsidRPr="00D224F0" w:rsidRDefault="00D224F0" w:rsidP="00E174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224F0">
              <w:rPr>
                <w:sz w:val="20"/>
              </w:rPr>
              <w:t>85,228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24F0" w:rsidRPr="00D224F0" w:rsidRDefault="00D224F0" w:rsidP="00E174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224F0">
              <w:rPr>
                <w:sz w:val="20"/>
              </w:rPr>
              <w:t>85,228</w:t>
            </w:r>
          </w:p>
        </w:tc>
      </w:tr>
      <w:tr w:rsidR="00D224F0" w:rsidTr="000216D4">
        <w:trPr>
          <w:trHeight w:val="284"/>
        </w:trPr>
        <w:tc>
          <w:tcPr>
            <w:tcW w:w="42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24F0" w:rsidRPr="00A275AA" w:rsidRDefault="00D224F0" w:rsidP="000216D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lang w:eastAsia="en-US"/>
              </w:rPr>
            </w:pPr>
            <w:r w:rsidRPr="00A275AA">
              <w:rPr>
                <w:i/>
                <w:iCs/>
                <w:sz w:val="20"/>
                <w:lang w:eastAsia="en-US"/>
              </w:rPr>
              <w:t>- бюджетным потребителям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24F0" w:rsidRPr="00D224F0" w:rsidRDefault="00D2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224F0">
              <w:rPr>
                <w:sz w:val="20"/>
              </w:rPr>
              <w:t>13,372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24F0" w:rsidRPr="00D224F0" w:rsidRDefault="00D224F0" w:rsidP="00E174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224F0">
              <w:rPr>
                <w:sz w:val="20"/>
              </w:rPr>
              <w:t>13,372</w:t>
            </w:r>
          </w:p>
        </w:tc>
        <w:tc>
          <w:tcPr>
            <w:tcW w:w="1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24F0" w:rsidRPr="00D224F0" w:rsidRDefault="00D224F0" w:rsidP="00E174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224F0">
              <w:rPr>
                <w:sz w:val="20"/>
              </w:rPr>
              <w:t>13,372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24F0" w:rsidRPr="00D224F0" w:rsidRDefault="00D224F0" w:rsidP="00E174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224F0">
              <w:rPr>
                <w:sz w:val="20"/>
              </w:rPr>
              <w:t>13,372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24F0" w:rsidRPr="00D224F0" w:rsidRDefault="00D224F0" w:rsidP="00E174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224F0">
              <w:rPr>
                <w:sz w:val="20"/>
              </w:rPr>
              <w:t>13,372</w:t>
            </w:r>
          </w:p>
        </w:tc>
      </w:tr>
      <w:tr w:rsidR="00D224F0" w:rsidTr="000216D4">
        <w:trPr>
          <w:trHeight w:val="284"/>
        </w:trPr>
        <w:tc>
          <w:tcPr>
            <w:tcW w:w="42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24F0" w:rsidRPr="00A275AA" w:rsidRDefault="00D224F0" w:rsidP="000216D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lang w:eastAsia="en-US"/>
              </w:rPr>
            </w:pPr>
            <w:r w:rsidRPr="00A275AA">
              <w:rPr>
                <w:i/>
                <w:iCs/>
                <w:sz w:val="20"/>
                <w:lang w:eastAsia="en-US"/>
              </w:rPr>
              <w:t>- прочим потребителям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24F0" w:rsidRPr="00D224F0" w:rsidRDefault="00D2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224F0">
              <w:rPr>
                <w:sz w:val="20"/>
              </w:rPr>
              <w:t>1,244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24F0" w:rsidRPr="00D224F0" w:rsidRDefault="00D224F0" w:rsidP="00E174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224F0">
              <w:rPr>
                <w:sz w:val="20"/>
              </w:rPr>
              <w:t>1,244</w:t>
            </w:r>
          </w:p>
        </w:tc>
        <w:tc>
          <w:tcPr>
            <w:tcW w:w="1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24F0" w:rsidRPr="00D224F0" w:rsidRDefault="00D224F0" w:rsidP="00E174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224F0">
              <w:rPr>
                <w:sz w:val="20"/>
              </w:rPr>
              <w:t>1,244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24F0" w:rsidRPr="00D224F0" w:rsidRDefault="00D224F0" w:rsidP="00E174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224F0">
              <w:rPr>
                <w:sz w:val="20"/>
              </w:rPr>
              <w:t>1,244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24F0" w:rsidRPr="00D224F0" w:rsidRDefault="00D224F0" w:rsidP="00E174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224F0">
              <w:rPr>
                <w:sz w:val="20"/>
              </w:rPr>
              <w:t>1,244</w:t>
            </w:r>
          </w:p>
        </w:tc>
      </w:tr>
      <w:tr w:rsidR="00D224F0" w:rsidTr="00D224F0">
        <w:trPr>
          <w:trHeight w:val="284"/>
        </w:trPr>
        <w:tc>
          <w:tcPr>
            <w:tcW w:w="42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24F0" w:rsidRPr="000216D4" w:rsidRDefault="00D224F0" w:rsidP="000216D4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0"/>
                <w:lang w:eastAsia="en-US"/>
              </w:rPr>
            </w:pPr>
            <w:r w:rsidRPr="000216D4">
              <w:rPr>
                <w:b/>
                <w:iCs/>
                <w:sz w:val="20"/>
                <w:lang w:eastAsia="en-US"/>
              </w:rPr>
              <w:t>Итого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24F0" w:rsidRPr="00D224F0" w:rsidRDefault="00D224F0" w:rsidP="00D2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224F0">
              <w:rPr>
                <w:sz w:val="20"/>
              </w:rPr>
              <w:t>7532,89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24F0" w:rsidRPr="00D224F0" w:rsidRDefault="00D224F0" w:rsidP="00D224F0">
            <w:pPr>
              <w:jc w:val="center"/>
            </w:pPr>
            <w:r w:rsidRPr="00D224F0">
              <w:rPr>
                <w:sz w:val="20"/>
              </w:rPr>
              <w:t>7532,89</w:t>
            </w:r>
          </w:p>
        </w:tc>
        <w:tc>
          <w:tcPr>
            <w:tcW w:w="1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24F0" w:rsidRPr="00D224F0" w:rsidRDefault="00D224F0" w:rsidP="00D224F0">
            <w:pPr>
              <w:jc w:val="center"/>
            </w:pPr>
            <w:r w:rsidRPr="00D224F0">
              <w:rPr>
                <w:sz w:val="20"/>
              </w:rPr>
              <w:t>7532,89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24F0" w:rsidRPr="00D224F0" w:rsidRDefault="00D224F0" w:rsidP="00D224F0">
            <w:pPr>
              <w:jc w:val="center"/>
            </w:pPr>
            <w:r w:rsidRPr="00D224F0">
              <w:rPr>
                <w:sz w:val="20"/>
              </w:rPr>
              <w:t>7532,89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24F0" w:rsidRPr="00D224F0" w:rsidRDefault="00D224F0" w:rsidP="00D224F0">
            <w:pPr>
              <w:jc w:val="center"/>
            </w:pPr>
            <w:r w:rsidRPr="00D224F0">
              <w:rPr>
                <w:sz w:val="20"/>
              </w:rPr>
              <w:t>7532,89</w:t>
            </w:r>
          </w:p>
        </w:tc>
      </w:tr>
      <w:tr w:rsidR="000216D4" w:rsidTr="000216D4">
        <w:trPr>
          <w:trHeight w:val="296"/>
        </w:trPr>
        <w:tc>
          <w:tcPr>
            <w:tcW w:w="993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16D4" w:rsidRDefault="000216D4" w:rsidP="000216D4">
            <w:pPr>
              <w:widowControl w:val="0"/>
              <w:numPr>
                <w:ilvl w:val="0"/>
                <w:numId w:val="9"/>
              </w:numPr>
              <w:tabs>
                <w:tab w:val="left" w:pos="1059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 xml:space="preserve">Мероприятия, направленные на осуществление текущей (операционной) деятельности </w:t>
            </w:r>
          </w:p>
        </w:tc>
      </w:tr>
      <w:tr w:rsidR="000216D4" w:rsidTr="000216D4">
        <w:trPr>
          <w:trHeight w:val="223"/>
        </w:trPr>
        <w:tc>
          <w:tcPr>
            <w:tcW w:w="29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График реализации мероприятия</w:t>
            </w:r>
          </w:p>
        </w:tc>
        <w:tc>
          <w:tcPr>
            <w:tcW w:w="34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22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Всего сумма, тыс. руб.  </w:t>
            </w:r>
          </w:p>
        </w:tc>
      </w:tr>
      <w:tr w:rsidR="000216D4" w:rsidTr="000216D4">
        <w:trPr>
          <w:trHeight w:val="255"/>
        </w:trPr>
        <w:tc>
          <w:tcPr>
            <w:tcW w:w="2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216D4" w:rsidRDefault="000216D4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216D4" w:rsidRDefault="000216D4">
            <w:pPr>
              <w:rPr>
                <w:sz w:val="20"/>
              </w:rPr>
            </w:pPr>
          </w:p>
        </w:tc>
        <w:tc>
          <w:tcPr>
            <w:tcW w:w="2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Принято при расчете установленных тарифов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Другие   </w:t>
            </w:r>
          </w:p>
          <w:p w:rsidR="000216D4" w:rsidRDefault="000216D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источники </w:t>
            </w:r>
          </w:p>
        </w:tc>
        <w:tc>
          <w:tcPr>
            <w:tcW w:w="22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216D4" w:rsidTr="000216D4">
        <w:trPr>
          <w:trHeight w:val="284"/>
        </w:trPr>
        <w:tc>
          <w:tcPr>
            <w:tcW w:w="993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На период с 01.01.2024 по 31.12.2028</w:t>
            </w:r>
          </w:p>
        </w:tc>
      </w:tr>
      <w:tr w:rsidR="000216D4" w:rsidTr="000216D4">
        <w:trPr>
          <w:trHeight w:val="284"/>
        </w:trPr>
        <w:tc>
          <w:tcPr>
            <w:tcW w:w="993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0216D4" w:rsidTr="000216D4">
        <w:tc>
          <w:tcPr>
            <w:tcW w:w="993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16D4" w:rsidRDefault="000216D4" w:rsidP="000216D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firstLine="360"/>
              <w:contextualSpacing/>
              <w:jc w:val="both"/>
              <w:outlineLvl w:val="0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Мероприятия, направленные на поддержание объектов централизованных систем горячего водоснабжения в состоянии, соответствующем установленным требованиям технических регламентов</w:t>
            </w:r>
          </w:p>
        </w:tc>
      </w:tr>
      <w:tr w:rsidR="000216D4" w:rsidTr="000216D4">
        <w:trPr>
          <w:trHeight w:val="340"/>
        </w:trPr>
        <w:tc>
          <w:tcPr>
            <w:tcW w:w="993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i/>
                <w:sz w:val="20"/>
              </w:rPr>
              <w:t>4.1. Перечень мероприятий по ремонту объектов централизованных систем горячего водоснабжения</w:t>
            </w:r>
          </w:p>
        </w:tc>
      </w:tr>
      <w:tr w:rsidR="000216D4" w:rsidTr="000216D4">
        <w:trPr>
          <w:trHeight w:val="284"/>
        </w:trPr>
        <w:tc>
          <w:tcPr>
            <w:tcW w:w="993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0216D4" w:rsidTr="000216D4">
        <w:trPr>
          <w:trHeight w:val="340"/>
        </w:trPr>
        <w:tc>
          <w:tcPr>
            <w:tcW w:w="993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/>
                <w:sz w:val="20"/>
              </w:rPr>
            </w:pPr>
            <w:r>
              <w:rPr>
                <w:i/>
                <w:sz w:val="20"/>
              </w:rPr>
              <w:t>4.2. Перечень мероприятий, направленных на улучшение качества горячей воды</w:t>
            </w:r>
          </w:p>
        </w:tc>
      </w:tr>
      <w:tr w:rsidR="000216D4" w:rsidTr="000216D4">
        <w:trPr>
          <w:trHeight w:val="284"/>
        </w:trPr>
        <w:tc>
          <w:tcPr>
            <w:tcW w:w="993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0216D4" w:rsidTr="000216D4">
        <w:trPr>
          <w:trHeight w:val="340"/>
        </w:trPr>
        <w:tc>
          <w:tcPr>
            <w:tcW w:w="993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/>
                <w:sz w:val="20"/>
              </w:rPr>
            </w:pPr>
            <w:r>
              <w:rPr>
                <w:i/>
                <w:sz w:val="20"/>
              </w:rPr>
              <w:t>4.3. Перечень мероприятий по энергосбережению и повышению энергетической эффективности</w:t>
            </w:r>
          </w:p>
        </w:tc>
      </w:tr>
      <w:tr w:rsidR="000216D4" w:rsidTr="000216D4">
        <w:trPr>
          <w:trHeight w:val="284"/>
        </w:trPr>
        <w:tc>
          <w:tcPr>
            <w:tcW w:w="993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0216D4" w:rsidTr="000216D4">
        <w:trPr>
          <w:trHeight w:val="284"/>
        </w:trPr>
        <w:tc>
          <w:tcPr>
            <w:tcW w:w="993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i/>
                <w:sz w:val="20"/>
                <w:lang w:eastAsia="en-US"/>
              </w:rPr>
            </w:pPr>
            <w:r>
              <w:rPr>
                <w:rFonts w:eastAsia="Calibri"/>
                <w:i/>
                <w:sz w:val="20"/>
                <w:lang w:eastAsia="en-US"/>
              </w:rPr>
              <w:t>4.4. Мероприятия, направленные на повышение качества обслуживания абонентов</w:t>
            </w:r>
          </w:p>
        </w:tc>
      </w:tr>
      <w:tr w:rsidR="000216D4" w:rsidTr="000216D4">
        <w:trPr>
          <w:trHeight w:val="284"/>
        </w:trPr>
        <w:tc>
          <w:tcPr>
            <w:tcW w:w="993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0216D4" w:rsidTr="000216D4">
        <w:trPr>
          <w:trHeight w:val="428"/>
        </w:trPr>
        <w:tc>
          <w:tcPr>
            <w:tcW w:w="993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ind w:firstLine="351"/>
              <w:jc w:val="both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5. Показатели надежности, качества, энергетической эффективности объектов централизованных систем горячего водоснабжения</w:t>
            </w:r>
          </w:p>
        </w:tc>
      </w:tr>
      <w:tr w:rsidR="000216D4" w:rsidTr="000216D4">
        <w:trPr>
          <w:trHeight w:val="340"/>
        </w:trPr>
        <w:tc>
          <w:tcPr>
            <w:tcW w:w="3688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Ед. изм.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Период с 01.01.2024 по 31.12.2024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216D4" w:rsidRDefault="000216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с 01.01.2025 по 31.12.2025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0216D4" w:rsidRDefault="000216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с 01.01.2026 по 31.12.2026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0216D4" w:rsidRDefault="000216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с 01.01.2027 по 31.12.2027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0216D4" w:rsidRDefault="000216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с 01.01.2028 по 31.12.2028 </w:t>
            </w:r>
          </w:p>
        </w:tc>
      </w:tr>
      <w:tr w:rsidR="000216D4" w:rsidTr="000216D4">
        <w:trPr>
          <w:trHeight w:val="340"/>
        </w:trPr>
        <w:tc>
          <w:tcPr>
            <w:tcW w:w="993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Показатели качества воды</w:t>
            </w:r>
          </w:p>
        </w:tc>
      </w:tr>
      <w:tr w:rsidR="000216D4" w:rsidTr="000216D4">
        <w:trPr>
          <w:trHeight w:val="1241"/>
        </w:trPr>
        <w:tc>
          <w:tcPr>
            <w:tcW w:w="368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216D4" w:rsidRDefault="000216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216D4" w:rsidTr="000216D4">
        <w:trPr>
          <w:trHeight w:val="1075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216D4" w:rsidRDefault="000216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(бактериологический анализ)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216D4" w:rsidTr="000216D4">
        <w:trPr>
          <w:trHeight w:val="1075"/>
        </w:trPr>
        <w:tc>
          <w:tcPr>
            <w:tcW w:w="3688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216D4" w:rsidRDefault="000216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(химический анализ)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216D4" w:rsidTr="000216D4">
        <w:trPr>
          <w:trHeight w:val="340"/>
        </w:trPr>
        <w:tc>
          <w:tcPr>
            <w:tcW w:w="993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216D4" w:rsidRDefault="000216D4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Показатели надежности и бесперебойности водоснабжения</w:t>
            </w:r>
          </w:p>
        </w:tc>
      </w:tr>
      <w:tr w:rsidR="000216D4" w:rsidTr="000216D4">
        <w:trPr>
          <w:trHeight w:val="1554"/>
        </w:trPr>
        <w:tc>
          <w:tcPr>
            <w:tcW w:w="368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216D4" w:rsidRDefault="000216D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расчете на протяженность водопроводной сети в год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ед./км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216D4" w:rsidTr="000216D4">
        <w:trPr>
          <w:trHeight w:val="340"/>
        </w:trPr>
        <w:tc>
          <w:tcPr>
            <w:tcW w:w="9930" w:type="dxa"/>
            <w:gridSpan w:val="14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Показатели энергетической эффективности</w:t>
            </w:r>
          </w:p>
        </w:tc>
      </w:tr>
      <w:tr w:rsidR="00D224F0" w:rsidTr="00D224F0">
        <w:trPr>
          <w:trHeight w:val="212"/>
        </w:trPr>
        <w:tc>
          <w:tcPr>
            <w:tcW w:w="3688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224F0" w:rsidRDefault="00D224F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224F0" w:rsidRDefault="00D224F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Гкал/</w:t>
            </w:r>
          </w:p>
          <w:p w:rsidR="00D224F0" w:rsidRDefault="00D224F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куб. м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224F0" w:rsidRDefault="00D224F0" w:rsidP="00D224F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0,05673  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224F0" w:rsidRDefault="00D224F0" w:rsidP="00D224F0">
            <w:pPr>
              <w:jc w:val="center"/>
            </w:pPr>
            <w:r w:rsidRPr="00101CEC">
              <w:rPr>
                <w:sz w:val="20"/>
              </w:rPr>
              <w:t>0,05673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224F0" w:rsidRDefault="00D224F0" w:rsidP="00D224F0">
            <w:pPr>
              <w:jc w:val="center"/>
            </w:pPr>
            <w:r w:rsidRPr="00101CEC">
              <w:rPr>
                <w:sz w:val="20"/>
              </w:rPr>
              <w:t>0,05673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224F0" w:rsidRDefault="00D224F0" w:rsidP="00D224F0">
            <w:pPr>
              <w:jc w:val="center"/>
            </w:pPr>
            <w:r w:rsidRPr="00101CEC">
              <w:rPr>
                <w:sz w:val="20"/>
              </w:rPr>
              <w:t>0,05673</w:t>
            </w:r>
          </w:p>
        </w:tc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224F0" w:rsidRDefault="00D224F0" w:rsidP="00D224F0">
            <w:pPr>
              <w:jc w:val="center"/>
            </w:pPr>
            <w:r w:rsidRPr="00101CEC">
              <w:rPr>
                <w:sz w:val="20"/>
              </w:rPr>
              <w:t>0,05673</w:t>
            </w:r>
          </w:p>
        </w:tc>
      </w:tr>
      <w:tr w:rsidR="000216D4" w:rsidTr="000216D4">
        <w:trPr>
          <w:trHeight w:val="340"/>
        </w:trPr>
        <w:tc>
          <w:tcPr>
            <w:tcW w:w="993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6. Расчет эффективности производственной программы</w:t>
            </w:r>
          </w:p>
        </w:tc>
      </w:tr>
      <w:tr w:rsidR="000216D4" w:rsidTr="000216D4">
        <w:trPr>
          <w:trHeight w:val="340"/>
        </w:trPr>
        <w:tc>
          <w:tcPr>
            <w:tcW w:w="425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>
              <w:rPr>
                <w:sz w:val="20"/>
              </w:rPr>
              <w:t xml:space="preserve">На период с 01.01.2024 по 31.12.2024 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47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16D4" w:rsidTr="000216D4">
        <w:trPr>
          <w:trHeight w:val="340"/>
        </w:trPr>
        <w:tc>
          <w:tcPr>
            <w:tcW w:w="4256" w:type="dxa"/>
            <w:gridSpan w:val="4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216D4" w:rsidRDefault="000216D4">
            <w:pPr>
              <w:rPr>
                <w:sz w:val="20"/>
              </w:rPr>
            </w:pPr>
            <w:r>
              <w:rPr>
                <w:sz w:val="20"/>
              </w:rPr>
              <w:t xml:space="preserve">На период с 01.01.2025 по 31.12.2025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16D4" w:rsidTr="000216D4">
        <w:trPr>
          <w:trHeight w:val="340"/>
        </w:trPr>
        <w:tc>
          <w:tcPr>
            <w:tcW w:w="4256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216D4" w:rsidRDefault="000216D4">
            <w:pPr>
              <w:rPr>
                <w:sz w:val="20"/>
              </w:rPr>
            </w:pPr>
            <w:r>
              <w:rPr>
                <w:sz w:val="20"/>
              </w:rPr>
              <w:t xml:space="preserve">На период с 01.01.2026 по 31.12.2026 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47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16D4" w:rsidTr="000216D4">
        <w:trPr>
          <w:trHeight w:val="340"/>
        </w:trPr>
        <w:tc>
          <w:tcPr>
            <w:tcW w:w="4256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216D4" w:rsidRDefault="000216D4">
            <w:pPr>
              <w:rPr>
                <w:sz w:val="20"/>
              </w:rPr>
            </w:pPr>
            <w:r>
              <w:rPr>
                <w:sz w:val="20"/>
              </w:rPr>
              <w:t xml:space="preserve">На период с 01.01.2027 по 31.12.2027 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47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16D4" w:rsidTr="000216D4">
        <w:trPr>
          <w:trHeight w:val="340"/>
        </w:trPr>
        <w:tc>
          <w:tcPr>
            <w:tcW w:w="4256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216D4" w:rsidRDefault="000216D4">
            <w:pPr>
              <w:rPr>
                <w:sz w:val="20"/>
              </w:rPr>
            </w:pPr>
            <w:r>
              <w:rPr>
                <w:sz w:val="20"/>
              </w:rPr>
              <w:t xml:space="preserve">На период с 01.01.2028 по 31.12.2028 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47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16D4" w:rsidTr="000216D4">
        <w:trPr>
          <w:trHeight w:val="340"/>
        </w:trPr>
        <w:tc>
          <w:tcPr>
            <w:tcW w:w="4256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>
              <w:rPr>
                <w:sz w:val="20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47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16D4" w:rsidTr="000216D4">
        <w:trPr>
          <w:trHeight w:val="360"/>
        </w:trPr>
        <w:tc>
          <w:tcPr>
            <w:tcW w:w="993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7. Общий объем финансовых потребностей, направленных на реализацию производственной программы на 2024-2028.</w:t>
            </w:r>
          </w:p>
        </w:tc>
      </w:tr>
      <w:tr w:rsidR="000216D4" w:rsidTr="000216D4">
        <w:trPr>
          <w:trHeight w:val="284"/>
        </w:trPr>
        <w:tc>
          <w:tcPr>
            <w:tcW w:w="993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0216D4" w:rsidTr="000216D4">
        <w:trPr>
          <w:trHeight w:val="258"/>
        </w:trPr>
        <w:tc>
          <w:tcPr>
            <w:tcW w:w="993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ind w:firstLine="492"/>
              <w:jc w:val="center"/>
              <w:outlineLvl w:val="0"/>
              <w:rPr>
                <w:sz w:val="20"/>
              </w:rPr>
            </w:pPr>
            <w:r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0216D4" w:rsidTr="000216D4">
        <w:trPr>
          <w:trHeight w:val="340"/>
        </w:trPr>
        <w:tc>
          <w:tcPr>
            <w:tcW w:w="711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28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2022 год</w:t>
            </w:r>
          </w:p>
        </w:tc>
      </w:tr>
      <w:tr w:rsidR="000216D4" w:rsidTr="000216D4">
        <w:trPr>
          <w:trHeight w:val="340"/>
        </w:trPr>
        <w:tc>
          <w:tcPr>
            <w:tcW w:w="711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216D4" w:rsidRDefault="000216D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Объем подачи воды, тыс. куб. м</w:t>
            </w:r>
          </w:p>
        </w:tc>
        <w:tc>
          <w:tcPr>
            <w:tcW w:w="28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216D4" w:rsidRDefault="00D224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7 553,482</w:t>
            </w:r>
          </w:p>
        </w:tc>
      </w:tr>
    </w:tbl>
    <w:p w:rsidR="000216D4" w:rsidRDefault="000216D4" w:rsidP="00CC7509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CC7509" w:rsidRDefault="00CC7509" w:rsidP="00CC7509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8F1E33" w:rsidRPr="00045276" w:rsidRDefault="008F1E33" w:rsidP="00DD7107">
      <w:pPr>
        <w:pStyle w:val="ac"/>
        <w:jc w:val="center"/>
      </w:pPr>
    </w:p>
    <w:sectPr w:rsidR="008F1E33" w:rsidRPr="00045276" w:rsidSect="00BD712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6D4" w:rsidRDefault="000216D4">
      <w:r>
        <w:separator/>
      </w:r>
    </w:p>
  </w:endnote>
  <w:endnote w:type="continuationSeparator" w:id="0">
    <w:p w:rsidR="000216D4" w:rsidRDefault="0002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6D4" w:rsidRDefault="000216D4">
      <w:r>
        <w:separator/>
      </w:r>
    </w:p>
  </w:footnote>
  <w:footnote w:type="continuationSeparator" w:id="0">
    <w:p w:rsidR="000216D4" w:rsidRDefault="00021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D4" w:rsidRDefault="000216D4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216D4" w:rsidRDefault="000216D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D4" w:rsidRDefault="000216D4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579C8">
      <w:rPr>
        <w:rStyle w:val="a9"/>
        <w:noProof/>
      </w:rPr>
      <w:t>2</w:t>
    </w:r>
    <w:r>
      <w:rPr>
        <w:rStyle w:val="a9"/>
      </w:rPr>
      <w:fldChar w:fldCharType="end"/>
    </w:r>
  </w:p>
  <w:p w:rsidR="000216D4" w:rsidRDefault="000216D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D4" w:rsidRDefault="000216D4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C8DE3D" id="Group 1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nVRr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mknwQAAANoAAAAPAAAAZHJzL2Rvd25yZXYueG1sRI9Ba8JA&#10;FITvBf/D8gRvurGC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JL6aSf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6y5wwAAANoAAAAPAAAAZHJzL2Rvd25yZXYueG1sRI9BawIx&#10;FITvBf9DeIIX0aylFF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xpOsuc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D4" w:rsidRPr="00E52B15" w:rsidRDefault="000216D4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28650" cy="609600"/>
                                <wp:effectExtent l="0" t="0" r="0" b="0"/>
                                <wp:docPr id="5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216D4" w:rsidRPr="00561114" w:rsidRDefault="000216D4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0216D4" w:rsidRPr="00561114" w:rsidRDefault="000216D4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0216D4" w:rsidRPr="000F7B5C" w:rsidRDefault="000216D4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0216D4" w:rsidRPr="000F7B5C" w:rsidRDefault="000216D4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0216D4" w:rsidRDefault="000216D4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0216D4" w:rsidRDefault="000216D4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0216D4" w:rsidRPr="002B6128" w:rsidRDefault="000216D4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0216D4" w:rsidRDefault="000216D4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0216D4" w:rsidRPr="001772E6" w:rsidRDefault="000216D4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0216D4" w:rsidRDefault="000216D4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0216D4" w:rsidRPr="00E52B15" w:rsidRDefault="000216D4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28650" cy="609600"/>
                          <wp:effectExtent l="0" t="0" r="0" b="0"/>
                          <wp:docPr id="5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216D4" w:rsidRPr="00561114" w:rsidRDefault="000216D4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0216D4" w:rsidRPr="00561114" w:rsidRDefault="000216D4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0216D4" w:rsidRPr="000F7B5C" w:rsidRDefault="000216D4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0216D4" w:rsidRPr="000F7B5C" w:rsidRDefault="000216D4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0216D4" w:rsidRDefault="000216D4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0216D4" w:rsidRDefault="000216D4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0216D4" w:rsidRPr="002B6128" w:rsidRDefault="000216D4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0216D4" w:rsidRDefault="000216D4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0216D4" w:rsidRPr="001772E6" w:rsidRDefault="000216D4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0216D4" w:rsidRDefault="000216D4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490F29"/>
    <w:multiLevelType w:val="hybridMultilevel"/>
    <w:tmpl w:val="CA968AF0"/>
    <w:lvl w:ilvl="0" w:tplc="D27C7674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320E00A6"/>
    <w:multiLevelType w:val="hybridMultilevel"/>
    <w:tmpl w:val="5B7ACBC4"/>
    <w:lvl w:ilvl="0" w:tplc="07B875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0F5405D"/>
    <w:multiLevelType w:val="hybridMultilevel"/>
    <w:tmpl w:val="86FAC484"/>
    <w:lvl w:ilvl="0" w:tplc="CDA4B4AA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5D8A417D"/>
    <w:multiLevelType w:val="multilevel"/>
    <w:tmpl w:val="0E84642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48" w:hanging="1440"/>
      </w:pPr>
      <w:rPr>
        <w:rFonts w:cs="Times New Roman" w:hint="default"/>
      </w:rPr>
    </w:lvl>
  </w:abstractNum>
  <w:abstractNum w:abstractNumId="7" w15:restartNumberingAfterBreak="0">
    <w:nsid w:val="721D1179"/>
    <w:multiLevelType w:val="hybridMultilevel"/>
    <w:tmpl w:val="D5D4E876"/>
    <w:lvl w:ilvl="0" w:tplc="CBA2B832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67"/>
    <w:rsid w:val="00000EE4"/>
    <w:rsid w:val="00001618"/>
    <w:rsid w:val="00002B26"/>
    <w:rsid w:val="00002C38"/>
    <w:rsid w:val="00003C40"/>
    <w:rsid w:val="00004362"/>
    <w:rsid w:val="000043DE"/>
    <w:rsid w:val="00004422"/>
    <w:rsid w:val="0000465C"/>
    <w:rsid w:val="00005CF1"/>
    <w:rsid w:val="000061D8"/>
    <w:rsid w:val="0000703E"/>
    <w:rsid w:val="000074BC"/>
    <w:rsid w:val="00010144"/>
    <w:rsid w:val="000107E6"/>
    <w:rsid w:val="000113AA"/>
    <w:rsid w:val="000115ED"/>
    <w:rsid w:val="00011AE5"/>
    <w:rsid w:val="00012429"/>
    <w:rsid w:val="000150C8"/>
    <w:rsid w:val="000153AB"/>
    <w:rsid w:val="000154FC"/>
    <w:rsid w:val="000162FE"/>
    <w:rsid w:val="00020271"/>
    <w:rsid w:val="00020DDA"/>
    <w:rsid w:val="0002168F"/>
    <w:rsid w:val="000216D4"/>
    <w:rsid w:val="000224C4"/>
    <w:rsid w:val="00023F65"/>
    <w:rsid w:val="000242A1"/>
    <w:rsid w:val="00024547"/>
    <w:rsid w:val="00026BD4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276"/>
    <w:rsid w:val="000456BC"/>
    <w:rsid w:val="0004612F"/>
    <w:rsid w:val="00050261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579C8"/>
    <w:rsid w:val="00061750"/>
    <w:rsid w:val="0006180D"/>
    <w:rsid w:val="00062072"/>
    <w:rsid w:val="000631CC"/>
    <w:rsid w:val="000641E6"/>
    <w:rsid w:val="00065440"/>
    <w:rsid w:val="00065525"/>
    <w:rsid w:val="00065CC1"/>
    <w:rsid w:val="00066193"/>
    <w:rsid w:val="0007036C"/>
    <w:rsid w:val="000706C7"/>
    <w:rsid w:val="00071D2C"/>
    <w:rsid w:val="00071F83"/>
    <w:rsid w:val="0007221F"/>
    <w:rsid w:val="00072644"/>
    <w:rsid w:val="0007324C"/>
    <w:rsid w:val="0007340B"/>
    <w:rsid w:val="00073CCD"/>
    <w:rsid w:val="00073D98"/>
    <w:rsid w:val="00073FF7"/>
    <w:rsid w:val="0007435F"/>
    <w:rsid w:val="00076EC9"/>
    <w:rsid w:val="000778E0"/>
    <w:rsid w:val="00077FE3"/>
    <w:rsid w:val="00080513"/>
    <w:rsid w:val="000810D0"/>
    <w:rsid w:val="0008132B"/>
    <w:rsid w:val="00083BB5"/>
    <w:rsid w:val="00084124"/>
    <w:rsid w:val="000848D5"/>
    <w:rsid w:val="0008508F"/>
    <w:rsid w:val="0008547A"/>
    <w:rsid w:val="000857DE"/>
    <w:rsid w:val="00086047"/>
    <w:rsid w:val="00086472"/>
    <w:rsid w:val="00086839"/>
    <w:rsid w:val="00086F1B"/>
    <w:rsid w:val="00087708"/>
    <w:rsid w:val="00091356"/>
    <w:rsid w:val="00091751"/>
    <w:rsid w:val="00091997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2718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4F69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BC2"/>
    <w:rsid w:val="000D5C79"/>
    <w:rsid w:val="000D64FE"/>
    <w:rsid w:val="000D6E21"/>
    <w:rsid w:val="000D7728"/>
    <w:rsid w:val="000D786B"/>
    <w:rsid w:val="000E0AA0"/>
    <w:rsid w:val="000E1B09"/>
    <w:rsid w:val="000E2107"/>
    <w:rsid w:val="000E3396"/>
    <w:rsid w:val="000E3AA1"/>
    <w:rsid w:val="000E3F90"/>
    <w:rsid w:val="000E4076"/>
    <w:rsid w:val="000E416A"/>
    <w:rsid w:val="000E456D"/>
    <w:rsid w:val="000E4674"/>
    <w:rsid w:val="000E51AA"/>
    <w:rsid w:val="000E5C37"/>
    <w:rsid w:val="000E65EB"/>
    <w:rsid w:val="000F00EE"/>
    <w:rsid w:val="000F0812"/>
    <w:rsid w:val="000F174E"/>
    <w:rsid w:val="000F179A"/>
    <w:rsid w:val="000F2BCE"/>
    <w:rsid w:val="000F3A04"/>
    <w:rsid w:val="000F3C08"/>
    <w:rsid w:val="000F5820"/>
    <w:rsid w:val="000F5E13"/>
    <w:rsid w:val="000F65F8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05E35"/>
    <w:rsid w:val="001109D8"/>
    <w:rsid w:val="00112630"/>
    <w:rsid w:val="00112719"/>
    <w:rsid w:val="00113436"/>
    <w:rsid w:val="00114A0B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37AA4"/>
    <w:rsid w:val="00140DF9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0D5F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8CF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5C1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01"/>
    <w:rsid w:val="00187A71"/>
    <w:rsid w:val="00187AD6"/>
    <w:rsid w:val="00187E73"/>
    <w:rsid w:val="001906BB"/>
    <w:rsid w:val="00191ACC"/>
    <w:rsid w:val="00192F58"/>
    <w:rsid w:val="00193770"/>
    <w:rsid w:val="0019431F"/>
    <w:rsid w:val="00194514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2DAF"/>
    <w:rsid w:val="001A338E"/>
    <w:rsid w:val="001A371E"/>
    <w:rsid w:val="001A3B85"/>
    <w:rsid w:val="001A3C0F"/>
    <w:rsid w:val="001A4950"/>
    <w:rsid w:val="001A5FB8"/>
    <w:rsid w:val="001A6556"/>
    <w:rsid w:val="001A77C9"/>
    <w:rsid w:val="001B0311"/>
    <w:rsid w:val="001B03B6"/>
    <w:rsid w:val="001B1E76"/>
    <w:rsid w:val="001B27E4"/>
    <w:rsid w:val="001B4BEC"/>
    <w:rsid w:val="001B4F19"/>
    <w:rsid w:val="001B69D3"/>
    <w:rsid w:val="001B6BC5"/>
    <w:rsid w:val="001B6C9D"/>
    <w:rsid w:val="001C01EC"/>
    <w:rsid w:val="001C1604"/>
    <w:rsid w:val="001C16E1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5D4E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BC"/>
    <w:rsid w:val="001E4BCA"/>
    <w:rsid w:val="001E5459"/>
    <w:rsid w:val="001E56B6"/>
    <w:rsid w:val="001E5C1C"/>
    <w:rsid w:val="001E6752"/>
    <w:rsid w:val="001E6EA9"/>
    <w:rsid w:val="001F0640"/>
    <w:rsid w:val="001F0AAC"/>
    <w:rsid w:val="001F1EF4"/>
    <w:rsid w:val="001F2916"/>
    <w:rsid w:val="001F4501"/>
    <w:rsid w:val="001F49D5"/>
    <w:rsid w:val="001F7C23"/>
    <w:rsid w:val="001F7E50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396D"/>
    <w:rsid w:val="002165E3"/>
    <w:rsid w:val="0021757A"/>
    <w:rsid w:val="002175D4"/>
    <w:rsid w:val="00217A47"/>
    <w:rsid w:val="0022015C"/>
    <w:rsid w:val="00220928"/>
    <w:rsid w:val="0022190C"/>
    <w:rsid w:val="00221FC9"/>
    <w:rsid w:val="002234AA"/>
    <w:rsid w:val="00223530"/>
    <w:rsid w:val="00225652"/>
    <w:rsid w:val="00225B9D"/>
    <w:rsid w:val="00227E1B"/>
    <w:rsid w:val="00230285"/>
    <w:rsid w:val="002309EB"/>
    <w:rsid w:val="0023116A"/>
    <w:rsid w:val="002329B2"/>
    <w:rsid w:val="00233EE6"/>
    <w:rsid w:val="00235229"/>
    <w:rsid w:val="0023570C"/>
    <w:rsid w:val="00235C41"/>
    <w:rsid w:val="00235D0B"/>
    <w:rsid w:val="00236863"/>
    <w:rsid w:val="00237155"/>
    <w:rsid w:val="00237404"/>
    <w:rsid w:val="00240C0E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4A63"/>
    <w:rsid w:val="002550AC"/>
    <w:rsid w:val="0025534D"/>
    <w:rsid w:val="002575D5"/>
    <w:rsid w:val="0026018C"/>
    <w:rsid w:val="00260BCA"/>
    <w:rsid w:val="00260E76"/>
    <w:rsid w:val="00261BEB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399D"/>
    <w:rsid w:val="00273FCA"/>
    <w:rsid w:val="002742F4"/>
    <w:rsid w:val="002755CB"/>
    <w:rsid w:val="00276416"/>
    <w:rsid w:val="002769AE"/>
    <w:rsid w:val="00276A77"/>
    <w:rsid w:val="00276D12"/>
    <w:rsid w:val="00276D28"/>
    <w:rsid w:val="002770C4"/>
    <w:rsid w:val="00277B70"/>
    <w:rsid w:val="0028032C"/>
    <w:rsid w:val="00280391"/>
    <w:rsid w:val="00280AF2"/>
    <w:rsid w:val="002822B5"/>
    <w:rsid w:val="002824E5"/>
    <w:rsid w:val="00282587"/>
    <w:rsid w:val="0028304F"/>
    <w:rsid w:val="0028400D"/>
    <w:rsid w:val="00284EB0"/>
    <w:rsid w:val="00285703"/>
    <w:rsid w:val="00285B3B"/>
    <w:rsid w:val="00285B78"/>
    <w:rsid w:val="00286D00"/>
    <w:rsid w:val="00286F33"/>
    <w:rsid w:val="00286F89"/>
    <w:rsid w:val="00287F60"/>
    <w:rsid w:val="002904AF"/>
    <w:rsid w:val="00290E3E"/>
    <w:rsid w:val="00291EA1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8C2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229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2B8D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7A9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45B6"/>
    <w:rsid w:val="002F696E"/>
    <w:rsid w:val="002F7A27"/>
    <w:rsid w:val="00300875"/>
    <w:rsid w:val="003012EC"/>
    <w:rsid w:val="003014F7"/>
    <w:rsid w:val="00301D68"/>
    <w:rsid w:val="003022DC"/>
    <w:rsid w:val="00302E53"/>
    <w:rsid w:val="00303006"/>
    <w:rsid w:val="00303385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17C05"/>
    <w:rsid w:val="00317DE9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56620"/>
    <w:rsid w:val="0035710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380"/>
    <w:rsid w:val="003804EB"/>
    <w:rsid w:val="00380790"/>
    <w:rsid w:val="00380B65"/>
    <w:rsid w:val="00381350"/>
    <w:rsid w:val="00381446"/>
    <w:rsid w:val="00381526"/>
    <w:rsid w:val="003823EF"/>
    <w:rsid w:val="00383B4B"/>
    <w:rsid w:val="00383DD2"/>
    <w:rsid w:val="00384B94"/>
    <w:rsid w:val="003852AA"/>
    <w:rsid w:val="0038546C"/>
    <w:rsid w:val="003864F7"/>
    <w:rsid w:val="00387C87"/>
    <w:rsid w:val="00387F06"/>
    <w:rsid w:val="0039046B"/>
    <w:rsid w:val="00390D72"/>
    <w:rsid w:val="0039114C"/>
    <w:rsid w:val="00391946"/>
    <w:rsid w:val="00392069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3E8"/>
    <w:rsid w:val="003A3690"/>
    <w:rsid w:val="003A3C57"/>
    <w:rsid w:val="003A40E3"/>
    <w:rsid w:val="003A41BD"/>
    <w:rsid w:val="003A5C64"/>
    <w:rsid w:val="003A6272"/>
    <w:rsid w:val="003A6CDB"/>
    <w:rsid w:val="003A716C"/>
    <w:rsid w:val="003A7C61"/>
    <w:rsid w:val="003A7FA1"/>
    <w:rsid w:val="003B0096"/>
    <w:rsid w:val="003B0C2F"/>
    <w:rsid w:val="003B137E"/>
    <w:rsid w:val="003B1E85"/>
    <w:rsid w:val="003B1EBF"/>
    <w:rsid w:val="003B241B"/>
    <w:rsid w:val="003B24AE"/>
    <w:rsid w:val="003B34DC"/>
    <w:rsid w:val="003B37F1"/>
    <w:rsid w:val="003B39C7"/>
    <w:rsid w:val="003B55AF"/>
    <w:rsid w:val="003B5EE3"/>
    <w:rsid w:val="003B5F60"/>
    <w:rsid w:val="003B7702"/>
    <w:rsid w:val="003B794B"/>
    <w:rsid w:val="003B7D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1614"/>
    <w:rsid w:val="003D2EB6"/>
    <w:rsid w:val="003D31A3"/>
    <w:rsid w:val="003D3C21"/>
    <w:rsid w:val="003D42B7"/>
    <w:rsid w:val="003D5226"/>
    <w:rsid w:val="003D6483"/>
    <w:rsid w:val="003D6B37"/>
    <w:rsid w:val="003E01AC"/>
    <w:rsid w:val="003E0239"/>
    <w:rsid w:val="003E03AD"/>
    <w:rsid w:val="003E2728"/>
    <w:rsid w:val="003E2AC5"/>
    <w:rsid w:val="003E2AD9"/>
    <w:rsid w:val="003E3712"/>
    <w:rsid w:val="003E3B92"/>
    <w:rsid w:val="003E3FD2"/>
    <w:rsid w:val="003E4326"/>
    <w:rsid w:val="003E4B79"/>
    <w:rsid w:val="003E5415"/>
    <w:rsid w:val="003E5D0F"/>
    <w:rsid w:val="003E636C"/>
    <w:rsid w:val="003E79EF"/>
    <w:rsid w:val="003E7C4A"/>
    <w:rsid w:val="003F0199"/>
    <w:rsid w:val="003F033D"/>
    <w:rsid w:val="003F081E"/>
    <w:rsid w:val="003F13DE"/>
    <w:rsid w:val="003F1B0B"/>
    <w:rsid w:val="003F26B6"/>
    <w:rsid w:val="003F2F38"/>
    <w:rsid w:val="003F3486"/>
    <w:rsid w:val="003F3A06"/>
    <w:rsid w:val="003F4275"/>
    <w:rsid w:val="003F44C3"/>
    <w:rsid w:val="003F58D7"/>
    <w:rsid w:val="003F6BAF"/>
    <w:rsid w:val="003F6BD8"/>
    <w:rsid w:val="003F7CA5"/>
    <w:rsid w:val="00400C24"/>
    <w:rsid w:val="00401081"/>
    <w:rsid w:val="0040150E"/>
    <w:rsid w:val="00401777"/>
    <w:rsid w:val="004017C1"/>
    <w:rsid w:val="00401BEE"/>
    <w:rsid w:val="00401D61"/>
    <w:rsid w:val="00403663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B65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23C7"/>
    <w:rsid w:val="00423260"/>
    <w:rsid w:val="00423307"/>
    <w:rsid w:val="00423D9A"/>
    <w:rsid w:val="00424166"/>
    <w:rsid w:val="00424F33"/>
    <w:rsid w:val="004314AE"/>
    <w:rsid w:val="004314B2"/>
    <w:rsid w:val="00432F4A"/>
    <w:rsid w:val="00433294"/>
    <w:rsid w:val="004336A4"/>
    <w:rsid w:val="00433788"/>
    <w:rsid w:val="00433863"/>
    <w:rsid w:val="004347D4"/>
    <w:rsid w:val="0043564A"/>
    <w:rsid w:val="0043574E"/>
    <w:rsid w:val="00435CBF"/>
    <w:rsid w:val="0043634C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3A4D"/>
    <w:rsid w:val="00455185"/>
    <w:rsid w:val="0045608B"/>
    <w:rsid w:val="004607E2"/>
    <w:rsid w:val="00461C7E"/>
    <w:rsid w:val="00462699"/>
    <w:rsid w:val="00463426"/>
    <w:rsid w:val="0046409F"/>
    <w:rsid w:val="004650A8"/>
    <w:rsid w:val="004650F6"/>
    <w:rsid w:val="00465E9A"/>
    <w:rsid w:val="00466AA1"/>
    <w:rsid w:val="00466DBD"/>
    <w:rsid w:val="004670FB"/>
    <w:rsid w:val="00467975"/>
    <w:rsid w:val="00470095"/>
    <w:rsid w:val="00471272"/>
    <w:rsid w:val="00471AC1"/>
    <w:rsid w:val="00472BEC"/>
    <w:rsid w:val="00473807"/>
    <w:rsid w:val="00473C27"/>
    <w:rsid w:val="004744DD"/>
    <w:rsid w:val="00474C14"/>
    <w:rsid w:val="0047504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0BC9"/>
    <w:rsid w:val="00491392"/>
    <w:rsid w:val="00491560"/>
    <w:rsid w:val="0049220E"/>
    <w:rsid w:val="004933F8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46F"/>
    <w:rsid w:val="004A4FAE"/>
    <w:rsid w:val="004A4FC4"/>
    <w:rsid w:val="004A5CB2"/>
    <w:rsid w:val="004B0371"/>
    <w:rsid w:val="004B1643"/>
    <w:rsid w:val="004B2BBD"/>
    <w:rsid w:val="004B5061"/>
    <w:rsid w:val="004B51A9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5D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0460"/>
    <w:rsid w:val="004F2231"/>
    <w:rsid w:val="004F3351"/>
    <w:rsid w:val="004F35E3"/>
    <w:rsid w:val="004F5FA5"/>
    <w:rsid w:val="004F6760"/>
    <w:rsid w:val="004F695B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1285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0F11"/>
    <w:rsid w:val="005417D4"/>
    <w:rsid w:val="00541BD3"/>
    <w:rsid w:val="00542C0A"/>
    <w:rsid w:val="00543626"/>
    <w:rsid w:val="00544C00"/>
    <w:rsid w:val="00547CD7"/>
    <w:rsid w:val="00550648"/>
    <w:rsid w:val="00550EA0"/>
    <w:rsid w:val="005511F6"/>
    <w:rsid w:val="005527F1"/>
    <w:rsid w:val="00554154"/>
    <w:rsid w:val="005544EF"/>
    <w:rsid w:val="005554CD"/>
    <w:rsid w:val="00555B8F"/>
    <w:rsid w:val="0055615A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222"/>
    <w:rsid w:val="00564432"/>
    <w:rsid w:val="005654F0"/>
    <w:rsid w:val="00566A1B"/>
    <w:rsid w:val="00566C77"/>
    <w:rsid w:val="00570A3E"/>
    <w:rsid w:val="0057117B"/>
    <w:rsid w:val="00573C40"/>
    <w:rsid w:val="00573E7D"/>
    <w:rsid w:val="005753BF"/>
    <w:rsid w:val="005754F6"/>
    <w:rsid w:val="00575F74"/>
    <w:rsid w:val="005762CB"/>
    <w:rsid w:val="005764A0"/>
    <w:rsid w:val="00581A27"/>
    <w:rsid w:val="005833BF"/>
    <w:rsid w:val="005846BD"/>
    <w:rsid w:val="00585B67"/>
    <w:rsid w:val="00586D0E"/>
    <w:rsid w:val="0058754F"/>
    <w:rsid w:val="00587B46"/>
    <w:rsid w:val="00590048"/>
    <w:rsid w:val="005900CE"/>
    <w:rsid w:val="00590EAD"/>
    <w:rsid w:val="0059118B"/>
    <w:rsid w:val="005914F0"/>
    <w:rsid w:val="0059189A"/>
    <w:rsid w:val="00596713"/>
    <w:rsid w:val="00596B75"/>
    <w:rsid w:val="00596E10"/>
    <w:rsid w:val="00597E77"/>
    <w:rsid w:val="00597FBC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6DC"/>
    <w:rsid w:val="005C09D0"/>
    <w:rsid w:val="005C0BAA"/>
    <w:rsid w:val="005C0BAD"/>
    <w:rsid w:val="005C0F76"/>
    <w:rsid w:val="005C1C7D"/>
    <w:rsid w:val="005C2313"/>
    <w:rsid w:val="005C2C32"/>
    <w:rsid w:val="005C3387"/>
    <w:rsid w:val="005C37DC"/>
    <w:rsid w:val="005C3C6E"/>
    <w:rsid w:val="005C4506"/>
    <w:rsid w:val="005C4806"/>
    <w:rsid w:val="005C5CC1"/>
    <w:rsid w:val="005C5EE2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1E06"/>
    <w:rsid w:val="005E288B"/>
    <w:rsid w:val="005E29A4"/>
    <w:rsid w:val="005E2E22"/>
    <w:rsid w:val="005E36DB"/>
    <w:rsid w:val="005E3B1D"/>
    <w:rsid w:val="005E4F26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076EA"/>
    <w:rsid w:val="006108A2"/>
    <w:rsid w:val="0061122D"/>
    <w:rsid w:val="0061201A"/>
    <w:rsid w:val="0061210B"/>
    <w:rsid w:val="0061448C"/>
    <w:rsid w:val="00615C72"/>
    <w:rsid w:val="006161EA"/>
    <w:rsid w:val="00616C0E"/>
    <w:rsid w:val="00617844"/>
    <w:rsid w:val="00621EE5"/>
    <w:rsid w:val="006229AD"/>
    <w:rsid w:val="00622FEA"/>
    <w:rsid w:val="0062372C"/>
    <w:rsid w:val="006238FF"/>
    <w:rsid w:val="00623946"/>
    <w:rsid w:val="0062397F"/>
    <w:rsid w:val="006245A8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715"/>
    <w:rsid w:val="00655E07"/>
    <w:rsid w:val="006570E8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523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4B6F"/>
    <w:rsid w:val="006958CF"/>
    <w:rsid w:val="00696CEA"/>
    <w:rsid w:val="00697276"/>
    <w:rsid w:val="00697356"/>
    <w:rsid w:val="00697BA8"/>
    <w:rsid w:val="006A085A"/>
    <w:rsid w:val="006A0DD2"/>
    <w:rsid w:val="006A1032"/>
    <w:rsid w:val="006A106A"/>
    <w:rsid w:val="006A337F"/>
    <w:rsid w:val="006A3F7B"/>
    <w:rsid w:val="006A4882"/>
    <w:rsid w:val="006A4C2E"/>
    <w:rsid w:val="006A543C"/>
    <w:rsid w:val="006A74C9"/>
    <w:rsid w:val="006A7CF2"/>
    <w:rsid w:val="006B0536"/>
    <w:rsid w:val="006B0802"/>
    <w:rsid w:val="006B119D"/>
    <w:rsid w:val="006B13FA"/>
    <w:rsid w:val="006B201C"/>
    <w:rsid w:val="006B237B"/>
    <w:rsid w:val="006B3779"/>
    <w:rsid w:val="006B389C"/>
    <w:rsid w:val="006B3E33"/>
    <w:rsid w:val="006B4F24"/>
    <w:rsid w:val="006B600A"/>
    <w:rsid w:val="006B62EF"/>
    <w:rsid w:val="006B6A17"/>
    <w:rsid w:val="006B6DF4"/>
    <w:rsid w:val="006B717F"/>
    <w:rsid w:val="006B7229"/>
    <w:rsid w:val="006B7393"/>
    <w:rsid w:val="006B7479"/>
    <w:rsid w:val="006B7764"/>
    <w:rsid w:val="006C0C03"/>
    <w:rsid w:val="006C0DC6"/>
    <w:rsid w:val="006C1993"/>
    <w:rsid w:val="006C274E"/>
    <w:rsid w:val="006C3DEF"/>
    <w:rsid w:val="006C4B3D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0B8"/>
    <w:rsid w:val="006D4E2D"/>
    <w:rsid w:val="006D66C9"/>
    <w:rsid w:val="006D7163"/>
    <w:rsid w:val="006D72CD"/>
    <w:rsid w:val="006D769E"/>
    <w:rsid w:val="006D7822"/>
    <w:rsid w:val="006E115C"/>
    <w:rsid w:val="006E1311"/>
    <w:rsid w:val="006E274F"/>
    <w:rsid w:val="006E291B"/>
    <w:rsid w:val="006E2D37"/>
    <w:rsid w:val="006E338A"/>
    <w:rsid w:val="006E3E1E"/>
    <w:rsid w:val="006E4067"/>
    <w:rsid w:val="006E4E27"/>
    <w:rsid w:val="006E63F2"/>
    <w:rsid w:val="006E683E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29C"/>
    <w:rsid w:val="006F63F0"/>
    <w:rsid w:val="006F653D"/>
    <w:rsid w:val="006F6B3B"/>
    <w:rsid w:val="006F6D4C"/>
    <w:rsid w:val="006F771A"/>
    <w:rsid w:val="00700C2E"/>
    <w:rsid w:val="007010C1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A0B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17E36"/>
    <w:rsid w:val="0072030E"/>
    <w:rsid w:val="007208E4"/>
    <w:rsid w:val="007212E3"/>
    <w:rsid w:val="00721BC0"/>
    <w:rsid w:val="00722B42"/>
    <w:rsid w:val="00722BC7"/>
    <w:rsid w:val="00722FE3"/>
    <w:rsid w:val="00723570"/>
    <w:rsid w:val="00724349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5A36"/>
    <w:rsid w:val="00736318"/>
    <w:rsid w:val="007367FA"/>
    <w:rsid w:val="00740367"/>
    <w:rsid w:val="007407D8"/>
    <w:rsid w:val="0074177E"/>
    <w:rsid w:val="00741975"/>
    <w:rsid w:val="007426FD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545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0BBB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6FC7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6C8B"/>
    <w:rsid w:val="007871E4"/>
    <w:rsid w:val="00791E4A"/>
    <w:rsid w:val="00792886"/>
    <w:rsid w:val="00792AE4"/>
    <w:rsid w:val="00792B03"/>
    <w:rsid w:val="0079340F"/>
    <w:rsid w:val="007948B9"/>
    <w:rsid w:val="0079541F"/>
    <w:rsid w:val="00795EB1"/>
    <w:rsid w:val="00796091"/>
    <w:rsid w:val="00796317"/>
    <w:rsid w:val="007976A0"/>
    <w:rsid w:val="00797DB5"/>
    <w:rsid w:val="00797F52"/>
    <w:rsid w:val="007A0CE5"/>
    <w:rsid w:val="007A0D59"/>
    <w:rsid w:val="007A1787"/>
    <w:rsid w:val="007A2193"/>
    <w:rsid w:val="007A25AC"/>
    <w:rsid w:val="007A2A5F"/>
    <w:rsid w:val="007A2A6D"/>
    <w:rsid w:val="007A34B3"/>
    <w:rsid w:val="007A34D9"/>
    <w:rsid w:val="007A375C"/>
    <w:rsid w:val="007A3DAF"/>
    <w:rsid w:val="007A4631"/>
    <w:rsid w:val="007A499F"/>
    <w:rsid w:val="007A554F"/>
    <w:rsid w:val="007A55FE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0E7D"/>
    <w:rsid w:val="007B1CB8"/>
    <w:rsid w:val="007B37ED"/>
    <w:rsid w:val="007B3A53"/>
    <w:rsid w:val="007B42B6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B7FE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2ED2"/>
    <w:rsid w:val="007F304D"/>
    <w:rsid w:val="007F4F7C"/>
    <w:rsid w:val="007F56FF"/>
    <w:rsid w:val="007F5F66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05908"/>
    <w:rsid w:val="00805D48"/>
    <w:rsid w:val="00806756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17EEF"/>
    <w:rsid w:val="00821D12"/>
    <w:rsid w:val="008237FF"/>
    <w:rsid w:val="0082400C"/>
    <w:rsid w:val="008243B1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27DCC"/>
    <w:rsid w:val="008305DC"/>
    <w:rsid w:val="008308CA"/>
    <w:rsid w:val="00834051"/>
    <w:rsid w:val="008343C4"/>
    <w:rsid w:val="00835731"/>
    <w:rsid w:val="008357CB"/>
    <w:rsid w:val="008369D9"/>
    <w:rsid w:val="00837902"/>
    <w:rsid w:val="00837ADC"/>
    <w:rsid w:val="00842640"/>
    <w:rsid w:val="00842C09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2B24"/>
    <w:rsid w:val="00853663"/>
    <w:rsid w:val="00853AB4"/>
    <w:rsid w:val="00855B59"/>
    <w:rsid w:val="0085764D"/>
    <w:rsid w:val="00861383"/>
    <w:rsid w:val="008619B2"/>
    <w:rsid w:val="0086213B"/>
    <w:rsid w:val="0086325B"/>
    <w:rsid w:val="00863AB3"/>
    <w:rsid w:val="008640D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4588"/>
    <w:rsid w:val="008761E1"/>
    <w:rsid w:val="008777CB"/>
    <w:rsid w:val="0088095F"/>
    <w:rsid w:val="00880FE2"/>
    <w:rsid w:val="00881F80"/>
    <w:rsid w:val="00882539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DCB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5212"/>
    <w:rsid w:val="008A6B1B"/>
    <w:rsid w:val="008B0C02"/>
    <w:rsid w:val="008B17DF"/>
    <w:rsid w:val="008B1E72"/>
    <w:rsid w:val="008B2063"/>
    <w:rsid w:val="008B2C93"/>
    <w:rsid w:val="008B4E14"/>
    <w:rsid w:val="008B5465"/>
    <w:rsid w:val="008B567D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01C4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64A9"/>
    <w:rsid w:val="008D72E3"/>
    <w:rsid w:val="008D764E"/>
    <w:rsid w:val="008D7C63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1E33"/>
    <w:rsid w:val="008F211E"/>
    <w:rsid w:val="008F28BA"/>
    <w:rsid w:val="008F2E24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615"/>
    <w:rsid w:val="009157BA"/>
    <w:rsid w:val="0091584B"/>
    <w:rsid w:val="00915A1D"/>
    <w:rsid w:val="00916F2F"/>
    <w:rsid w:val="009175A3"/>
    <w:rsid w:val="0092009B"/>
    <w:rsid w:val="009208A8"/>
    <w:rsid w:val="00920E9C"/>
    <w:rsid w:val="009212C6"/>
    <w:rsid w:val="009216E4"/>
    <w:rsid w:val="00921724"/>
    <w:rsid w:val="009218B8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996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574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565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7C1"/>
    <w:rsid w:val="009759F6"/>
    <w:rsid w:val="00975AD8"/>
    <w:rsid w:val="00977083"/>
    <w:rsid w:val="00977A81"/>
    <w:rsid w:val="00977F53"/>
    <w:rsid w:val="00980984"/>
    <w:rsid w:val="009810C8"/>
    <w:rsid w:val="0098156E"/>
    <w:rsid w:val="00981724"/>
    <w:rsid w:val="00982B4D"/>
    <w:rsid w:val="00983DF4"/>
    <w:rsid w:val="00984A90"/>
    <w:rsid w:val="00985572"/>
    <w:rsid w:val="00986384"/>
    <w:rsid w:val="009865BD"/>
    <w:rsid w:val="0098737B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1D84"/>
    <w:rsid w:val="009B3658"/>
    <w:rsid w:val="009B3D56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5FB2"/>
    <w:rsid w:val="009C6A54"/>
    <w:rsid w:val="009C7509"/>
    <w:rsid w:val="009C799E"/>
    <w:rsid w:val="009D0360"/>
    <w:rsid w:val="009D0483"/>
    <w:rsid w:val="009D080C"/>
    <w:rsid w:val="009D0B51"/>
    <w:rsid w:val="009D1DC4"/>
    <w:rsid w:val="009D1DCD"/>
    <w:rsid w:val="009D2DB8"/>
    <w:rsid w:val="009D3BD6"/>
    <w:rsid w:val="009D3F80"/>
    <w:rsid w:val="009D4854"/>
    <w:rsid w:val="009D4EF4"/>
    <w:rsid w:val="009D5076"/>
    <w:rsid w:val="009D5772"/>
    <w:rsid w:val="009D5AB4"/>
    <w:rsid w:val="009D60AC"/>
    <w:rsid w:val="009D6C72"/>
    <w:rsid w:val="009D762D"/>
    <w:rsid w:val="009D7995"/>
    <w:rsid w:val="009D7FB0"/>
    <w:rsid w:val="009E47E1"/>
    <w:rsid w:val="009E4AEB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3DA6"/>
    <w:rsid w:val="009F4B64"/>
    <w:rsid w:val="009F4C41"/>
    <w:rsid w:val="009F5021"/>
    <w:rsid w:val="009F534B"/>
    <w:rsid w:val="009F5C8E"/>
    <w:rsid w:val="009F69F0"/>
    <w:rsid w:val="009F6A87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333"/>
    <w:rsid w:val="00A12790"/>
    <w:rsid w:val="00A131A8"/>
    <w:rsid w:val="00A131C1"/>
    <w:rsid w:val="00A13360"/>
    <w:rsid w:val="00A13EA9"/>
    <w:rsid w:val="00A142FB"/>
    <w:rsid w:val="00A148D7"/>
    <w:rsid w:val="00A14ECD"/>
    <w:rsid w:val="00A15826"/>
    <w:rsid w:val="00A167BC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275AA"/>
    <w:rsid w:val="00A30E50"/>
    <w:rsid w:val="00A31E10"/>
    <w:rsid w:val="00A328C3"/>
    <w:rsid w:val="00A32DEC"/>
    <w:rsid w:val="00A33DCC"/>
    <w:rsid w:val="00A342F9"/>
    <w:rsid w:val="00A343F1"/>
    <w:rsid w:val="00A36450"/>
    <w:rsid w:val="00A40F15"/>
    <w:rsid w:val="00A413BD"/>
    <w:rsid w:val="00A414DB"/>
    <w:rsid w:val="00A41F54"/>
    <w:rsid w:val="00A42949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287F"/>
    <w:rsid w:val="00A52C9F"/>
    <w:rsid w:val="00A54132"/>
    <w:rsid w:val="00A54200"/>
    <w:rsid w:val="00A55DF1"/>
    <w:rsid w:val="00A55EB3"/>
    <w:rsid w:val="00A55EE3"/>
    <w:rsid w:val="00A565D8"/>
    <w:rsid w:val="00A56931"/>
    <w:rsid w:val="00A57921"/>
    <w:rsid w:val="00A60F01"/>
    <w:rsid w:val="00A61635"/>
    <w:rsid w:val="00A61873"/>
    <w:rsid w:val="00A61D4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6F83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0441"/>
    <w:rsid w:val="00A9215B"/>
    <w:rsid w:val="00A933AA"/>
    <w:rsid w:val="00A93E34"/>
    <w:rsid w:val="00A94600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64E"/>
    <w:rsid w:val="00AB2F2A"/>
    <w:rsid w:val="00AB32F4"/>
    <w:rsid w:val="00AB3409"/>
    <w:rsid w:val="00AB3460"/>
    <w:rsid w:val="00AB36DF"/>
    <w:rsid w:val="00AB3D5B"/>
    <w:rsid w:val="00AB494E"/>
    <w:rsid w:val="00AB5442"/>
    <w:rsid w:val="00AB60F3"/>
    <w:rsid w:val="00AB643E"/>
    <w:rsid w:val="00AB747E"/>
    <w:rsid w:val="00AB760E"/>
    <w:rsid w:val="00AB77AE"/>
    <w:rsid w:val="00AC2979"/>
    <w:rsid w:val="00AC3604"/>
    <w:rsid w:val="00AC3870"/>
    <w:rsid w:val="00AC3ADB"/>
    <w:rsid w:val="00AC501E"/>
    <w:rsid w:val="00AC5AA7"/>
    <w:rsid w:val="00AC6215"/>
    <w:rsid w:val="00AC69C6"/>
    <w:rsid w:val="00AC7A37"/>
    <w:rsid w:val="00AD02D8"/>
    <w:rsid w:val="00AD155A"/>
    <w:rsid w:val="00AD1E5A"/>
    <w:rsid w:val="00AD1F3A"/>
    <w:rsid w:val="00AD2B55"/>
    <w:rsid w:val="00AD3078"/>
    <w:rsid w:val="00AD334A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1AE"/>
    <w:rsid w:val="00AE475F"/>
    <w:rsid w:val="00AE4ACC"/>
    <w:rsid w:val="00AE54EC"/>
    <w:rsid w:val="00AE6B16"/>
    <w:rsid w:val="00AE7EFA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262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710"/>
    <w:rsid w:val="00B179E2"/>
    <w:rsid w:val="00B17DFB"/>
    <w:rsid w:val="00B20077"/>
    <w:rsid w:val="00B2050D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3226"/>
    <w:rsid w:val="00B4636A"/>
    <w:rsid w:val="00B469FB"/>
    <w:rsid w:val="00B47328"/>
    <w:rsid w:val="00B47567"/>
    <w:rsid w:val="00B50388"/>
    <w:rsid w:val="00B50AE1"/>
    <w:rsid w:val="00B50E39"/>
    <w:rsid w:val="00B5181E"/>
    <w:rsid w:val="00B525A0"/>
    <w:rsid w:val="00B52B2D"/>
    <w:rsid w:val="00B542CC"/>
    <w:rsid w:val="00B54C90"/>
    <w:rsid w:val="00B54CE3"/>
    <w:rsid w:val="00B54D46"/>
    <w:rsid w:val="00B55DCE"/>
    <w:rsid w:val="00B573B4"/>
    <w:rsid w:val="00B60986"/>
    <w:rsid w:val="00B60CFB"/>
    <w:rsid w:val="00B6104E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CAD"/>
    <w:rsid w:val="00B81F8E"/>
    <w:rsid w:val="00B8270C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76B"/>
    <w:rsid w:val="00BA5DF0"/>
    <w:rsid w:val="00BA709A"/>
    <w:rsid w:val="00BA7340"/>
    <w:rsid w:val="00BB0327"/>
    <w:rsid w:val="00BB0652"/>
    <w:rsid w:val="00BB1498"/>
    <w:rsid w:val="00BB191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56B"/>
    <w:rsid w:val="00BD5FEC"/>
    <w:rsid w:val="00BD6210"/>
    <w:rsid w:val="00BD6391"/>
    <w:rsid w:val="00BD712D"/>
    <w:rsid w:val="00BD748F"/>
    <w:rsid w:val="00BD77E4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4963"/>
    <w:rsid w:val="00BE5311"/>
    <w:rsid w:val="00BE63EA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BF76E7"/>
    <w:rsid w:val="00BF7CB8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07C"/>
    <w:rsid w:val="00C11788"/>
    <w:rsid w:val="00C11B53"/>
    <w:rsid w:val="00C1210D"/>
    <w:rsid w:val="00C1223F"/>
    <w:rsid w:val="00C12261"/>
    <w:rsid w:val="00C12438"/>
    <w:rsid w:val="00C142C2"/>
    <w:rsid w:val="00C156A2"/>
    <w:rsid w:val="00C15AB1"/>
    <w:rsid w:val="00C15C1E"/>
    <w:rsid w:val="00C16EEF"/>
    <w:rsid w:val="00C16FEC"/>
    <w:rsid w:val="00C20AA0"/>
    <w:rsid w:val="00C23B5B"/>
    <w:rsid w:val="00C23E62"/>
    <w:rsid w:val="00C2414D"/>
    <w:rsid w:val="00C2444E"/>
    <w:rsid w:val="00C24D5C"/>
    <w:rsid w:val="00C253A8"/>
    <w:rsid w:val="00C25CEB"/>
    <w:rsid w:val="00C25FF9"/>
    <w:rsid w:val="00C26C19"/>
    <w:rsid w:val="00C26F7A"/>
    <w:rsid w:val="00C331D7"/>
    <w:rsid w:val="00C333BB"/>
    <w:rsid w:val="00C33A2D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022B"/>
    <w:rsid w:val="00C41472"/>
    <w:rsid w:val="00C415C7"/>
    <w:rsid w:val="00C425B7"/>
    <w:rsid w:val="00C425E3"/>
    <w:rsid w:val="00C42EA9"/>
    <w:rsid w:val="00C43D52"/>
    <w:rsid w:val="00C43E44"/>
    <w:rsid w:val="00C446DE"/>
    <w:rsid w:val="00C44FE0"/>
    <w:rsid w:val="00C46A6B"/>
    <w:rsid w:val="00C4716D"/>
    <w:rsid w:val="00C5054A"/>
    <w:rsid w:val="00C50B61"/>
    <w:rsid w:val="00C50F07"/>
    <w:rsid w:val="00C5156D"/>
    <w:rsid w:val="00C519DE"/>
    <w:rsid w:val="00C532A8"/>
    <w:rsid w:val="00C53C27"/>
    <w:rsid w:val="00C544F1"/>
    <w:rsid w:val="00C5473E"/>
    <w:rsid w:val="00C5534D"/>
    <w:rsid w:val="00C55436"/>
    <w:rsid w:val="00C55497"/>
    <w:rsid w:val="00C565CD"/>
    <w:rsid w:val="00C57255"/>
    <w:rsid w:val="00C578AA"/>
    <w:rsid w:val="00C57A7A"/>
    <w:rsid w:val="00C60DEB"/>
    <w:rsid w:val="00C6132F"/>
    <w:rsid w:val="00C62BF7"/>
    <w:rsid w:val="00C62CC8"/>
    <w:rsid w:val="00C6374E"/>
    <w:rsid w:val="00C63EB0"/>
    <w:rsid w:val="00C63F25"/>
    <w:rsid w:val="00C640F9"/>
    <w:rsid w:val="00C665FC"/>
    <w:rsid w:val="00C67FAE"/>
    <w:rsid w:val="00C71506"/>
    <w:rsid w:val="00C73400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38E8"/>
    <w:rsid w:val="00C939FF"/>
    <w:rsid w:val="00C952D0"/>
    <w:rsid w:val="00C954D0"/>
    <w:rsid w:val="00C9571D"/>
    <w:rsid w:val="00C95E23"/>
    <w:rsid w:val="00C96735"/>
    <w:rsid w:val="00C97437"/>
    <w:rsid w:val="00C97B96"/>
    <w:rsid w:val="00C97C3E"/>
    <w:rsid w:val="00CA0D77"/>
    <w:rsid w:val="00CA2DE9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76E"/>
    <w:rsid w:val="00CB18F2"/>
    <w:rsid w:val="00CB1B90"/>
    <w:rsid w:val="00CB1DB1"/>
    <w:rsid w:val="00CB1E0C"/>
    <w:rsid w:val="00CB2957"/>
    <w:rsid w:val="00CB2AFC"/>
    <w:rsid w:val="00CB2D82"/>
    <w:rsid w:val="00CB313C"/>
    <w:rsid w:val="00CB36F8"/>
    <w:rsid w:val="00CB397E"/>
    <w:rsid w:val="00CB3C3C"/>
    <w:rsid w:val="00CB6365"/>
    <w:rsid w:val="00CB647E"/>
    <w:rsid w:val="00CB6C04"/>
    <w:rsid w:val="00CC03DF"/>
    <w:rsid w:val="00CC07C2"/>
    <w:rsid w:val="00CC0EA0"/>
    <w:rsid w:val="00CC183A"/>
    <w:rsid w:val="00CC47F1"/>
    <w:rsid w:val="00CC4EE8"/>
    <w:rsid w:val="00CC56CE"/>
    <w:rsid w:val="00CC7509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0DB4"/>
    <w:rsid w:val="00CE1377"/>
    <w:rsid w:val="00CE1BCF"/>
    <w:rsid w:val="00CE1E46"/>
    <w:rsid w:val="00CE2158"/>
    <w:rsid w:val="00CE416B"/>
    <w:rsid w:val="00CE431F"/>
    <w:rsid w:val="00CE5235"/>
    <w:rsid w:val="00CE5970"/>
    <w:rsid w:val="00CE737D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E"/>
    <w:rsid w:val="00D016CF"/>
    <w:rsid w:val="00D01A6A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4F0"/>
    <w:rsid w:val="00D22DF0"/>
    <w:rsid w:val="00D23C02"/>
    <w:rsid w:val="00D23C9F"/>
    <w:rsid w:val="00D23FB9"/>
    <w:rsid w:val="00D242CA"/>
    <w:rsid w:val="00D25953"/>
    <w:rsid w:val="00D26B89"/>
    <w:rsid w:val="00D26C5B"/>
    <w:rsid w:val="00D27025"/>
    <w:rsid w:val="00D3028B"/>
    <w:rsid w:val="00D304AD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390E"/>
    <w:rsid w:val="00D539AC"/>
    <w:rsid w:val="00D54264"/>
    <w:rsid w:val="00D552E0"/>
    <w:rsid w:val="00D554E3"/>
    <w:rsid w:val="00D55D1B"/>
    <w:rsid w:val="00D560D6"/>
    <w:rsid w:val="00D56183"/>
    <w:rsid w:val="00D56D61"/>
    <w:rsid w:val="00D56EF5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0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0141"/>
    <w:rsid w:val="00D91255"/>
    <w:rsid w:val="00D91523"/>
    <w:rsid w:val="00D916B9"/>
    <w:rsid w:val="00D91BCF"/>
    <w:rsid w:val="00D93545"/>
    <w:rsid w:val="00D9372D"/>
    <w:rsid w:val="00D937EA"/>
    <w:rsid w:val="00D94042"/>
    <w:rsid w:val="00D9469A"/>
    <w:rsid w:val="00D9724C"/>
    <w:rsid w:val="00D9738A"/>
    <w:rsid w:val="00DA0301"/>
    <w:rsid w:val="00DA127C"/>
    <w:rsid w:val="00DA2369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35F0"/>
    <w:rsid w:val="00DB51AF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C0E"/>
    <w:rsid w:val="00DC7D30"/>
    <w:rsid w:val="00DD010A"/>
    <w:rsid w:val="00DD0283"/>
    <w:rsid w:val="00DD069D"/>
    <w:rsid w:val="00DD1A77"/>
    <w:rsid w:val="00DD247D"/>
    <w:rsid w:val="00DD28F7"/>
    <w:rsid w:val="00DD2C9A"/>
    <w:rsid w:val="00DD483F"/>
    <w:rsid w:val="00DD4B19"/>
    <w:rsid w:val="00DD51DD"/>
    <w:rsid w:val="00DD59AF"/>
    <w:rsid w:val="00DD5B53"/>
    <w:rsid w:val="00DD5C8C"/>
    <w:rsid w:val="00DD60D7"/>
    <w:rsid w:val="00DD6934"/>
    <w:rsid w:val="00DD7107"/>
    <w:rsid w:val="00DD7133"/>
    <w:rsid w:val="00DD78F6"/>
    <w:rsid w:val="00DD7C29"/>
    <w:rsid w:val="00DE1347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8AE"/>
    <w:rsid w:val="00DF6DF9"/>
    <w:rsid w:val="00DF7FCE"/>
    <w:rsid w:val="00E0006E"/>
    <w:rsid w:val="00E006BE"/>
    <w:rsid w:val="00E00D79"/>
    <w:rsid w:val="00E01351"/>
    <w:rsid w:val="00E016B6"/>
    <w:rsid w:val="00E018FA"/>
    <w:rsid w:val="00E01939"/>
    <w:rsid w:val="00E028B8"/>
    <w:rsid w:val="00E03B1B"/>
    <w:rsid w:val="00E05364"/>
    <w:rsid w:val="00E0554D"/>
    <w:rsid w:val="00E0578D"/>
    <w:rsid w:val="00E05968"/>
    <w:rsid w:val="00E05998"/>
    <w:rsid w:val="00E06797"/>
    <w:rsid w:val="00E0696D"/>
    <w:rsid w:val="00E06AC5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0A3C"/>
    <w:rsid w:val="00E21155"/>
    <w:rsid w:val="00E246D1"/>
    <w:rsid w:val="00E24AE5"/>
    <w:rsid w:val="00E26BE7"/>
    <w:rsid w:val="00E30AA3"/>
    <w:rsid w:val="00E316DA"/>
    <w:rsid w:val="00E31875"/>
    <w:rsid w:val="00E318A2"/>
    <w:rsid w:val="00E32342"/>
    <w:rsid w:val="00E332F2"/>
    <w:rsid w:val="00E34161"/>
    <w:rsid w:val="00E34A0F"/>
    <w:rsid w:val="00E35799"/>
    <w:rsid w:val="00E35E73"/>
    <w:rsid w:val="00E3683E"/>
    <w:rsid w:val="00E37E5A"/>
    <w:rsid w:val="00E40966"/>
    <w:rsid w:val="00E40E73"/>
    <w:rsid w:val="00E4174A"/>
    <w:rsid w:val="00E41AEE"/>
    <w:rsid w:val="00E42741"/>
    <w:rsid w:val="00E42FA4"/>
    <w:rsid w:val="00E4320C"/>
    <w:rsid w:val="00E43C21"/>
    <w:rsid w:val="00E443FD"/>
    <w:rsid w:val="00E454A1"/>
    <w:rsid w:val="00E454AE"/>
    <w:rsid w:val="00E46209"/>
    <w:rsid w:val="00E463D7"/>
    <w:rsid w:val="00E46759"/>
    <w:rsid w:val="00E4786C"/>
    <w:rsid w:val="00E50AA0"/>
    <w:rsid w:val="00E52B15"/>
    <w:rsid w:val="00E52C02"/>
    <w:rsid w:val="00E53C5C"/>
    <w:rsid w:val="00E53CC3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3DD1"/>
    <w:rsid w:val="00E649D6"/>
    <w:rsid w:val="00E64A07"/>
    <w:rsid w:val="00E65070"/>
    <w:rsid w:val="00E66093"/>
    <w:rsid w:val="00E66B60"/>
    <w:rsid w:val="00E66E30"/>
    <w:rsid w:val="00E6729E"/>
    <w:rsid w:val="00E674D1"/>
    <w:rsid w:val="00E677C1"/>
    <w:rsid w:val="00E67C7C"/>
    <w:rsid w:val="00E67FBA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4FA7"/>
    <w:rsid w:val="00E75295"/>
    <w:rsid w:val="00E76580"/>
    <w:rsid w:val="00E7736D"/>
    <w:rsid w:val="00E77377"/>
    <w:rsid w:val="00E81283"/>
    <w:rsid w:val="00E81325"/>
    <w:rsid w:val="00E826FD"/>
    <w:rsid w:val="00E8300F"/>
    <w:rsid w:val="00E85825"/>
    <w:rsid w:val="00E85D27"/>
    <w:rsid w:val="00E8628D"/>
    <w:rsid w:val="00E864B9"/>
    <w:rsid w:val="00E87644"/>
    <w:rsid w:val="00E90D08"/>
    <w:rsid w:val="00E91D28"/>
    <w:rsid w:val="00E92B16"/>
    <w:rsid w:val="00E93F47"/>
    <w:rsid w:val="00E96132"/>
    <w:rsid w:val="00E96D40"/>
    <w:rsid w:val="00E96EE1"/>
    <w:rsid w:val="00E96F96"/>
    <w:rsid w:val="00E97CBF"/>
    <w:rsid w:val="00E97D6D"/>
    <w:rsid w:val="00EA005F"/>
    <w:rsid w:val="00EA0B60"/>
    <w:rsid w:val="00EA0D61"/>
    <w:rsid w:val="00EA15BD"/>
    <w:rsid w:val="00EA1B68"/>
    <w:rsid w:val="00EA218F"/>
    <w:rsid w:val="00EA2760"/>
    <w:rsid w:val="00EA3725"/>
    <w:rsid w:val="00EA3D05"/>
    <w:rsid w:val="00EA4814"/>
    <w:rsid w:val="00EA5304"/>
    <w:rsid w:val="00EA68E2"/>
    <w:rsid w:val="00EB0C7B"/>
    <w:rsid w:val="00EB0CCF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82A"/>
    <w:rsid w:val="00EE0972"/>
    <w:rsid w:val="00EE1A32"/>
    <w:rsid w:val="00EE22F5"/>
    <w:rsid w:val="00EE35F4"/>
    <w:rsid w:val="00EE44B8"/>
    <w:rsid w:val="00EE4C5C"/>
    <w:rsid w:val="00EE67AB"/>
    <w:rsid w:val="00EE6E64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5F2"/>
    <w:rsid w:val="00EF795E"/>
    <w:rsid w:val="00EF7A0E"/>
    <w:rsid w:val="00EF7F16"/>
    <w:rsid w:val="00F00008"/>
    <w:rsid w:val="00F005D4"/>
    <w:rsid w:val="00F01AFA"/>
    <w:rsid w:val="00F02476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2EF7"/>
    <w:rsid w:val="00F13BC9"/>
    <w:rsid w:val="00F13D21"/>
    <w:rsid w:val="00F14375"/>
    <w:rsid w:val="00F2031A"/>
    <w:rsid w:val="00F20EAC"/>
    <w:rsid w:val="00F21D96"/>
    <w:rsid w:val="00F229EA"/>
    <w:rsid w:val="00F233A8"/>
    <w:rsid w:val="00F2369C"/>
    <w:rsid w:val="00F24167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2AA9"/>
    <w:rsid w:val="00F33AB7"/>
    <w:rsid w:val="00F34C68"/>
    <w:rsid w:val="00F37204"/>
    <w:rsid w:val="00F37D6D"/>
    <w:rsid w:val="00F40898"/>
    <w:rsid w:val="00F419CC"/>
    <w:rsid w:val="00F422B9"/>
    <w:rsid w:val="00F4277B"/>
    <w:rsid w:val="00F439A0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57D40"/>
    <w:rsid w:val="00F6147B"/>
    <w:rsid w:val="00F6166D"/>
    <w:rsid w:val="00F633AF"/>
    <w:rsid w:val="00F63F91"/>
    <w:rsid w:val="00F64FB9"/>
    <w:rsid w:val="00F65CAA"/>
    <w:rsid w:val="00F662CE"/>
    <w:rsid w:val="00F676A3"/>
    <w:rsid w:val="00F7006B"/>
    <w:rsid w:val="00F70099"/>
    <w:rsid w:val="00F704DA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BA8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6CC"/>
    <w:rsid w:val="00F968E1"/>
    <w:rsid w:val="00F97490"/>
    <w:rsid w:val="00F97BE5"/>
    <w:rsid w:val="00F97F3A"/>
    <w:rsid w:val="00FA078A"/>
    <w:rsid w:val="00FA07D6"/>
    <w:rsid w:val="00FA188F"/>
    <w:rsid w:val="00FA33C7"/>
    <w:rsid w:val="00FA43E7"/>
    <w:rsid w:val="00FA4E77"/>
    <w:rsid w:val="00FA6199"/>
    <w:rsid w:val="00FA6682"/>
    <w:rsid w:val="00FA7332"/>
    <w:rsid w:val="00FA76CD"/>
    <w:rsid w:val="00FB082A"/>
    <w:rsid w:val="00FB1101"/>
    <w:rsid w:val="00FB2D60"/>
    <w:rsid w:val="00FB49B1"/>
    <w:rsid w:val="00FB51B4"/>
    <w:rsid w:val="00FB6227"/>
    <w:rsid w:val="00FB6BC6"/>
    <w:rsid w:val="00FB6C11"/>
    <w:rsid w:val="00FB6FD2"/>
    <w:rsid w:val="00FB761F"/>
    <w:rsid w:val="00FB76B5"/>
    <w:rsid w:val="00FC03BD"/>
    <w:rsid w:val="00FC0F85"/>
    <w:rsid w:val="00FC132D"/>
    <w:rsid w:val="00FC34C3"/>
    <w:rsid w:val="00FC36BD"/>
    <w:rsid w:val="00FC3975"/>
    <w:rsid w:val="00FC3CD7"/>
    <w:rsid w:val="00FC40D3"/>
    <w:rsid w:val="00FC524D"/>
    <w:rsid w:val="00FC5317"/>
    <w:rsid w:val="00FC5799"/>
    <w:rsid w:val="00FC59C5"/>
    <w:rsid w:val="00FC6743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efaultImageDpi w14:val="0"/>
  <w15:docId w15:val="{0BCDC3E4-F93E-42DE-BA2C-A24B9B66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1E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1</TotalTime>
  <Pages>7</Pages>
  <Words>2466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Ushakova Tatiyana</cp:lastModifiedBy>
  <cp:revision>2</cp:revision>
  <cp:lastPrinted>2023-12-25T11:32:00Z</cp:lastPrinted>
  <dcterms:created xsi:type="dcterms:W3CDTF">2024-01-09T13:57:00Z</dcterms:created>
  <dcterms:modified xsi:type="dcterms:W3CDTF">2024-01-09T13:57:00Z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