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C91DC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91DCE">
              <w:t>20</w:t>
            </w:r>
            <w:r w:rsidR="00236F9C">
              <w:t>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1249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1249C">
              <w:t>58/9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B1392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13922" w:rsidRPr="00B13922">
              <w:t xml:space="preserve">О </w:t>
            </w:r>
            <w:r w:rsidR="00B13922" w:rsidRPr="0059736C">
              <w:rPr>
                <w:highlight w:val="yellow"/>
              </w:rPr>
              <w:t xml:space="preserve">внесении изменений в решение региональной службы по тарифам Нижегородской области </w:t>
            </w:r>
            <w:r w:rsidR="00B13922" w:rsidRPr="0059736C">
              <w:rPr>
                <w:highlight w:val="yellow"/>
              </w:rPr>
              <w:br/>
              <w:t>от 18 декабря 2020 г. № 54/79 «Об установлении ОБЩЕСТВУ С ОГРАНИЧЕННОЙ ОТВЕТСТВЕННОСТЬЮ «АВТОЗАВОДСКАЯ ТЭЦ» (ИНН 5256049357), г. Нижний Новгород, тарифов в сфере теплоснабжения»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13922" w:rsidRDefault="00B13922" w:rsidP="00B13922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4F2623" w:rsidRDefault="004F2623" w:rsidP="00B13922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7640BB" w:rsidRPr="00740FF7" w:rsidRDefault="007640BB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C92DB1" w:rsidRPr="00C92DB1" w:rsidRDefault="00C92DB1" w:rsidP="00C92DB1">
      <w:pPr>
        <w:spacing w:line="276" w:lineRule="auto"/>
        <w:ind w:firstLine="709"/>
        <w:jc w:val="both"/>
        <w:rPr>
          <w:szCs w:val="28"/>
        </w:rPr>
      </w:pPr>
      <w:r w:rsidRPr="00C92DB1"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от 22 октября 2012 г. № 1075 «О ценообразовании в сфере теплоснабжения», и на основании рассмотрения расчетных и обосновывающих материалов, представленных ОБЩЕСТВОМ С ОГРАНИЧЕННОЙ ОТВЕТСТВЕННОСТЬЮ «АВТОЗАВОДСКАЯ ТЭЦ</w:t>
      </w:r>
      <w:r w:rsidRPr="00C92DB1">
        <w:rPr>
          <w:bCs/>
          <w:szCs w:val="28"/>
        </w:rPr>
        <w:t xml:space="preserve">» </w:t>
      </w:r>
      <w:r w:rsidRPr="00C92DB1">
        <w:rPr>
          <w:szCs w:val="28"/>
        </w:rPr>
        <w:t>(ИНН 5256049357),</w:t>
      </w:r>
      <w:r w:rsidRPr="00C92DB1">
        <w:rPr>
          <w:bCs/>
          <w:szCs w:val="28"/>
        </w:rPr>
        <w:t xml:space="preserve"> г. Нижний Новгород, </w:t>
      </w:r>
      <w:r w:rsidRPr="00C92DB1">
        <w:rPr>
          <w:szCs w:val="28"/>
        </w:rPr>
        <w:t>экспертного заключения рег. </w:t>
      </w:r>
      <w:r w:rsidR="00D567C3" w:rsidRPr="00D567C3">
        <w:rPr>
          <w:szCs w:val="28"/>
        </w:rPr>
        <w:t>№ в-</w:t>
      </w:r>
      <w:r w:rsidR="00C276BE">
        <w:rPr>
          <w:szCs w:val="28"/>
        </w:rPr>
        <w:t>1073</w:t>
      </w:r>
      <w:r w:rsidR="00D567C3" w:rsidRPr="00D567C3">
        <w:rPr>
          <w:szCs w:val="28"/>
        </w:rPr>
        <w:t xml:space="preserve"> от </w:t>
      </w:r>
      <w:r w:rsidR="00C276BE">
        <w:rPr>
          <w:szCs w:val="28"/>
        </w:rPr>
        <w:t xml:space="preserve">13 декабря </w:t>
      </w:r>
      <w:r w:rsidR="00B13922">
        <w:rPr>
          <w:szCs w:val="28"/>
        </w:rPr>
        <w:t>2021</w:t>
      </w:r>
      <w:r w:rsidR="00D567C3" w:rsidRPr="00D567C3">
        <w:rPr>
          <w:szCs w:val="28"/>
        </w:rPr>
        <w:t xml:space="preserve"> г.:</w:t>
      </w:r>
    </w:p>
    <w:p w:rsidR="00B13922" w:rsidRPr="00B13922" w:rsidRDefault="00C92DB1" w:rsidP="00B13922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noProof/>
          <w:szCs w:val="28"/>
        </w:rPr>
      </w:pPr>
      <w:r w:rsidRPr="00B13922">
        <w:rPr>
          <w:b/>
          <w:szCs w:val="28"/>
        </w:rPr>
        <w:t xml:space="preserve">1. </w:t>
      </w:r>
      <w:r w:rsidR="00B13922" w:rsidRPr="00B13922">
        <w:rPr>
          <w:szCs w:val="28"/>
        </w:rPr>
        <w:t xml:space="preserve">Внести в </w:t>
      </w:r>
      <w:r w:rsidR="00B13922" w:rsidRPr="00B13922">
        <w:rPr>
          <w:noProof/>
          <w:szCs w:val="28"/>
        </w:rPr>
        <w:t xml:space="preserve">решение региональной службы по тарифам Нижегородской области </w:t>
      </w:r>
      <w:r w:rsidR="00B13922" w:rsidRPr="00B13922">
        <w:rPr>
          <w:bCs/>
          <w:szCs w:val="28"/>
        </w:rPr>
        <w:t>от 18 декабря 2020 г. № 54/79 «</w:t>
      </w:r>
      <w:r w:rsidR="00B13922" w:rsidRPr="00B13922">
        <w:rPr>
          <w:noProof/>
          <w:szCs w:val="28"/>
        </w:rPr>
        <w:t xml:space="preserve">Об установлении ОБЩЕСТВУ С ОГРАНИЧЕННОЙ ОТВЕТСТВЕННОСТЬЮ «АВТОЗАВОДСКАЯ ТЭЦ» </w:t>
      </w:r>
      <w:r w:rsidR="00B13922">
        <w:rPr>
          <w:noProof/>
          <w:szCs w:val="28"/>
        </w:rPr>
        <w:br/>
      </w:r>
      <w:r w:rsidR="00B13922" w:rsidRPr="00B13922">
        <w:rPr>
          <w:noProof/>
          <w:szCs w:val="28"/>
        </w:rPr>
        <w:t>(ИНН 5256049357), г. Нижний Новгород, тарифов в сфере теплоснабжения</w:t>
      </w:r>
      <w:r w:rsidR="00B13922" w:rsidRPr="00B13922">
        <w:rPr>
          <w:bCs/>
          <w:szCs w:val="28"/>
        </w:rPr>
        <w:t xml:space="preserve">» следующие </w:t>
      </w:r>
      <w:r w:rsidR="00B13922" w:rsidRPr="00B13922">
        <w:rPr>
          <w:noProof/>
          <w:szCs w:val="28"/>
        </w:rPr>
        <w:t>изменения:</w:t>
      </w:r>
    </w:p>
    <w:p w:rsidR="00B13922" w:rsidRPr="00B13922" w:rsidRDefault="00B13922" w:rsidP="00B13922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noProof/>
          <w:szCs w:val="28"/>
        </w:rPr>
      </w:pPr>
      <w:r w:rsidRPr="00B13922">
        <w:rPr>
          <w:b/>
          <w:i/>
          <w:noProof/>
          <w:szCs w:val="28"/>
        </w:rPr>
        <w:t>1.1.</w:t>
      </w:r>
      <w:r w:rsidRPr="00B13922">
        <w:rPr>
          <w:noProof/>
          <w:szCs w:val="28"/>
        </w:rPr>
        <w:t xml:space="preserve"> </w:t>
      </w:r>
      <w:r w:rsidRPr="00B13922">
        <w:rPr>
          <w:bCs/>
          <w:szCs w:val="28"/>
        </w:rPr>
        <w:t>Приложение 2 к решению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4773"/>
      </w:tblGrid>
      <w:tr w:rsidR="00B13922" w:rsidRPr="00B13922" w:rsidTr="00BF27C8">
        <w:trPr>
          <w:trHeight w:val="1184"/>
        </w:trPr>
        <w:tc>
          <w:tcPr>
            <w:tcW w:w="4693" w:type="dxa"/>
          </w:tcPr>
          <w:p w:rsidR="00B13922" w:rsidRPr="00B13922" w:rsidRDefault="00B13922" w:rsidP="00B13922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773" w:type="dxa"/>
            <w:hideMark/>
          </w:tcPr>
          <w:p w:rsidR="00B13922" w:rsidRPr="00B13922" w:rsidRDefault="00B13922" w:rsidP="00B13922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B13922">
              <w:rPr>
                <w:szCs w:val="28"/>
              </w:rPr>
              <w:t>«ПРИЛОЖЕНИЕ 2</w:t>
            </w:r>
          </w:p>
          <w:p w:rsidR="00B13922" w:rsidRPr="00B13922" w:rsidRDefault="00B13922" w:rsidP="00B13922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B13922">
              <w:rPr>
                <w:szCs w:val="28"/>
              </w:rPr>
              <w:t xml:space="preserve">к решению региональной службы </w:t>
            </w:r>
          </w:p>
          <w:p w:rsidR="00B13922" w:rsidRPr="00B13922" w:rsidRDefault="00B13922" w:rsidP="00B13922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B13922">
              <w:rPr>
                <w:szCs w:val="28"/>
              </w:rPr>
              <w:t xml:space="preserve">по тарифам Нижегородской области </w:t>
            </w:r>
          </w:p>
          <w:p w:rsidR="00B13922" w:rsidRPr="00B13922" w:rsidRDefault="00B13922" w:rsidP="00B13922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B13922">
              <w:rPr>
                <w:szCs w:val="28"/>
              </w:rPr>
              <w:t>от 18 декабря 2020 г. № 54/79</w:t>
            </w:r>
          </w:p>
        </w:tc>
      </w:tr>
    </w:tbl>
    <w:p w:rsidR="00B13922" w:rsidRDefault="00B13922" w:rsidP="00B13922">
      <w:pPr>
        <w:spacing w:line="276" w:lineRule="auto"/>
        <w:jc w:val="center"/>
        <w:rPr>
          <w:b/>
          <w:szCs w:val="28"/>
        </w:rPr>
      </w:pPr>
    </w:p>
    <w:p w:rsidR="003C4972" w:rsidRPr="00B13922" w:rsidRDefault="003C4972" w:rsidP="003C4972">
      <w:pPr>
        <w:jc w:val="center"/>
        <w:rPr>
          <w:b/>
          <w:bCs/>
          <w:szCs w:val="28"/>
        </w:rPr>
      </w:pPr>
      <w:r w:rsidRPr="00E80225">
        <w:rPr>
          <w:b/>
          <w:szCs w:val="28"/>
          <w:highlight w:val="yellow"/>
        </w:rPr>
        <w:t>Тарифы на тепловую энергию (мощность) на коллекторах</w:t>
      </w:r>
      <w:r w:rsidRPr="00E80225">
        <w:rPr>
          <w:b/>
          <w:szCs w:val="28"/>
          <w:highlight w:val="yellow"/>
        </w:rPr>
        <w:br/>
        <w:t xml:space="preserve"> Автозаводской ТЭЦ, поставляемую </w:t>
      </w:r>
      <w:r w:rsidRPr="00E80225">
        <w:rPr>
          <w:b/>
          <w:bCs/>
          <w:szCs w:val="28"/>
          <w:highlight w:val="yellow"/>
        </w:rPr>
        <w:t xml:space="preserve">ОБЩЕСТВОМ С ОГРАНИЧЕННОЙ ОТВЕТСТВЕННОСТЬЮ «АВТОЗАВОДСКАЯ ТЭЦ» (ИНН 5256049357), </w:t>
      </w:r>
      <w:r w:rsidRPr="00E80225">
        <w:rPr>
          <w:b/>
          <w:bCs/>
          <w:szCs w:val="28"/>
          <w:highlight w:val="yellow"/>
        </w:rPr>
        <w:br/>
        <w:t>г. Нижний Новгород</w:t>
      </w:r>
      <w:r w:rsidRPr="00E80225">
        <w:rPr>
          <w:b/>
          <w:szCs w:val="28"/>
          <w:highlight w:val="yellow"/>
        </w:rPr>
        <w:t xml:space="preserve">, потребителям </w:t>
      </w:r>
      <w:r w:rsidRPr="00E80225">
        <w:rPr>
          <w:b/>
          <w:bCs/>
          <w:szCs w:val="28"/>
          <w:highlight w:val="yellow"/>
        </w:rPr>
        <w:t>г. Нижнего Новгорода</w:t>
      </w:r>
    </w:p>
    <w:p w:rsidR="003C4972" w:rsidRPr="00A979BF" w:rsidRDefault="003C4972" w:rsidP="003C4972">
      <w:pPr>
        <w:jc w:val="center"/>
        <w:rPr>
          <w:b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895"/>
        <w:gridCol w:w="1528"/>
        <w:gridCol w:w="1534"/>
      </w:tblGrid>
      <w:tr w:rsidR="003C4972" w:rsidRPr="00A979BF" w:rsidTr="00603811">
        <w:trPr>
          <w:trHeight w:val="4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C4972" w:rsidRPr="00A979BF" w:rsidTr="00603811">
        <w:trPr>
          <w:trHeight w:val="3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C4972" w:rsidRPr="00A979BF" w:rsidTr="00603811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B13922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3C4972" w:rsidRPr="00A979BF" w:rsidTr="00603811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A979BF" w:rsidRDefault="003C4972" w:rsidP="00603811">
            <w:pPr>
              <w:rPr>
                <w:b/>
                <w:bCs/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A979BF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A979BF">
              <w:rPr>
                <w:noProof/>
                <w:sz w:val="20"/>
                <w:szCs w:val="18"/>
                <w:lang w:eastAsia="en-US"/>
              </w:rPr>
              <w:br/>
            </w:r>
            <w:r w:rsidRPr="00A979BF">
              <w:rPr>
                <w:sz w:val="20"/>
                <w:szCs w:val="18"/>
                <w:lang w:eastAsia="en-US"/>
              </w:rPr>
              <w:t>(ИНН 5256049357)</w:t>
            </w:r>
            <w:r w:rsidRPr="00A979BF">
              <w:rPr>
                <w:noProof/>
                <w:sz w:val="20"/>
                <w:szCs w:val="18"/>
                <w:lang w:eastAsia="en-US"/>
              </w:rPr>
              <w:t>, г. Нижний Новгород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  <w:proofErr w:type="spellStart"/>
            <w:r w:rsidRPr="00A979BF">
              <w:rPr>
                <w:sz w:val="20"/>
                <w:szCs w:val="18"/>
                <w:lang w:eastAsia="en-US"/>
              </w:rPr>
              <w:t>одноставочный</w:t>
            </w:r>
            <w:proofErr w:type="spellEnd"/>
            <w:r w:rsidRPr="00A979BF">
              <w:rPr>
                <w:sz w:val="20"/>
                <w:szCs w:val="18"/>
                <w:lang w:eastAsia="en-US"/>
              </w:rPr>
              <w:t>, руб./Гкал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 w:rsidRPr="00A979BF">
              <w:rPr>
                <w:sz w:val="19"/>
                <w:szCs w:val="19"/>
                <w:lang w:eastAsia="en-US"/>
              </w:rPr>
              <w:t>1035,93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1048,</w:t>
            </w:r>
            <w:r w:rsidRPr="00A979BF">
              <w:rPr>
                <w:sz w:val="19"/>
                <w:szCs w:val="19"/>
                <w:lang w:eastAsia="en-US"/>
              </w:rPr>
              <w:t>36</w:t>
            </w:r>
          </w:p>
        </w:tc>
      </w:tr>
      <w:tr w:rsidR="003C4972" w:rsidRPr="00A979BF" w:rsidTr="00603811">
        <w:trPr>
          <w:trHeight w:val="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20"/>
                <w:szCs w:val="18"/>
                <w:highlight w:val="yellow"/>
                <w:lang w:eastAsia="en-US"/>
              </w:rPr>
            </w:pPr>
            <w:r w:rsidRPr="00E80225">
              <w:rPr>
                <w:sz w:val="20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9"/>
                <w:szCs w:val="19"/>
                <w:highlight w:val="yellow"/>
                <w:lang w:val="en-US" w:eastAsia="en-US"/>
              </w:rPr>
            </w:pP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1048</w:t>
            </w:r>
            <w:r w:rsidRPr="00E80225">
              <w:rPr>
                <w:sz w:val="19"/>
                <w:szCs w:val="19"/>
                <w:highlight w:val="yellow"/>
                <w:lang w:eastAsia="en-US"/>
              </w:rPr>
              <w:t>,</w:t>
            </w: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9"/>
                <w:szCs w:val="19"/>
                <w:highlight w:val="yellow"/>
                <w:lang w:val="en-US" w:eastAsia="en-US"/>
              </w:rPr>
            </w:pP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1090</w:t>
            </w:r>
            <w:r w:rsidRPr="00E80225">
              <w:rPr>
                <w:sz w:val="19"/>
                <w:szCs w:val="19"/>
                <w:highlight w:val="yellow"/>
                <w:lang w:eastAsia="en-US"/>
              </w:rPr>
              <w:t>,</w:t>
            </w: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29</w:t>
            </w:r>
          </w:p>
        </w:tc>
      </w:tr>
      <w:tr w:rsidR="003C4972" w:rsidRPr="00A979BF" w:rsidTr="00603811">
        <w:trPr>
          <w:trHeight w:val="1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41EDC" w:rsidRDefault="003C4972" w:rsidP="00603811">
            <w:pPr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1090</w:t>
            </w:r>
            <w:r>
              <w:rPr>
                <w:sz w:val="19"/>
                <w:szCs w:val="19"/>
                <w:lang w:eastAsia="en-US"/>
              </w:rPr>
              <w:t>,</w:t>
            </w:r>
            <w:r>
              <w:rPr>
                <w:sz w:val="19"/>
                <w:szCs w:val="19"/>
                <w:lang w:val="en-US" w:eastAsia="en-US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1133,91</w:t>
            </w:r>
          </w:p>
        </w:tc>
      </w:tr>
      <w:tr w:rsidR="003C4972" w:rsidRPr="00A979BF" w:rsidTr="0060381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A979BF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3C4972" w:rsidRPr="00A979BF" w:rsidTr="00603811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A979BF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  <w:proofErr w:type="spellStart"/>
            <w:r w:rsidRPr="00A979BF">
              <w:rPr>
                <w:sz w:val="20"/>
                <w:szCs w:val="18"/>
                <w:lang w:eastAsia="en-US"/>
              </w:rPr>
              <w:t>одноставочный</w:t>
            </w:r>
            <w:proofErr w:type="spellEnd"/>
            <w:r w:rsidRPr="00A979BF">
              <w:rPr>
                <w:sz w:val="20"/>
                <w:szCs w:val="18"/>
                <w:lang w:eastAsia="en-US"/>
              </w:rPr>
              <w:t>, руб./Гкал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-</w:t>
            </w:r>
          </w:p>
        </w:tc>
      </w:tr>
      <w:tr w:rsidR="003C4972" w:rsidRPr="00A979BF" w:rsidTr="00603811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A7FE2" w:rsidRDefault="003C4972" w:rsidP="00603811">
            <w:pPr>
              <w:jc w:val="center"/>
              <w:rPr>
                <w:sz w:val="20"/>
                <w:szCs w:val="18"/>
                <w:highlight w:val="yellow"/>
                <w:lang w:eastAsia="en-US"/>
              </w:rPr>
            </w:pPr>
            <w:r w:rsidRPr="00BA7FE2">
              <w:rPr>
                <w:sz w:val="20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BA7FE2" w:rsidRDefault="003C4972" w:rsidP="00603811">
            <w:pPr>
              <w:jc w:val="center"/>
              <w:rPr>
                <w:sz w:val="20"/>
                <w:szCs w:val="18"/>
                <w:highlight w:val="yellow"/>
                <w:lang w:eastAsia="en-US"/>
              </w:rPr>
            </w:pPr>
            <w:r w:rsidRPr="00BA7FE2">
              <w:rPr>
                <w:sz w:val="20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BA7FE2" w:rsidRDefault="003C4972" w:rsidP="00603811">
            <w:pPr>
              <w:jc w:val="center"/>
              <w:rPr>
                <w:sz w:val="20"/>
                <w:szCs w:val="18"/>
                <w:highlight w:val="yellow"/>
                <w:lang w:eastAsia="en-US"/>
              </w:rPr>
            </w:pPr>
            <w:r w:rsidRPr="00BA7FE2">
              <w:rPr>
                <w:sz w:val="20"/>
                <w:szCs w:val="18"/>
                <w:highlight w:val="yellow"/>
                <w:lang w:eastAsia="en-US"/>
              </w:rPr>
              <w:t>-</w:t>
            </w:r>
          </w:p>
        </w:tc>
      </w:tr>
      <w:tr w:rsidR="003C4972" w:rsidRPr="00A979BF" w:rsidTr="00603811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13922" w:rsidRDefault="003C4972" w:rsidP="0060381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922">
              <w:rPr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20"/>
                <w:szCs w:val="18"/>
                <w:lang w:eastAsia="en-US"/>
              </w:rPr>
            </w:pPr>
            <w:r w:rsidRPr="00A979BF">
              <w:rPr>
                <w:sz w:val="20"/>
                <w:szCs w:val="18"/>
                <w:lang w:eastAsia="en-US"/>
              </w:rPr>
              <w:t>-</w:t>
            </w:r>
          </w:p>
        </w:tc>
      </w:tr>
    </w:tbl>
    <w:p w:rsidR="003C4972" w:rsidRPr="00B13922" w:rsidRDefault="003C4972" w:rsidP="003C497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13922">
        <w:rPr>
          <w:szCs w:val="28"/>
        </w:rPr>
        <w:t xml:space="preserve">ПРИМЕЧАНИЕ: величина расходов на топливо, отнесенных на 1 Гкал тепловой энергии, отпускаемой от источника тепловой энергии </w:t>
      </w:r>
      <w:r w:rsidRPr="00B13922">
        <w:rPr>
          <w:szCs w:val="28"/>
          <w:lang w:eastAsia="en-US"/>
        </w:rPr>
        <w:t>ОБЩЕСТВА С ОГРАНИЧЕННОЙ ОТВЕТСТВЕННОСТЬЮ «АВТОЗАВОДСКАЯ ТЭЦ</w:t>
      </w:r>
      <w:r w:rsidRPr="00B13922">
        <w:rPr>
          <w:bCs/>
          <w:szCs w:val="28"/>
        </w:rPr>
        <w:t xml:space="preserve">» </w:t>
      </w:r>
      <w:r>
        <w:rPr>
          <w:bCs/>
          <w:szCs w:val="28"/>
        </w:rPr>
        <w:br/>
      </w:r>
      <w:r w:rsidRPr="00B13922">
        <w:rPr>
          <w:szCs w:val="28"/>
          <w:lang w:eastAsia="en-US"/>
        </w:rPr>
        <w:t xml:space="preserve">(ИНН </w:t>
      </w:r>
      <w:r w:rsidRPr="00B13922">
        <w:rPr>
          <w:szCs w:val="28"/>
        </w:rPr>
        <w:t>5256049357)</w:t>
      </w:r>
      <w:r w:rsidRPr="00B13922">
        <w:rPr>
          <w:szCs w:val="28"/>
          <w:lang w:eastAsia="en-US"/>
        </w:rPr>
        <w:t>,</w:t>
      </w:r>
      <w:r w:rsidRPr="00B13922">
        <w:rPr>
          <w:bCs/>
          <w:szCs w:val="28"/>
        </w:rPr>
        <w:t xml:space="preserve"> г. Нижний Новгород,</w:t>
      </w:r>
      <w:r w:rsidRPr="00B13922">
        <w:rPr>
          <w:szCs w:val="28"/>
        </w:rPr>
        <w:t xml:space="preserve"> составляет:</w:t>
      </w:r>
    </w:p>
    <w:p w:rsidR="003C4972" w:rsidRPr="00B13922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B13922">
        <w:rPr>
          <w:szCs w:val="28"/>
          <w:lang w:eastAsia="en-US"/>
        </w:rPr>
        <w:t>- с 1 января по 30 июня 2021 г. – 622,97 руб./Гкал;</w:t>
      </w:r>
    </w:p>
    <w:p w:rsidR="003C4972" w:rsidRPr="00950853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950853">
        <w:rPr>
          <w:szCs w:val="28"/>
          <w:lang w:eastAsia="en-US"/>
        </w:rPr>
        <w:t>- с 1 июля по 31 декабря 2021 г. – 642,16 р</w:t>
      </w:r>
      <w:r w:rsidRPr="00950853">
        <w:rPr>
          <w:szCs w:val="28"/>
        </w:rPr>
        <w:t>уб./Гкал;</w:t>
      </w:r>
      <w:r w:rsidRPr="00950853">
        <w:rPr>
          <w:szCs w:val="28"/>
          <w:lang w:eastAsia="en-US"/>
        </w:rPr>
        <w:t xml:space="preserve"> </w:t>
      </w:r>
    </w:p>
    <w:p w:rsidR="003C4972" w:rsidRPr="00950853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950853">
        <w:rPr>
          <w:szCs w:val="28"/>
          <w:lang w:eastAsia="en-US"/>
        </w:rPr>
        <w:t xml:space="preserve">- с 1 января по 30 июня 2022 г. – </w:t>
      </w:r>
      <w:r>
        <w:rPr>
          <w:szCs w:val="28"/>
        </w:rPr>
        <w:t>641,34</w:t>
      </w:r>
      <w:r w:rsidRPr="00950853">
        <w:rPr>
          <w:szCs w:val="28"/>
          <w:lang w:eastAsia="en-US"/>
        </w:rPr>
        <w:t xml:space="preserve"> руб./Гкал;</w:t>
      </w:r>
    </w:p>
    <w:p w:rsidR="003C4972" w:rsidRPr="00950853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950853">
        <w:rPr>
          <w:szCs w:val="28"/>
          <w:lang w:eastAsia="en-US"/>
        </w:rPr>
        <w:t xml:space="preserve">- с 1 июля по 31 декабря 2022 г. – </w:t>
      </w:r>
      <w:r>
        <w:rPr>
          <w:szCs w:val="28"/>
        </w:rPr>
        <w:t xml:space="preserve">673,63 </w:t>
      </w:r>
      <w:r w:rsidRPr="00950853">
        <w:rPr>
          <w:szCs w:val="28"/>
          <w:lang w:eastAsia="en-US"/>
        </w:rPr>
        <w:t>р</w:t>
      </w:r>
      <w:r w:rsidRPr="00950853">
        <w:rPr>
          <w:szCs w:val="28"/>
        </w:rPr>
        <w:t>уб./Гкал;</w:t>
      </w:r>
      <w:r w:rsidRPr="00950853">
        <w:rPr>
          <w:szCs w:val="28"/>
          <w:lang w:eastAsia="en-US"/>
        </w:rPr>
        <w:t xml:space="preserve"> </w:t>
      </w:r>
    </w:p>
    <w:p w:rsidR="003C4972" w:rsidRPr="00950853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950853">
        <w:rPr>
          <w:szCs w:val="28"/>
          <w:lang w:eastAsia="en-US"/>
        </w:rPr>
        <w:t xml:space="preserve">- с 1 января по 30 июня 2023 г. – </w:t>
      </w:r>
      <w:r>
        <w:rPr>
          <w:szCs w:val="28"/>
        </w:rPr>
        <w:t xml:space="preserve">673,21 </w:t>
      </w:r>
      <w:r w:rsidRPr="00950853">
        <w:rPr>
          <w:szCs w:val="28"/>
          <w:lang w:eastAsia="en-US"/>
        </w:rPr>
        <w:t>руб./Гкал;</w:t>
      </w:r>
    </w:p>
    <w:p w:rsidR="003C4972" w:rsidRPr="00B13922" w:rsidRDefault="003C4972" w:rsidP="003C4972">
      <w:pPr>
        <w:spacing w:line="276" w:lineRule="auto"/>
        <w:jc w:val="both"/>
        <w:rPr>
          <w:szCs w:val="28"/>
          <w:lang w:eastAsia="en-US"/>
        </w:rPr>
      </w:pPr>
      <w:r w:rsidRPr="00950853">
        <w:rPr>
          <w:szCs w:val="28"/>
          <w:lang w:eastAsia="en-US"/>
        </w:rPr>
        <w:t xml:space="preserve">- с 1 июля по 31 декабря 2023 г. – </w:t>
      </w:r>
      <w:r>
        <w:rPr>
          <w:szCs w:val="28"/>
        </w:rPr>
        <w:t>707,11</w:t>
      </w:r>
      <w:r w:rsidRPr="00950853">
        <w:rPr>
          <w:szCs w:val="28"/>
          <w:lang w:eastAsia="en-US"/>
        </w:rPr>
        <w:t xml:space="preserve"> р</w:t>
      </w:r>
      <w:r w:rsidRPr="00950853">
        <w:rPr>
          <w:szCs w:val="28"/>
        </w:rPr>
        <w:t>уб./Гкал.».</w:t>
      </w:r>
    </w:p>
    <w:p w:rsidR="00E80225" w:rsidRPr="00E80225" w:rsidRDefault="003C4972" w:rsidP="00E80225">
      <w:pPr>
        <w:spacing w:line="276" w:lineRule="auto"/>
        <w:jc w:val="both"/>
        <w:rPr>
          <w:rFonts w:eastAsia="Calibri"/>
          <w:b/>
          <w:bCs/>
          <w:szCs w:val="28"/>
        </w:rPr>
      </w:pPr>
      <w:r w:rsidRPr="00B13922">
        <w:rPr>
          <w:rFonts w:eastAsia="Calibri"/>
          <w:b/>
          <w:i/>
          <w:szCs w:val="28"/>
        </w:rPr>
        <w:t xml:space="preserve">1.2. </w:t>
      </w:r>
      <w:r w:rsidR="00E80225" w:rsidRPr="00E80225">
        <w:rPr>
          <w:rFonts w:eastAsia="Calibri"/>
          <w:b/>
          <w:szCs w:val="28"/>
          <w:highlight w:val="yellow"/>
        </w:rPr>
        <w:t xml:space="preserve">Тарифы на тепловую энергию (мощность), поставляемую </w:t>
      </w:r>
      <w:r w:rsidR="00E80225" w:rsidRPr="00E80225">
        <w:rPr>
          <w:rFonts w:eastAsia="Calibri"/>
          <w:b/>
          <w:szCs w:val="28"/>
          <w:highlight w:val="yellow"/>
        </w:rPr>
        <w:br/>
      </w:r>
      <w:r w:rsidR="00E80225" w:rsidRPr="00E80225">
        <w:rPr>
          <w:rFonts w:eastAsia="Calibri"/>
          <w:b/>
          <w:bCs/>
          <w:szCs w:val="28"/>
          <w:highlight w:val="yellow"/>
        </w:rPr>
        <w:t>ОБЩЕСТВОМ С ОГРАНИЧЕННОЙ ОТВЕТСТВЕННОСТЬЮ «АВТОЗАВОДСКАЯ ТЭЦ» (ИНН 5256049357), г. Нижний Новгород</w:t>
      </w:r>
      <w:r w:rsidR="00E80225" w:rsidRPr="00E80225">
        <w:rPr>
          <w:rFonts w:eastAsia="Calibri"/>
          <w:b/>
          <w:szCs w:val="28"/>
          <w:highlight w:val="yellow"/>
        </w:rPr>
        <w:t xml:space="preserve">, потребителям </w:t>
      </w:r>
      <w:r w:rsidR="00E80225" w:rsidRPr="00E80225">
        <w:rPr>
          <w:rFonts w:eastAsia="Calibri"/>
          <w:b/>
          <w:bCs/>
          <w:szCs w:val="28"/>
          <w:highlight w:val="yellow"/>
        </w:rPr>
        <w:t>г. Нижнего Новгорода</w:t>
      </w:r>
    </w:p>
    <w:p w:rsidR="003C4972" w:rsidRPr="00B13922" w:rsidRDefault="003C4972" w:rsidP="003C4972">
      <w:pPr>
        <w:spacing w:line="276" w:lineRule="auto"/>
        <w:jc w:val="both"/>
        <w:rPr>
          <w:rFonts w:eastAsia="Calibri"/>
          <w:szCs w:val="28"/>
        </w:rPr>
      </w:pPr>
      <w:r w:rsidRPr="00B13922">
        <w:rPr>
          <w:rFonts w:eastAsia="Calibri"/>
          <w:szCs w:val="28"/>
        </w:rPr>
        <w:t>:</w:t>
      </w:r>
    </w:p>
    <w:p w:rsidR="003C4972" w:rsidRPr="00B13922" w:rsidRDefault="003C4972" w:rsidP="003C4972">
      <w:pPr>
        <w:spacing w:line="276" w:lineRule="auto"/>
        <w:jc w:val="both"/>
        <w:rPr>
          <w:rFonts w:eastAsia="Calibri"/>
          <w:szCs w:val="28"/>
        </w:rPr>
      </w:pPr>
      <w:r w:rsidRPr="00B13922">
        <w:rPr>
          <w:rFonts w:eastAsia="Calibri"/>
          <w:szCs w:val="28"/>
        </w:rPr>
        <w:t>«</w:t>
      </w: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929"/>
        <w:gridCol w:w="2476"/>
        <w:gridCol w:w="1005"/>
        <w:gridCol w:w="1464"/>
        <w:gridCol w:w="1470"/>
      </w:tblGrid>
      <w:tr w:rsidR="003C4972" w:rsidRPr="003B6085" w:rsidTr="00603811">
        <w:trPr>
          <w:trHeight w:val="4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Вид тарифа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Год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Вода</w:t>
            </w:r>
          </w:p>
        </w:tc>
      </w:tr>
      <w:tr w:rsidR="003C4972" w:rsidRPr="003B6085" w:rsidTr="00603811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sz w:val="16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sz w:val="16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3C4972" w:rsidRPr="003B6085" w:rsidTr="00603811">
        <w:trPr>
          <w:trHeight w:val="1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3B6085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3B6085">
              <w:rPr>
                <w:noProof/>
                <w:sz w:val="20"/>
                <w:szCs w:val="18"/>
                <w:lang w:eastAsia="en-US"/>
              </w:rPr>
              <w:br/>
            </w:r>
            <w:r w:rsidRPr="003B6085">
              <w:rPr>
                <w:sz w:val="20"/>
                <w:szCs w:val="18"/>
                <w:lang w:eastAsia="en-US"/>
              </w:rPr>
              <w:t>(ИНН 5256049357),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 г. Нижний Новгород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right="57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Для потребителей, подключенных к тепловым сетям </w:t>
            </w:r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>на район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4972" w:rsidRPr="003B6085" w:rsidTr="00603811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1851,32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3C4972" w:rsidRPr="003B6085" w:rsidTr="00603811">
        <w:trPr>
          <w:trHeight w:val="1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1873,54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1916,63</w:t>
            </w:r>
          </w:p>
        </w:tc>
      </w:tr>
      <w:tr w:rsidR="003C4972" w:rsidRPr="003B6085" w:rsidTr="00603811">
        <w:trPr>
          <w:trHeight w:val="1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  <w:tr w:rsidR="003C4972" w:rsidRPr="003B6085" w:rsidTr="00603811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3C4972" w:rsidRPr="003B6085" w:rsidTr="00603811">
        <w:trPr>
          <w:trHeight w:val="6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2221,58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3C4972" w:rsidRPr="003B6085" w:rsidTr="00603811">
        <w:trPr>
          <w:trHeight w:val="2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2248,25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2299,96</w:t>
            </w:r>
          </w:p>
        </w:tc>
      </w:tr>
      <w:tr w:rsidR="003C4972" w:rsidRPr="003B6085" w:rsidTr="00603811">
        <w:trPr>
          <w:trHeight w:val="2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2391,96</w:t>
            </w:r>
          </w:p>
        </w:tc>
      </w:tr>
      <w:tr w:rsidR="003C4972" w:rsidRPr="003B6085" w:rsidTr="00603811">
        <w:trPr>
          <w:trHeight w:val="5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3B6085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3B6085">
              <w:rPr>
                <w:noProof/>
                <w:sz w:val="20"/>
                <w:szCs w:val="18"/>
                <w:lang w:eastAsia="en-US"/>
              </w:rPr>
              <w:br/>
            </w:r>
            <w:r w:rsidRPr="003B6085">
              <w:rPr>
                <w:sz w:val="20"/>
                <w:szCs w:val="18"/>
                <w:lang w:eastAsia="en-US"/>
              </w:rPr>
              <w:t>(ИНН 5256049357),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 г. Нижний Новгород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right="57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Для потребителей, подключенных к тепловым сетям ОБЩЕСТВА С ОГРАНИЧЕННОЙ ОТВЕТСТВЕННОСТЬЮ </w:t>
            </w:r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>«ТЕПЛОСЕТИ»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  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(ИНН </w:t>
            </w:r>
            <w:r w:rsidRPr="003B6085">
              <w:rPr>
                <w:b/>
                <w:sz w:val="18"/>
                <w:szCs w:val="18"/>
                <w:lang w:eastAsia="en-US"/>
              </w:rPr>
              <w:t>5256112714)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 г. Нижний Новгород</w:t>
            </w:r>
          </w:p>
        </w:tc>
      </w:tr>
      <w:tr w:rsidR="003C4972" w:rsidRPr="003B6085" w:rsidTr="00603811">
        <w:trPr>
          <w:trHeight w:val="1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1300,51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1352,53</w:t>
            </w:r>
          </w:p>
        </w:tc>
      </w:tr>
      <w:tr w:rsidR="003C4972" w:rsidRPr="003B6085" w:rsidTr="00603811">
        <w:trPr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1352,53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1412,04</w:t>
            </w:r>
          </w:p>
        </w:tc>
      </w:tr>
      <w:tr w:rsidR="003C4972" w:rsidRPr="003B6085" w:rsidTr="00603811">
        <w:trPr>
          <w:trHeight w:val="1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1412,04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1468,52</w:t>
            </w:r>
          </w:p>
        </w:tc>
      </w:tr>
      <w:tr w:rsidR="003C4972" w:rsidRPr="003B6085" w:rsidTr="00603811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A7FE2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A7FE2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A7FE2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A7FE2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BA7FE2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A7FE2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C4972" w:rsidRPr="003B6085" w:rsidTr="00603811">
        <w:trPr>
          <w:trHeight w:val="9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3B6085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3B6085">
              <w:rPr>
                <w:noProof/>
                <w:sz w:val="20"/>
                <w:szCs w:val="18"/>
                <w:lang w:eastAsia="en-US"/>
              </w:rPr>
              <w:br/>
            </w:r>
            <w:r w:rsidRPr="003B6085">
              <w:rPr>
                <w:sz w:val="20"/>
                <w:szCs w:val="18"/>
                <w:lang w:eastAsia="en-US"/>
              </w:rPr>
              <w:t>(ИНН 5256049357),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 г. Нижний Новгород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Для потребителей, подключенных к тепловым сетям от котельных ОБЩЕСТВА С ОГРАНИЧЕННОЙ ОТВЕТСТВЕННОСТЬЮ «ГЕНЕРАЦИЯ ТЕПЛА» 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(ИНН </w:t>
            </w:r>
            <w:r w:rsidRPr="003B6085">
              <w:rPr>
                <w:b/>
                <w:sz w:val="18"/>
                <w:szCs w:val="18"/>
                <w:lang w:eastAsia="en-US"/>
              </w:rPr>
              <w:t>5258103070)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 г. Нижний Новгород, и АКЦИОНЕРНОГО ОБЩЕСТВА «</w:t>
            </w:r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>ЭНЕРГОСЕТЕВАЯ КОМПАНИЯ</w:t>
            </w:r>
            <w:r w:rsidRPr="00BA7FE2">
              <w:rPr>
                <w:b/>
                <w:sz w:val="18"/>
                <w:szCs w:val="18"/>
                <w:highlight w:val="yellow"/>
                <w:lang w:eastAsia="en-US"/>
              </w:rPr>
              <w:t>»</w:t>
            </w:r>
            <w:r w:rsidRPr="003B608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(ИНН </w:t>
            </w:r>
            <w:r w:rsidRPr="003B6085">
              <w:rPr>
                <w:b/>
                <w:sz w:val="18"/>
                <w:szCs w:val="18"/>
                <w:lang w:eastAsia="en-US"/>
              </w:rPr>
              <w:t>5262054490)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3B6085">
              <w:rPr>
                <w:b/>
                <w:sz w:val="18"/>
                <w:szCs w:val="18"/>
                <w:lang w:eastAsia="en-US"/>
              </w:rPr>
              <w:t xml:space="preserve"> г. Нижний Новгород</w:t>
            </w:r>
          </w:p>
        </w:tc>
      </w:tr>
      <w:tr w:rsidR="003C4972" w:rsidRPr="003B6085" w:rsidTr="00603811">
        <w:trPr>
          <w:trHeight w:val="1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2127,81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2153,34</w:t>
            </w:r>
          </w:p>
        </w:tc>
      </w:tr>
      <w:tr w:rsidR="003C4972" w:rsidRPr="003B6085" w:rsidTr="00603811">
        <w:trPr>
          <w:trHeight w:val="1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2153,34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2209,33</w:t>
            </w:r>
          </w:p>
        </w:tc>
      </w:tr>
      <w:tr w:rsidR="003C4972" w:rsidRPr="003B6085" w:rsidTr="00603811">
        <w:trPr>
          <w:trHeight w:val="1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2209,33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2297,70</w:t>
            </w:r>
          </w:p>
        </w:tc>
      </w:tr>
      <w:tr w:rsidR="003C4972" w:rsidRPr="003B6085" w:rsidTr="00603811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3C4972" w:rsidRPr="003B6085" w:rsidTr="00603811">
        <w:trPr>
          <w:trHeight w:val="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2553,37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2584,01</w:t>
            </w:r>
          </w:p>
        </w:tc>
      </w:tr>
      <w:tr w:rsidR="003C4972" w:rsidRPr="003B6085" w:rsidTr="00603811">
        <w:trPr>
          <w:trHeight w:val="1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2584,01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2651,20</w:t>
            </w:r>
          </w:p>
        </w:tc>
      </w:tr>
      <w:tr w:rsidR="003C4972" w:rsidRPr="003B6085" w:rsidTr="00603811">
        <w:trPr>
          <w:trHeight w:val="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3.6.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bookmarkStart w:id="2" w:name="_GoBack"/>
            <w:bookmarkEnd w:id="2"/>
            <w:r>
              <w:rPr>
                <w:sz w:val="18"/>
                <w:szCs w:val="18"/>
                <w:lang w:eastAsia="en-US"/>
              </w:rPr>
              <w:t>2651,20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2757,24</w:t>
            </w:r>
          </w:p>
        </w:tc>
      </w:tr>
      <w:tr w:rsidR="003C4972" w:rsidRPr="003B6085" w:rsidTr="00603811">
        <w:trPr>
          <w:trHeight w:val="6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3B6085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3B6085">
              <w:rPr>
                <w:noProof/>
                <w:sz w:val="20"/>
                <w:szCs w:val="18"/>
                <w:lang w:eastAsia="en-US"/>
              </w:rPr>
              <w:br/>
            </w:r>
            <w:r w:rsidRPr="003B6085">
              <w:rPr>
                <w:sz w:val="20"/>
                <w:szCs w:val="18"/>
                <w:lang w:eastAsia="en-US"/>
              </w:rPr>
              <w:t>(ИНН 5256049357),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 г. Нижний Новгород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Для потребителей, подключенным к коллекторам котельной 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br/>
              <w:t xml:space="preserve">по ул. Новикова-Прибоя, д. 18, г. Нижний Новгород ОБЩЕСТВА С ОГРАНИЧЕННОЙ ОТВЕТСТВЕННОСТЬЮ </w:t>
            </w:r>
            <w:r w:rsidRPr="005E371C">
              <w:rPr>
                <w:b/>
                <w:bCs/>
                <w:sz w:val="18"/>
                <w:szCs w:val="18"/>
                <w:highlight w:val="yellow"/>
                <w:lang w:eastAsia="en-US"/>
              </w:rPr>
              <w:t>«ГЕНЕРАЦИЯ ТЕПЛА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»  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(ИНН </w:t>
            </w:r>
            <w:r w:rsidRPr="003B6085">
              <w:rPr>
                <w:b/>
                <w:sz w:val="18"/>
                <w:szCs w:val="18"/>
                <w:lang w:eastAsia="en-US"/>
              </w:rPr>
              <w:t>5258103070)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>г. Нижний Новгород</w:t>
            </w:r>
          </w:p>
        </w:tc>
      </w:tr>
      <w:tr w:rsidR="003C4972" w:rsidRPr="003B6085" w:rsidTr="00603811">
        <w:trPr>
          <w:trHeight w:val="1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1303,72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1355,87</w:t>
            </w:r>
          </w:p>
        </w:tc>
      </w:tr>
      <w:tr w:rsidR="003C4972" w:rsidRPr="003B6085" w:rsidTr="00603811">
        <w:trPr>
          <w:trHeight w:val="2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1355,87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1415,53</w:t>
            </w:r>
          </w:p>
        </w:tc>
      </w:tr>
      <w:tr w:rsidR="003C4972" w:rsidRPr="003B6085" w:rsidTr="00603811">
        <w:trPr>
          <w:trHeight w:val="2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1415,53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1472,15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</w:tr>
      <w:tr w:rsidR="003C4972" w:rsidRPr="003B6085" w:rsidTr="00603811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4.6.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C4972" w:rsidRPr="00B13922" w:rsidRDefault="003C4972" w:rsidP="003C4972">
      <w:pPr>
        <w:spacing w:line="276" w:lineRule="auto"/>
        <w:jc w:val="right"/>
        <w:rPr>
          <w:rFonts w:eastAsia="Calibri"/>
          <w:szCs w:val="24"/>
        </w:rPr>
      </w:pPr>
      <w:r w:rsidRPr="00B13922">
        <w:rPr>
          <w:rFonts w:eastAsia="Calibri"/>
          <w:szCs w:val="24"/>
        </w:rPr>
        <w:t>».</w:t>
      </w:r>
    </w:p>
    <w:p w:rsidR="00E80225" w:rsidRPr="00E80225" w:rsidRDefault="003C4972" w:rsidP="00E80225">
      <w:pPr>
        <w:spacing w:line="276" w:lineRule="auto"/>
        <w:jc w:val="both"/>
        <w:rPr>
          <w:rFonts w:eastAsia="Calibri"/>
          <w:b/>
          <w:szCs w:val="24"/>
        </w:rPr>
      </w:pPr>
      <w:r w:rsidRPr="00B13922">
        <w:rPr>
          <w:rFonts w:eastAsia="Calibri"/>
          <w:b/>
          <w:i/>
          <w:szCs w:val="24"/>
        </w:rPr>
        <w:t>1.3.</w:t>
      </w:r>
      <w:r w:rsidRPr="00B13922">
        <w:rPr>
          <w:rFonts w:eastAsia="Calibri"/>
          <w:b/>
          <w:szCs w:val="24"/>
        </w:rPr>
        <w:t xml:space="preserve"> </w:t>
      </w:r>
    </w:p>
    <w:p w:rsidR="00E80225" w:rsidRPr="00E80225" w:rsidRDefault="00E80225" w:rsidP="00E80225">
      <w:pPr>
        <w:spacing w:line="276" w:lineRule="auto"/>
        <w:jc w:val="both"/>
        <w:rPr>
          <w:rFonts w:eastAsia="Calibri"/>
          <w:b/>
          <w:szCs w:val="24"/>
        </w:rPr>
      </w:pPr>
      <w:r w:rsidRPr="00E80225">
        <w:rPr>
          <w:rFonts w:eastAsia="Calibri"/>
          <w:b/>
          <w:szCs w:val="24"/>
          <w:highlight w:val="yellow"/>
        </w:rPr>
        <w:t xml:space="preserve">Тарифы на тепловую энергию (мощность), поставляемую </w:t>
      </w:r>
      <w:r w:rsidRPr="00E80225">
        <w:rPr>
          <w:rFonts w:eastAsia="Calibri"/>
          <w:b/>
          <w:szCs w:val="24"/>
          <w:highlight w:val="yellow"/>
        </w:rPr>
        <w:br/>
      </w:r>
      <w:r w:rsidRPr="00E80225">
        <w:rPr>
          <w:rFonts w:eastAsia="Calibri"/>
          <w:b/>
          <w:bCs/>
          <w:szCs w:val="24"/>
          <w:highlight w:val="yellow"/>
        </w:rPr>
        <w:t>ОБЩЕСТВОМ С ОГРАНИЧЕННОЙ ОТВЕТСТВЕННОСТЬЮ «АВТОЗАВОДСКАЯ ТЭЦ» (ИНН 5256049357), г. Нижний Новгород</w:t>
      </w:r>
      <w:r w:rsidRPr="00E80225">
        <w:rPr>
          <w:rFonts w:eastAsia="Calibri"/>
          <w:b/>
          <w:szCs w:val="24"/>
          <w:highlight w:val="yellow"/>
        </w:rPr>
        <w:t xml:space="preserve">, теплоснабжающим, </w:t>
      </w:r>
      <w:proofErr w:type="spellStart"/>
      <w:r w:rsidRPr="00E80225">
        <w:rPr>
          <w:rFonts w:eastAsia="Calibri"/>
          <w:b/>
          <w:szCs w:val="24"/>
          <w:highlight w:val="yellow"/>
        </w:rPr>
        <w:t>теплосетевым</w:t>
      </w:r>
      <w:proofErr w:type="spellEnd"/>
      <w:r w:rsidRPr="00E80225">
        <w:rPr>
          <w:rFonts w:eastAsia="Calibri"/>
          <w:b/>
          <w:szCs w:val="24"/>
          <w:highlight w:val="yellow"/>
        </w:rPr>
        <w:t xml:space="preserve"> организациям, приобретающим тепловую энергию с целью компенсации потерь тепловой энергии</w:t>
      </w:r>
    </w:p>
    <w:p w:rsidR="003C4972" w:rsidRPr="00B13922" w:rsidRDefault="003C4972" w:rsidP="003C4972">
      <w:pPr>
        <w:spacing w:line="276" w:lineRule="auto"/>
        <w:jc w:val="both"/>
        <w:rPr>
          <w:rFonts w:eastAsia="Calibri"/>
          <w:szCs w:val="24"/>
        </w:rPr>
      </w:pPr>
      <w:r w:rsidRPr="00B13922">
        <w:rPr>
          <w:rFonts w:eastAsia="Calibri"/>
          <w:szCs w:val="24"/>
        </w:rPr>
        <w:t>:</w:t>
      </w:r>
    </w:p>
    <w:p w:rsidR="003C4972" w:rsidRPr="00B13922" w:rsidRDefault="003C4972" w:rsidP="003C4972">
      <w:pPr>
        <w:spacing w:line="276" w:lineRule="auto"/>
        <w:jc w:val="both"/>
        <w:rPr>
          <w:rFonts w:eastAsia="Calibri"/>
          <w:szCs w:val="24"/>
        </w:rPr>
      </w:pPr>
      <w:r w:rsidRPr="00B13922">
        <w:rPr>
          <w:rFonts w:eastAsia="Calibri"/>
          <w:szCs w:val="24"/>
        </w:rPr>
        <w:t>«</w:t>
      </w: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017"/>
        <w:gridCol w:w="2160"/>
        <w:gridCol w:w="1081"/>
        <w:gridCol w:w="1441"/>
        <w:gridCol w:w="1599"/>
      </w:tblGrid>
      <w:tr w:rsidR="003C4972" w:rsidRPr="003B6085" w:rsidTr="00603811">
        <w:trPr>
          <w:trHeight w:val="4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Вид тарифа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bCs/>
                <w:sz w:val="16"/>
                <w:szCs w:val="16"/>
                <w:lang w:eastAsia="en-US"/>
              </w:rPr>
              <w:t>Вода</w:t>
            </w:r>
          </w:p>
        </w:tc>
      </w:tr>
      <w:tr w:rsidR="003C4972" w:rsidRPr="003B6085" w:rsidTr="00603811">
        <w:trPr>
          <w:trHeight w:val="32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C4972" w:rsidRPr="003B6085" w:rsidTr="00603811">
        <w:trPr>
          <w:trHeight w:val="1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B608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3C4972" w:rsidRPr="003B6085" w:rsidTr="00603811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B6085">
              <w:rPr>
                <w:sz w:val="20"/>
                <w:szCs w:val="18"/>
                <w:lang w:eastAsia="en-US"/>
              </w:rPr>
              <w:t>ОБЩЕСТВО С ОГРАНИЧЕННОЙ ОТВЕТСТВЕННОСТЬЮ «АВТОЗАВОДСКАЯ ТЭЦ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» </w:t>
            </w:r>
            <w:r w:rsidRPr="003B6085">
              <w:rPr>
                <w:noProof/>
                <w:sz w:val="20"/>
                <w:szCs w:val="18"/>
                <w:lang w:eastAsia="en-US"/>
              </w:rPr>
              <w:br/>
            </w:r>
            <w:r w:rsidRPr="003B6085">
              <w:rPr>
                <w:sz w:val="20"/>
                <w:szCs w:val="18"/>
                <w:lang w:eastAsia="en-US"/>
              </w:rPr>
              <w:t>(ИНН 5256049357),</w:t>
            </w:r>
            <w:r w:rsidRPr="003B6085">
              <w:rPr>
                <w:noProof/>
                <w:sz w:val="20"/>
                <w:szCs w:val="18"/>
                <w:lang w:eastAsia="en-US"/>
              </w:rPr>
              <w:t xml:space="preserve"> г. Нижний Новгород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От источников теплоснабжения: </w:t>
            </w:r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 xml:space="preserve">коллектора Автозаводской ТЭЦ, г. Нижний Новгород, коллектора котельной по </w:t>
            </w:r>
            <w:proofErr w:type="spellStart"/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>пр</w:t>
            </w:r>
            <w:proofErr w:type="spellEnd"/>
            <w:r w:rsidRPr="00BA7FE2">
              <w:rPr>
                <w:b/>
                <w:bCs/>
                <w:sz w:val="18"/>
                <w:szCs w:val="18"/>
                <w:highlight w:val="yellow"/>
                <w:lang w:eastAsia="en-US"/>
              </w:rPr>
              <w:t>-ту Ленина, д. 88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>, г. Нижний Новгород</w:t>
            </w:r>
          </w:p>
        </w:tc>
      </w:tr>
      <w:tr w:rsidR="003C4972" w:rsidRPr="003B6085" w:rsidTr="00603811">
        <w:trPr>
          <w:trHeight w:val="6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 w:rsidRPr="00A979BF">
              <w:rPr>
                <w:sz w:val="19"/>
                <w:szCs w:val="19"/>
                <w:lang w:eastAsia="en-US"/>
              </w:rPr>
              <w:t>1035,93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1048,</w:t>
            </w:r>
            <w:r w:rsidRPr="00A979BF">
              <w:rPr>
                <w:sz w:val="19"/>
                <w:szCs w:val="19"/>
                <w:lang w:eastAsia="en-US"/>
              </w:rPr>
              <w:t>36</w:t>
            </w:r>
          </w:p>
        </w:tc>
      </w:tr>
      <w:tr w:rsidR="003C4972" w:rsidRPr="003B6085" w:rsidTr="00603811">
        <w:trPr>
          <w:trHeight w:val="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9"/>
                <w:szCs w:val="19"/>
                <w:highlight w:val="yellow"/>
                <w:lang w:val="en-US" w:eastAsia="en-US"/>
              </w:rPr>
            </w:pP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1048</w:t>
            </w:r>
            <w:r w:rsidRPr="00E80225">
              <w:rPr>
                <w:sz w:val="19"/>
                <w:szCs w:val="19"/>
                <w:highlight w:val="yellow"/>
                <w:lang w:eastAsia="en-US"/>
              </w:rPr>
              <w:t>,</w:t>
            </w: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9"/>
                <w:szCs w:val="19"/>
                <w:highlight w:val="yellow"/>
                <w:lang w:val="en-US" w:eastAsia="en-US"/>
              </w:rPr>
            </w:pP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1090</w:t>
            </w:r>
            <w:r w:rsidRPr="00E80225">
              <w:rPr>
                <w:sz w:val="19"/>
                <w:szCs w:val="19"/>
                <w:highlight w:val="yellow"/>
                <w:lang w:eastAsia="en-US"/>
              </w:rPr>
              <w:t>,</w:t>
            </w:r>
            <w:r w:rsidRPr="00E80225">
              <w:rPr>
                <w:sz w:val="19"/>
                <w:szCs w:val="19"/>
                <w:highlight w:val="yellow"/>
                <w:lang w:val="en-US" w:eastAsia="en-US"/>
              </w:rPr>
              <w:t>29</w:t>
            </w:r>
          </w:p>
        </w:tc>
      </w:tr>
      <w:tr w:rsidR="003C4972" w:rsidRPr="003B6085" w:rsidTr="00603811">
        <w:trPr>
          <w:trHeight w:val="262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41EDC" w:rsidRDefault="003C4972" w:rsidP="00603811">
            <w:pPr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1090</w:t>
            </w:r>
            <w:r>
              <w:rPr>
                <w:sz w:val="19"/>
                <w:szCs w:val="19"/>
                <w:lang w:eastAsia="en-US"/>
              </w:rPr>
              <w:t>,</w:t>
            </w:r>
            <w:r>
              <w:rPr>
                <w:sz w:val="19"/>
                <w:szCs w:val="19"/>
                <w:lang w:val="en-US" w:eastAsia="en-US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A979BF" w:rsidRDefault="003C4972" w:rsidP="0060381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1133,91</w:t>
            </w:r>
          </w:p>
        </w:tc>
      </w:tr>
      <w:tr w:rsidR="003C4972" w:rsidRPr="003B6085" w:rsidTr="00603811">
        <w:trPr>
          <w:trHeight w:val="4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От источников теплоснабжения и тепловых сетей на район ОБЩЕСТВА С ОГРАНИЧЕННОЙ ОТВЕТСТВЕННОСТЬЮ «ТЕПЛОСЕТИ» 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 xml:space="preserve">(ИНН </w:t>
            </w:r>
            <w:r w:rsidRPr="003B6085">
              <w:rPr>
                <w:b/>
                <w:sz w:val="18"/>
                <w:szCs w:val="18"/>
                <w:lang w:eastAsia="en-US"/>
              </w:rPr>
              <w:t>5256112714)</w:t>
            </w:r>
            <w:r w:rsidRPr="003B6085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3B6085">
              <w:rPr>
                <w:b/>
                <w:bCs/>
                <w:sz w:val="18"/>
                <w:szCs w:val="18"/>
                <w:lang w:eastAsia="en-US"/>
              </w:rPr>
              <w:t xml:space="preserve"> г. Нижний Новгород</w:t>
            </w:r>
          </w:p>
        </w:tc>
      </w:tr>
      <w:tr w:rsidR="003C4972" w:rsidRPr="003B6085" w:rsidTr="00603811">
        <w:trPr>
          <w:trHeight w:val="6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6085">
              <w:rPr>
                <w:sz w:val="18"/>
                <w:szCs w:val="18"/>
                <w:lang w:eastAsia="en-US"/>
              </w:rPr>
              <w:t>одноставочный</w:t>
            </w:r>
            <w:proofErr w:type="spellEnd"/>
            <w:r w:rsidRPr="003B6085">
              <w:rPr>
                <w:sz w:val="18"/>
                <w:szCs w:val="18"/>
                <w:lang w:eastAsia="en-US"/>
              </w:rPr>
              <w:t>, руб./Гкал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1851,32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3C4972" w:rsidRPr="003B6085" w:rsidTr="00603811">
        <w:trPr>
          <w:trHeight w:val="7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ind w:left="57" w:right="5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1873,54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E80225" w:rsidRDefault="003C4972" w:rsidP="00603811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80225">
              <w:rPr>
                <w:sz w:val="18"/>
                <w:szCs w:val="18"/>
                <w:highlight w:val="yellow"/>
                <w:lang w:eastAsia="en-US"/>
              </w:rPr>
              <w:t>1916,63</w:t>
            </w:r>
          </w:p>
        </w:tc>
      </w:tr>
      <w:tr w:rsidR="003C4972" w:rsidRPr="003B6085" w:rsidTr="00603811">
        <w:trPr>
          <w:trHeight w:val="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3B6085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2" w:rsidRPr="003B6085" w:rsidRDefault="003C4972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 w:rsidRPr="003B608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2" w:rsidRPr="003B6085" w:rsidRDefault="003C4972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</w:tbl>
    <w:p w:rsidR="003C4972" w:rsidRPr="00B13922" w:rsidRDefault="003C4972" w:rsidP="003C4972">
      <w:pPr>
        <w:spacing w:line="276" w:lineRule="auto"/>
        <w:jc w:val="right"/>
        <w:rPr>
          <w:rFonts w:eastAsia="Calibri"/>
          <w:szCs w:val="24"/>
        </w:rPr>
      </w:pPr>
      <w:r w:rsidRPr="00B13922">
        <w:rPr>
          <w:rFonts w:eastAsia="Calibri"/>
          <w:szCs w:val="24"/>
        </w:rPr>
        <w:t>».</w:t>
      </w:r>
    </w:p>
    <w:p w:rsidR="003C4972" w:rsidRPr="00B13922" w:rsidRDefault="003C4972" w:rsidP="003C4972">
      <w:pPr>
        <w:spacing w:line="276" w:lineRule="auto"/>
        <w:ind w:firstLine="720"/>
        <w:jc w:val="both"/>
        <w:rPr>
          <w:rFonts w:eastAsia="Calibri"/>
          <w:color w:val="000000"/>
          <w:szCs w:val="24"/>
        </w:rPr>
      </w:pPr>
      <w:r w:rsidRPr="00B13922">
        <w:rPr>
          <w:rFonts w:eastAsia="Calibri"/>
          <w:b/>
          <w:szCs w:val="24"/>
        </w:rPr>
        <w:t>2.</w:t>
      </w:r>
      <w:r w:rsidRPr="00B13922">
        <w:rPr>
          <w:rFonts w:eastAsia="Calibri"/>
          <w:szCs w:val="24"/>
        </w:rPr>
        <w:t xml:space="preserve"> </w:t>
      </w:r>
      <w:r w:rsidRPr="00B13922">
        <w:rPr>
          <w:rFonts w:eastAsia="Calibri"/>
          <w:color w:val="000000"/>
          <w:szCs w:val="24"/>
        </w:rPr>
        <w:t>Настоящее решение вступает в силу с 1 января 2022 г.</w:t>
      </w:r>
    </w:p>
    <w:p w:rsidR="003C4972" w:rsidRPr="00B13922" w:rsidRDefault="003C4972" w:rsidP="003C4972">
      <w:pPr>
        <w:ind w:firstLine="709"/>
        <w:jc w:val="both"/>
        <w:rPr>
          <w:sz w:val="32"/>
          <w:szCs w:val="28"/>
        </w:rPr>
      </w:pPr>
    </w:p>
    <w:p w:rsidR="003C4972" w:rsidRPr="00C92DB1" w:rsidRDefault="003C4972" w:rsidP="003C4972">
      <w:pPr>
        <w:ind w:firstLine="709"/>
        <w:jc w:val="both"/>
        <w:rPr>
          <w:szCs w:val="28"/>
        </w:rPr>
      </w:pPr>
    </w:p>
    <w:p w:rsidR="003C4972" w:rsidRPr="00E43823" w:rsidRDefault="003C4972" w:rsidP="003C49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C4972" w:rsidRPr="008068B0" w:rsidRDefault="003C4972" w:rsidP="003C497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Руководитель службы</w:t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  <w:t xml:space="preserve"> </w:t>
      </w:r>
      <w:r>
        <w:rPr>
          <w:szCs w:val="28"/>
        </w:rPr>
        <w:t xml:space="preserve">          Ю.Л. Алешина</w:t>
      </w:r>
    </w:p>
    <w:p w:rsidR="003C4972" w:rsidRPr="008068B0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Pr="008068B0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Pr="008068B0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3C4972" w:rsidRDefault="003C4972" w:rsidP="003C4972">
      <w:pPr>
        <w:tabs>
          <w:tab w:val="left" w:pos="1897"/>
        </w:tabs>
        <w:spacing w:line="276" w:lineRule="auto"/>
        <w:rPr>
          <w:szCs w:val="28"/>
        </w:rPr>
      </w:pPr>
    </w:p>
    <w:p w:rsidR="004B1B53" w:rsidRDefault="004B1B53" w:rsidP="003C4972">
      <w:pPr>
        <w:jc w:val="center"/>
        <w:rPr>
          <w:szCs w:val="28"/>
        </w:rPr>
      </w:pPr>
    </w:p>
    <w:sectPr w:rsidR="004B1B5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7C" w:rsidRDefault="00DA7C7C">
      <w:r>
        <w:separator/>
      </w:r>
    </w:p>
  </w:endnote>
  <w:endnote w:type="continuationSeparator" w:id="0">
    <w:p w:rsidR="00DA7C7C" w:rsidRDefault="00DA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7C" w:rsidRDefault="00DA7C7C">
      <w:r>
        <w:separator/>
      </w:r>
    </w:p>
  </w:footnote>
  <w:footnote w:type="continuationSeparator" w:id="0">
    <w:p w:rsidR="00DA7C7C" w:rsidRDefault="00DA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371C">
      <w:rPr>
        <w:rStyle w:val="a9"/>
        <w:noProof/>
      </w:rPr>
      <w:t>4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E44F1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D9C11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2E550FF" wp14:editId="526106B3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2E550FF" wp14:editId="526106B3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0E1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4C7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49C"/>
    <w:rsid w:val="00112630"/>
    <w:rsid w:val="00112719"/>
    <w:rsid w:val="00113436"/>
    <w:rsid w:val="00113D3A"/>
    <w:rsid w:val="00116BCE"/>
    <w:rsid w:val="00117346"/>
    <w:rsid w:val="00120470"/>
    <w:rsid w:val="00120665"/>
    <w:rsid w:val="0012441D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282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89C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6F9C"/>
    <w:rsid w:val="00237155"/>
    <w:rsid w:val="00237404"/>
    <w:rsid w:val="00241D87"/>
    <w:rsid w:val="002426D1"/>
    <w:rsid w:val="0024655F"/>
    <w:rsid w:val="002465AE"/>
    <w:rsid w:val="00246604"/>
    <w:rsid w:val="002466B4"/>
    <w:rsid w:val="00247BD7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1F2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6676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F3E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5CC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972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15D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94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4DD3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1B5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2623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07B4E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48F1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36C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71C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76"/>
    <w:rsid w:val="0061448C"/>
    <w:rsid w:val="00615C72"/>
    <w:rsid w:val="00616C0E"/>
    <w:rsid w:val="00617199"/>
    <w:rsid w:val="00617844"/>
    <w:rsid w:val="00617E1E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4C3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9A2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2E1A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135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0BB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957"/>
    <w:rsid w:val="007B7AE0"/>
    <w:rsid w:val="007B7B29"/>
    <w:rsid w:val="007B7C3B"/>
    <w:rsid w:val="007C0412"/>
    <w:rsid w:val="007C1C88"/>
    <w:rsid w:val="007C2581"/>
    <w:rsid w:val="007C3AD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3B5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0718"/>
    <w:rsid w:val="00934C0C"/>
    <w:rsid w:val="00934F40"/>
    <w:rsid w:val="009366C2"/>
    <w:rsid w:val="0093748F"/>
    <w:rsid w:val="009408AF"/>
    <w:rsid w:val="00940950"/>
    <w:rsid w:val="00941193"/>
    <w:rsid w:val="009411FA"/>
    <w:rsid w:val="00941366"/>
    <w:rsid w:val="009413E5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853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735"/>
    <w:rsid w:val="00973B57"/>
    <w:rsid w:val="00973C88"/>
    <w:rsid w:val="00973FE7"/>
    <w:rsid w:val="00974388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397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2D25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87243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22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A7FE2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477B"/>
    <w:rsid w:val="00C253A8"/>
    <w:rsid w:val="00C26C19"/>
    <w:rsid w:val="00C26F7A"/>
    <w:rsid w:val="00C276BE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8BB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1DCE"/>
    <w:rsid w:val="00C92DB1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6F9A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7C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9A"/>
    <w:rsid w:val="00DA4AC4"/>
    <w:rsid w:val="00DA6320"/>
    <w:rsid w:val="00DA735A"/>
    <w:rsid w:val="00DA7421"/>
    <w:rsid w:val="00DA7C7C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209"/>
    <w:rsid w:val="00E17B46"/>
    <w:rsid w:val="00E20938"/>
    <w:rsid w:val="00E20D4C"/>
    <w:rsid w:val="00E246D1"/>
    <w:rsid w:val="00E24AE5"/>
    <w:rsid w:val="00E26BE7"/>
    <w:rsid w:val="00E3004B"/>
    <w:rsid w:val="00E3055D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4F1F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0225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7D4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5C12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E7C725-8C38-409A-BFF1-F1A5216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CF5A-0504-4BB8-8A8C-2381A2FB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17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Balashova Lyudmila</cp:lastModifiedBy>
  <cp:revision>5</cp:revision>
  <cp:lastPrinted>2019-12-23T14:03:00Z</cp:lastPrinted>
  <dcterms:created xsi:type="dcterms:W3CDTF">2022-01-13T05:20:00Z</dcterms:created>
  <dcterms:modified xsi:type="dcterms:W3CDTF">2022-01-13T05:39:00Z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